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F88D" w14:textId="77777777" w:rsidR="0036416B" w:rsidRDefault="0036416B" w:rsidP="0036416B">
      <w:pPr>
        <w:pStyle w:val="Title"/>
      </w:pPr>
    </w:p>
    <w:p w14:paraId="41A71469" w14:textId="77777777" w:rsidR="0036416B" w:rsidRDefault="0036416B" w:rsidP="0036416B">
      <w:pPr>
        <w:pStyle w:val="Title"/>
      </w:pPr>
    </w:p>
    <w:p w14:paraId="41C6DC28" w14:textId="77777777" w:rsidR="0036416B" w:rsidRDefault="0036416B" w:rsidP="0036416B">
      <w:pPr>
        <w:pStyle w:val="Title"/>
      </w:pPr>
    </w:p>
    <w:p w14:paraId="04F8C679" w14:textId="77777777" w:rsidR="0036416B" w:rsidRDefault="0036416B" w:rsidP="0036416B">
      <w:pPr>
        <w:pStyle w:val="Title"/>
      </w:pPr>
    </w:p>
    <w:p w14:paraId="56E2BE90" w14:textId="77777777" w:rsidR="0036416B" w:rsidRDefault="0036416B" w:rsidP="0036416B">
      <w:pPr>
        <w:pStyle w:val="Title"/>
      </w:pPr>
    </w:p>
    <w:p w14:paraId="53B57367" w14:textId="77777777" w:rsidR="0036416B" w:rsidRDefault="0036416B" w:rsidP="0036416B">
      <w:pPr>
        <w:pStyle w:val="Title"/>
      </w:pPr>
    </w:p>
    <w:p w14:paraId="73190F21" w14:textId="77777777" w:rsidR="0036416B" w:rsidRDefault="0036416B" w:rsidP="0036416B">
      <w:pPr>
        <w:pStyle w:val="Title"/>
      </w:pPr>
    </w:p>
    <w:p w14:paraId="23666797" w14:textId="77777777" w:rsidR="0036416B" w:rsidRDefault="0036416B" w:rsidP="0036416B">
      <w:pPr>
        <w:pStyle w:val="Title"/>
      </w:pPr>
    </w:p>
    <w:p w14:paraId="2AA0D669" w14:textId="77777777" w:rsidR="0036416B" w:rsidRDefault="0036416B" w:rsidP="0036416B">
      <w:pPr>
        <w:pStyle w:val="Title"/>
      </w:pPr>
    </w:p>
    <w:p w14:paraId="774E49B7" w14:textId="77777777" w:rsidR="0036416B" w:rsidRDefault="0036416B" w:rsidP="0036416B">
      <w:pPr>
        <w:pStyle w:val="Title"/>
      </w:pPr>
    </w:p>
    <w:p w14:paraId="116EEDF1" w14:textId="77777777" w:rsidR="0036416B" w:rsidRDefault="0036416B" w:rsidP="0036416B">
      <w:pPr>
        <w:pStyle w:val="Title"/>
      </w:pPr>
    </w:p>
    <w:p w14:paraId="67AADEC9" w14:textId="77777777" w:rsidR="0036416B" w:rsidRDefault="0036416B" w:rsidP="0036416B">
      <w:pPr>
        <w:pStyle w:val="Title"/>
      </w:pPr>
    </w:p>
    <w:p w14:paraId="2131B39E" w14:textId="77777777" w:rsidR="0036416B" w:rsidRDefault="0036416B" w:rsidP="0036416B">
      <w:pPr>
        <w:pStyle w:val="Title"/>
      </w:pPr>
      <w:r>
        <w:t>Treatment for Six Characters</w:t>
      </w:r>
    </w:p>
    <w:p w14:paraId="0AC46BC6" w14:textId="77777777" w:rsidR="0036416B" w:rsidRDefault="0036416B" w:rsidP="0036416B">
      <w:pPr>
        <w:pStyle w:val="ByLine"/>
      </w:pPr>
    </w:p>
    <w:p w14:paraId="2C674753" w14:textId="77777777" w:rsidR="0036416B" w:rsidRDefault="0036416B" w:rsidP="0036416B">
      <w:pPr>
        <w:pStyle w:val="ByLine"/>
      </w:pPr>
    </w:p>
    <w:p w14:paraId="1127FE11" w14:textId="77777777" w:rsidR="0036416B" w:rsidRDefault="0036416B" w:rsidP="0036416B">
      <w:pPr>
        <w:pStyle w:val="ByLine"/>
      </w:pPr>
    </w:p>
    <w:p w14:paraId="464A8D85" w14:textId="77777777" w:rsidR="0036416B" w:rsidRDefault="0036416B" w:rsidP="0036416B">
      <w:pPr>
        <w:pStyle w:val="ByLine"/>
      </w:pPr>
    </w:p>
    <w:p w14:paraId="3523FBC3" w14:textId="77777777" w:rsidR="0036416B" w:rsidRDefault="0036416B" w:rsidP="0036416B">
      <w:pPr>
        <w:pStyle w:val="ByLine"/>
      </w:pPr>
    </w:p>
    <w:p w14:paraId="407E3684" w14:textId="77777777" w:rsidR="0036416B" w:rsidRDefault="0036416B" w:rsidP="0036416B">
      <w:pPr>
        <w:pStyle w:val="ByLine"/>
      </w:pPr>
    </w:p>
    <w:p w14:paraId="44FE3527" w14:textId="77777777" w:rsidR="0036416B" w:rsidRPr="0036416B" w:rsidRDefault="0036416B" w:rsidP="0036416B">
      <w:pPr>
        <w:spacing w:line="240" w:lineRule="auto"/>
        <w:jc w:val="both"/>
        <w:rPr>
          <w:rFonts w:ascii="Garamond" w:hAnsi="Garamond"/>
          <w:i/>
        </w:rPr>
      </w:pPr>
    </w:p>
    <w:p w14:paraId="6749F2C8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  <w:r w:rsidRPr="0036416B">
        <w:rPr>
          <w:rFonts w:ascii="Garamond" w:hAnsi="Garamond"/>
          <w:sz w:val="20"/>
        </w:rPr>
        <w:t>Un film mai realizzato di Luigi Pirandello</w:t>
      </w:r>
    </w:p>
    <w:p w14:paraId="1AF3C5CA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</w:p>
    <w:p w14:paraId="14F795C6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By Anne-Marie Creamer</w:t>
      </w:r>
    </w:p>
    <w:p w14:paraId="79399A07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</w:p>
    <w:p w14:paraId="31D6FB3A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</w:p>
    <w:p w14:paraId="1F709D24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</w:p>
    <w:p w14:paraId="3E4922FA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</w:p>
    <w:p w14:paraId="16CFB3CE" w14:textId="77777777" w:rsidR="0036416B" w:rsidRDefault="0036416B" w:rsidP="0036416B">
      <w:pPr>
        <w:spacing w:line="240" w:lineRule="auto"/>
        <w:rPr>
          <w:rFonts w:ascii="Garamond" w:hAnsi="Garamond"/>
          <w:sz w:val="20"/>
        </w:rPr>
      </w:pPr>
    </w:p>
    <w:p w14:paraId="3931974A" w14:textId="77777777" w:rsidR="0036416B" w:rsidRDefault="0036416B" w:rsidP="0036416B">
      <w:pPr>
        <w:spacing w:line="240" w:lineRule="auto"/>
        <w:jc w:val="center"/>
        <w:rPr>
          <w:rFonts w:ascii="Garamond" w:hAnsi="Garamond"/>
          <w:sz w:val="20"/>
        </w:rPr>
      </w:pPr>
    </w:p>
    <w:p w14:paraId="3E85C73A" w14:textId="77777777" w:rsidR="0036416B" w:rsidRDefault="0036416B" w:rsidP="0036416B">
      <w:pPr>
        <w:pStyle w:val="ByLine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Text adapted from the original by Anne-Marie Creamer</w:t>
      </w:r>
    </w:p>
    <w:p w14:paraId="2D38D1A4" w14:textId="77777777" w:rsidR="0036416B" w:rsidRDefault="0036416B" w:rsidP="0036416B">
      <w:pPr>
        <w:pStyle w:val="ByLine"/>
        <w:jc w:val="lef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&amp; </w:t>
      </w:r>
      <w:proofErr w:type="gramStart"/>
      <w:r>
        <w:rPr>
          <w:rFonts w:ascii="Garamond" w:hAnsi="Garamond"/>
          <w:sz w:val="20"/>
        </w:rPr>
        <w:t>translated</w:t>
      </w:r>
      <w:proofErr w:type="gramEnd"/>
      <w:r>
        <w:rPr>
          <w:rFonts w:ascii="Garamond" w:hAnsi="Garamond"/>
          <w:sz w:val="20"/>
        </w:rPr>
        <w:t xml:space="preserve"> by Jacopo Benci &amp; Francesco Buonerda</w:t>
      </w:r>
    </w:p>
    <w:p w14:paraId="77CF44AF" w14:textId="77777777" w:rsidR="0036416B" w:rsidRDefault="0036416B" w:rsidP="0036416B">
      <w:pPr>
        <w:pStyle w:val="ByLine"/>
        <w:jc w:val="left"/>
        <w:rPr>
          <w:rFonts w:ascii="Garamond" w:hAnsi="Garamond"/>
          <w:sz w:val="20"/>
        </w:rPr>
      </w:pPr>
      <w:proofErr w:type="gramStart"/>
      <w:r>
        <w:rPr>
          <w:rFonts w:ascii="Garamond" w:hAnsi="Garamond"/>
          <w:sz w:val="20"/>
        </w:rPr>
        <w:t>contact</w:t>
      </w:r>
      <w:proofErr w:type="gramEnd"/>
      <w:r>
        <w:rPr>
          <w:rFonts w:ascii="Garamond" w:hAnsi="Garamond"/>
          <w:sz w:val="20"/>
        </w:rPr>
        <w:t xml:space="preserve">: </w:t>
      </w:r>
      <w:hyperlink r:id="rId8" w:history="1">
        <w:r w:rsidRPr="003C39FD">
          <w:rPr>
            <w:rStyle w:val="Hyperlink"/>
            <w:rFonts w:ascii="Garamond" w:hAnsi="Garamond"/>
            <w:sz w:val="20"/>
          </w:rPr>
          <w:t>amcreamer@mac.com</w:t>
        </w:r>
      </w:hyperlink>
    </w:p>
    <w:p w14:paraId="658AF20C" w14:textId="77777777" w:rsidR="0036416B" w:rsidRPr="0036416B" w:rsidRDefault="0036416B" w:rsidP="0036416B">
      <w:pPr>
        <w:pStyle w:val="ByLine"/>
        <w:jc w:val="left"/>
        <w:rPr>
          <w:b/>
        </w:rPr>
      </w:pPr>
      <w:r>
        <w:rPr>
          <w:rFonts w:ascii="Garamond" w:hAnsi="Garamond"/>
          <w:sz w:val="20"/>
        </w:rPr>
        <w:t>www.amcreamer.net</w:t>
      </w:r>
    </w:p>
    <w:p w14:paraId="1E749598" w14:textId="77777777" w:rsidR="00190C1A" w:rsidRDefault="00190C1A" w:rsidP="00190C1A">
      <w:pPr>
        <w:pStyle w:val="Scene"/>
      </w:pPr>
    </w:p>
    <w:p w14:paraId="0D96481F" w14:textId="5B1AD8C4" w:rsidR="002100C6" w:rsidRDefault="00B5614A">
      <w:pPr>
        <w:pStyle w:val="Scene"/>
      </w:pPr>
      <w:r>
        <w:t>Scene 1</w:t>
      </w:r>
      <w:r w:rsidR="002100C6">
        <w:t xml:space="preserve"> – NIGHT</w:t>
      </w:r>
    </w:p>
    <w:p w14:paraId="00787163" w14:textId="2152F72B" w:rsidR="00167E1A" w:rsidRDefault="00167E1A" w:rsidP="00167E1A">
      <w:pPr>
        <w:pStyle w:val="Scene"/>
      </w:pPr>
      <w:r>
        <w:rPr>
          <w:caps w:val="0"/>
        </w:rPr>
        <w:t>MISE-EN-SCENE</w:t>
      </w:r>
    </w:p>
    <w:p w14:paraId="799BBCE2" w14:textId="7F6779A1" w:rsidR="00190C1A" w:rsidRDefault="00167E1A">
      <w:pPr>
        <w:pStyle w:val="Scene"/>
      </w:pPr>
      <w:proofErr w:type="gramStart"/>
      <w:r>
        <w:t xml:space="preserve">Int. </w:t>
      </w:r>
      <w:r w:rsidR="00190C1A">
        <w:t>The interior of a larg</w:t>
      </w:r>
      <w:r w:rsidR="00FE70F1">
        <w:t>e study in an apartment in Rome, with antique furniture, many books and object-d’art.</w:t>
      </w:r>
      <w:proofErr w:type="gramEnd"/>
    </w:p>
    <w:p w14:paraId="2A9B7346" w14:textId="61D3D35E" w:rsidR="00190C1A" w:rsidRDefault="00190C1A" w:rsidP="007C1741">
      <w:pPr>
        <w:pStyle w:val="Character"/>
      </w:pPr>
      <w:r>
        <w:t xml:space="preserve"> </w:t>
      </w:r>
      <w:r>
        <w:rPr>
          <w:caps w:val="0"/>
        </w:rPr>
        <w:t>VOICE OVER</w:t>
      </w:r>
      <w:r w:rsidR="007C1741">
        <w:rPr>
          <w:caps w:val="0"/>
        </w:rPr>
        <w:t xml:space="preserve"> </w:t>
      </w:r>
      <w:r w:rsidR="007C1741">
        <w:t xml:space="preserve"> (V.O.)</w:t>
      </w:r>
    </w:p>
    <w:p w14:paraId="37F62425" w14:textId="77777777" w:rsidR="00452521" w:rsidRDefault="00452521" w:rsidP="005F4148">
      <w:pPr>
        <w:pStyle w:val="Dialog"/>
      </w:pPr>
      <w:r>
        <w:t xml:space="preserve">Un famoso Autore è da solo nel suo studio, seduto alla scrivania. </w:t>
      </w:r>
      <w:proofErr w:type="gramStart"/>
      <w:r>
        <w:t>Nella stanza ci sono sei sedie di stile gotico con alto schienale.</w:t>
      </w:r>
      <w:proofErr w:type="gramEnd"/>
      <w:r>
        <w:t xml:space="preserve"> </w:t>
      </w:r>
      <w:proofErr w:type="gramStart"/>
      <w:r>
        <w:t>È già sera.</w:t>
      </w:r>
      <w:proofErr w:type="gramEnd"/>
      <w:r>
        <w:t xml:space="preserve"> In una stanza attigua, </w:t>
      </w:r>
      <w:proofErr w:type="gramStart"/>
      <w:r>
        <w:t>il</w:t>
      </w:r>
      <w:proofErr w:type="gramEnd"/>
      <w:r>
        <w:t xml:space="preserve"> Segretario dell’Autore guarda la pendola, osservando con ansia il passare del tempo. </w:t>
      </w:r>
      <w:proofErr w:type="gramStart"/>
      <w:r w:rsidRPr="009A0F19">
        <w:t>È  stato</w:t>
      </w:r>
      <w:proofErr w:type="gramEnd"/>
      <w:r w:rsidRPr="009A0F19">
        <w:t xml:space="preserve"> invitato con l’Autore a una cena.</w:t>
      </w:r>
    </w:p>
    <w:p w14:paraId="5049BD75" w14:textId="77777777" w:rsidR="00452521" w:rsidRDefault="00452521" w:rsidP="00452521">
      <w:pPr>
        <w:pStyle w:val="Dialog"/>
      </w:pPr>
    </w:p>
    <w:p w14:paraId="298FBB8A" w14:textId="4EAF6768" w:rsidR="007A1D64" w:rsidRDefault="00DA6930" w:rsidP="00DA6930">
      <w:pPr>
        <w:pStyle w:val="Camera"/>
      </w:pPr>
      <w:r>
        <w:t xml:space="preserve">Camera pans to second </w:t>
      </w:r>
      <w:r w:rsidR="00343ADF">
        <w:t xml:space="preserve">smaller </w:t>
      </w:r>
      <w:r>
        <w:t>room near to the study</w:t>
      </w:r>
    </w:p>
    <w:p w14:paraId="4F96DB46" w14:textId="4BA5297D" w:rsidR="006F78DA" w:rsidRPr="006F78DA" w:rsidRDefault="00343ADF" w:rsidP="00874199">
      <w:pPr>
        <w:pStyle w:val="Character"/>
      </w:pPr>
      <w:r>
        <w:t xml:space="preserve"> </w:t>
      </w:r>
      <w:r>
        <w:rPr>
          <w:caps w:val="0"/>
        </w:rPr>
        <w:t>VOICE OVER</w:t>
      </w:r>
      <w:r w:rsidR="00867DFA">
        <w:rPr>
          <w:caps w:val="0"/>
        </w:rPr>
        <w:t xml:space="preserve"> </w:t>
      </w:r>
      <w:r w:rsidR="00867DFA">
        <w:t xml:space="preserve"> (V.O.)</w:t>
      </w:r>
    </w:p>
    <w:p w14:paraId="61736095" w14:textId="3BD7EEAA" w:rsidR="00F67DD6" w:rsidRDefault="00452521" w:rsidP="005F4148">
      <w:pPr>
        <w:pStyle w:val="Dialog"/>
      </w:pPr>
      <w:r>
        <w:t xml:space="preserve">Finalmente l’Autore, seguito da una nuvola di fumo, entra nella stanza e consegna </w:t>
      </w:r>
      <w:proofErr w:type="gramStart"/>
      <w:r>
        <w:t>un</w:t>
      </w:r>
      <w:proofErr w:type="gramEnd"/>
      <w:r>
        <w:t xml:space="preserve"> manoscritto al Segretario che gli ricorda del loro impegno. </w:t>
      </w:r>
      <w:proofErr w:type="gramStart"/>
      <w:r>
        <w:t>Escono in fretta dalla casa.</w:t>
      </w:r>
      <w:proofErr w:type="gramEnd"/>
    </w:p>
    <w:p w14:paraId="6394EFAF" w14:textId="77777777" w:rsidR="00972BC4" w:rsidRPr="00972BC4" w:rsidRDefault="00972BC4" w:rsidP="00972BC4">
      <w:pPr>
        <w:spacing w:line="240" w:lineRule="auto"/>
        <w:jc w:val="both"/>
        <w:rPr>
          <w:rFonts w:ascii="Garamond" w:hAnsi="Garamond"/>
          <w:sz w:val="20"/>
        </w:rPr>
      </w:pPr>
    </w:p>
    <w:p w14:paraId="6E11A749" w14:textId="426C01E1" w:rsidR="000E3D8D" w:rsidRDefault="00B5614A">
      <w:pPr>
        <w:pStyle w:val="Scene"/>
      </w:pPr>
      <w:proofErr w:type="gramStart"/>
      <w:r>
        <w:t>Scene 2</w:t>
      </w:r>
      <w:r w:rsidR="002100C6">
        <w:t xml:space="preserve"> </w:t>
      </w:r>
      <w:r w:rsidR="000E3D8D">
        <w:t>– NIGHT.</w:t>
      </w:r>
      <w:proofErr w:type="gramEnd"/>
      <w:r w:rsidR="000E3D8D">
        <w:t xml:space="preserve"> </w:t>
      </w:r>
      <w:proofErr w:type="gramStart"/>
      <w:r w:rsidR="002100C6">
        <w:t xml:space="preserve">EXT. </w:t>
      </w:r>
      <w:r w:rsidR="000E3D8D">
        <w:t>outside of a grand apartment entrance.</w:t>
      </w:r>
      <w:proofErr w:type="gramEnd"/>
    </w:p>
    <w:p w14:paraId="0C727549" w14:textId="04151504" w:rsidR="00723B4F" w:rsidRDefault="00723B4F" w:rsidP="00723B4F">
      <w:pPr>
        <w:pStyle w:val="Camera"/>
        <w:rPr>
          <w:caps w:val="0"/>
          <w:color w:val="auto"/>
        </w:rPr>
      </w:pPr>
      <w:r>
        <w:rPr>
          <w:caps w:val="0"/>
          <w:color w:val="auto"/>
        </w:rPr>
        <w:t>SERIES OF SHOTS</w:t>
      </w:r>
    </w:p>
    <w:p w14:paraId="37D3DAF9" w14:textId="17D0F20A" w:rsidR="00723B4F" w:rsidRDefault="00723B4F" w:rsidP="00723B4F">
      <w:pPr>
        <w:pStyle w:val="Series"/>
      </w:pPr>
      <w:r>
        <w:t>Small streets</w:t>
      </w:r>
    </w:p>
    <w:p w14:paraId="45E226B3" w14:textId="38209280" w:rsidR="00723B4F" w:rsidRDefault="00723B4F" w:rsidP="00723B4F">
      <w:pPr>
        <w:pStyle w:val="Series"/>
      </w:pPr>
      <w:r>
        <w:t xml:space="preserve">Detail of </w:t>
      </w:r>
      <w:r w:rsidR="005D0B22">
        <w:t xml:space="preserve">street </w:t>
      </w:r>
      <w:r>
        <w:t>lamp swinging in the wind</w:t>
      </w:r>
    </w:p>
    <w:p w14:paraId="4E91C71A" w14:textId="353AEBF4" w:rsidR="00723B4F" w:rsidRDefault="00723B4F" w:rsidP="00723B4F">
      <w:pPr>
        <w:pStyle w:val="Series"/>
      </w:pPr>
      <w:r>
        <w:t>The moon</w:t>
      </w:r>
    </w:p>
    <w:p w14:paraId="499005CA" w14:textId="723648AA" w:rsidR="00723B4F" w:rsidRDefault="00723B4F" w:rsidP="00723B4F">
      <w:pPr>
        <w:pStyle w:val="Series"/>
      </w:pPr>
      <w:r>
        <w:t>Façade of house</w:t>
      </w:r>
    </w:p>
    <w:p w14:paraId="02076EE7" w14:textId="78AB579D" w:rsidR="00723B4F" w:rsidRDefault="00723B4F" w:rsidP="00723B4F">
      <w:pPr>
        <w:pStyle w:val="Series"/>
      </w:pPr>
      <w:r>
        <w:t>Interior shots of family home</w:t>
      </w:r>
    </w:p>
    <w:p w14:paraId="604D265C" w14:textId="6F159021" w:rsidR="00620308" w:rsidRDefault="00620308" w:rsidP="00723B4F">
      <w:pPr>
        <w:pStyle w:val="Series"/>
      </w:pPr>
      <w:r>
        <w:t>Wider</w:t>
      </w:r>
      <w:r w:rsidR="009173DA">
        <w:t xml:space="preserve"> boulevard</w:t>
      </w:r>
    </w:p>
    <w:p w14:paraId="0336F9B0" w14:textId="0EB2D7C7" w:rsidR="009173DA" w:rsidRPr="00723B4F" w:rsidRDefault="009173DA" w:rsidP="00723B4F">
      <w:pPr>
        <w:pStyle w:val="Series"/>
      </w:pPr>
      <w:r>
        <w:t xml:space="preserve">Facade of </w:t>
      </w:r>
      <w:r w:rsidR="001050BD">
        <w:t>entrance</w:t>
      </w:r>
      <w:r w:rsidR="00E74E86">
        <w:t xml:space="preserve"> to a villa</w:t>
      </w:r>
    </w:p>
    <w:p w14:paraId="21471BE1" w14:textId="11DD339C" w:rsidR="00DA6930" w:rsidRPr="00DA6930" w:rsidRDefault="00DA6930" w:rsidP="00F07DEC">
      <w:pPr>
        <w:pStyle w:val="Dialog"/>
      </w:pPr>
    </w:p>
    <w:p w14:paraId="69DE235F" w14:textId="77777777" w:rsidR="00190C1A" w:rsidRPr="00190C1A" w:rsidRDefault="00190C1A" w:rsidP="00190C1A">
      <w:pPr>
        <w:pStyle w:val="Dialog"/>
      </w:pPr>
    </w:p>
    <w:p w14:paraId="00DD79C7" w14:textId="1A358C3C" w:rsidR="00A204B0" w:rsidRDefault="00A204B0" w:rsidP="00874199">
      <w:pPr>
        <w:pStyle w:val="Character"/>
      </w:pPr>
      <w:r>
        <w:t>(V.O.)</w:t>
      </w:r>
    </w:p>
    <w:p w14:paraId="09FFE88E" w14:textId="4F7FEA26" w:rsidR="0036416B" w:rsidRDefault="00421EF9" w:rsidP="005F4148">
      <w:pPr>
        <w:pStyle w:val="Dialog"/>
      </w:pPr>
      <w:proofErr w:type="gramStart"/>
      <w:r>
        <w:t>Le due del mattino.</w:t>
      </w:r>
      <w:proofErr w:type="gramEnd"/>
      <w:r>
        <w:t xml:space="preserve"> L’Autore e </w:t>
      </w:r>
      <w:proofErr w:type="gramStart"/>
      <w:r>
        <w:t>il</w:t>
      </w:r>
      <w:proofErr w:type="gramEnd"/>
      <w:r>
        <w:t xml:space="preserve"> Segretario lasciano la casa del loro ospite</w:t>
      </w:r>
    </w:p>
    <w:p w14:paraId="23115B09" w14:textId="77777777" w:rsidR="001B5BAB" w:rsidRDefault="001B5BAB" w:rsidP="005F4148">
      <w:pPr>
        <w:pStyle w:val="Dialog"/>
      </w:pPr>
    </w:p>
    <w:p w14:paraId="30813633" w14:textId="193D7F14" w:rsidR="003F6F6E" w:rsidRDefault="003F6F6E" w:rsidP="005F4148">
      <w:pPr>
        <w:pStyle w:val="Dialog"/>
      </w:pPr>
      <w:r>
        <w:t xml:space="preserve">L’Autore </w:t>
      </w:r>
      <w:proofErr w:type="gramStart"/>
      <w:r>
        <w:t>decide</w:t>
      </w:r>
      <w:proofErr w:type="gramEnd"/>
      <w:r>
        <w:t xml:space="preserve"> di fare una passeggiata da solo.</w:t>
      </w:r>
    </w:p>
    <w:p w14:paraId="3F1C64A2" w14:textId="6B3639D2" w:rsidR="003F6F6E" w:rsidRDefault="003F6F6E" w:rsidP="005F4148">
      <w:pPr>
        <w:pStyle w:val="Dialog"/>
      </w:pPr>
      <w:r>
        <w:t xml:space="preserve">Sceglie una scorciatoia, una stradina malamente illuminata, e nota una Ragazza vestita di </w:t>
      </w:r>
      <w:proofErr w:type="gramStart"/>
      <w:r>
        <w:t>nero</w:t>
      </w:r>
      <w:proofErr w:type="gramEnd"/>
      <w:r>
        <w:t>, da sola, appoggiata a un lampione.</w:t>
      </w:r>
    </w:p>
    <w:p w14:paraId="3F4D72E5" w14:textId="77777777" w:rsidR="003F6F6E" w:rsidRDefault="003F6F6E" w:rsidP="005F4148">
      <w:pPr>
        <w:pStyle w:val="Dialog"/>
      </w:pPr>
      <w:r>
        <w:t>Ella lo guarda in modo invitante, ma l’Autore prosegue per la sua strada.</w:t>
      </w:r>
    </w:p>
    <w:p w14:paraId="7C638364" w14:textId="77777777" w:rsidR="000B478B" w:rsidRDefault="000B478B" w:rsidP="005F4148">
      <w:pPr>
        <w:pStyle w:val="Dialog"/>
      </w:pPr>
      <w:r>
        <w:t xml:space="preserve">Passa davanti a una modesta casa di fronte alla quale un’anziana </w:t>
      </w:r>
      <w:proofErr w:type="gramStart"/>
      <w:r>
        <w:t>donna</w:t>
      </w:r>
      <w:proofErr w:type="gramEnd"/>
      <w:r>
        <w:t>, affranta, vestita a lutto, sembra in attesa di qualcuno.</w:t>
      </w:r>
    </w:p>
    <w:p w14:paraId="6C13151D" w14:textId="77777777" w:rsidR="00E51D29" w:rsidRDefault="00E51D29" w:rsidP="005F4148">
      <w:pPr>
        <w:pStyle w:val="Dialog"/>
      </w:pPr>
    </w:p>
    <w:p w14:paraId="791F8A80" w14:textId="5D10B296" w:rsidR="000B478B" w:rsidRDefault="000B478B" w:rsidP="005F4148">
      <w:pPr>
        <w:pStyle w:val="Dialog"/>
      </w:pPr>
      <w:r>
        <w:t xml:space="preserve">L’Autore si nasconde dietro </w:t>
      </w:r>
      <w:proofErr w:type="gramStart"/>
      <w:r>
        <w:t>un</w:t>
      </w:r>
      <w:proofErr w:type="gramEnd"/>
      <w:r>
        <w:t xml:space="preserve"> albero e vede la Ragazza affrettarsi verso l’anziana donna, evidentemente sua madre, e abbracciarla. Le due </w:t>
      </w:r>
      <w:proofErr w:type="gramStart"/>
      <w:r>
        <w:t>donne</w:t>
      </w:r>
      <w:proofErr w:type="gramEnd"/>
      <w:r>
        <w:t xml:space="preserve"> entrano in casa.</w:t>
      </w:r>
    </w:p>
    <w:p w14:paraId="436C0BE6" w14:textId="77777777" w:rsidR="001B5BAB" w:rsidRDefault="001B5BAB" w:rsidP="005F4148">
      <w:pPr>
        <w:pStyle w:val="Dialog"/>
      </w:pPr>
    </w:p>
    <w:p w14:paraId="4A11428A" w14:textId="77777777" w:rsidR="000B478B" w:rsidRDefault="000B478B" w:rsidP="005F4148">
      <w:pPr>
        <w:pStyle w:val="Dialog"/>
      </w:pPr>
      <w:proofErr w:type="gramStart"/>
      <w:r>
        <w:t>L’Autore si avvicina alla casa in modo da poter sbirciare attraverso le finestre.</w:t>
      </w:r>
      <w:proofErr w:type="gramEnd"/>
      <w:r>
        <w:t xml:space="preserve"> La stanza è illuminata dalla </w:t>
      </w:r>
      <w:proofErr w:type="gramStart"/>
      <w:r>
        <w:t>luce</w:t>
      </w:r>
      <w:proofErr w:type="gramEnd"/>
      <w:r>
        <w:t xml:space="preserve"> che filtra da un'altra stanza, attraverso la soglia che le separa. Su una sedia </w:t>
      </w:r>
      <w:proofErr w:type="gramStart"/>
      <w:r>
        <w:t>della</w:t>
      </w:r>
      <w:proofErr w:type="gramEnd"/>
      <w:r>
        <w:t xml:space="preserve"> prima stanza sta un adolescente pallido, il fratello della Ragazza, che si alza di scatto quando sente la porta aprirsi e dice “Madre”. La Madre lascia la Ragazza e </w:t>
      </w:r>
      <w:proofErr w:type="gramStart"/>
      <w:r>
        <w:t>va</w:t>
      </w:r>
      <w:proofErr w:type="gramEnd"/>
      <w:r>
        <w:t xml:space="preserve"> da lui, gentilmente gli dice di andare a dormire, e chiude la porta lasciando la stanza nell'oscurità. </w:t>
      </w:r>
    </w:p>
    <w:p w14:paraId="27A015AB" w14:textId="77777777" w:rsidR="001B5BAB" w:rsidRDefault="001B5BAB" w:rsidP="005F4148">
      <w:pPr>
        <w:pStyle w:val="Dialog"/>
      </w:pPr>
    </w:p>
    <w:p w14:paraId="1657609C" w14:textId="64A00AB1" w:rsidR="000B478B" w:rsidRDefault="000B478B" w:rsidP="005F4148">
      <w:pPr>
        <w:pStyle w:val="Dialog"/>
      </w:pPr>
      <w:r>
        <w:t xml:space="preserve">L’altra stanza, molto piccola, contiene solo due letti e una macchina da cucire. </w:t>
      </w:r>
      <w:proofErr w:type="gramStart"/>
      <w:r>
        <w:t>Una bimba bionda di circa cinque anni, evidentemente un’altra figlia dorme in uno dei letti.</w:t>
      </w:r>
      <w:proofErr w:type="gramEnd"/>
    </w:p>
    <w:p w14:paraId="51CFB002" w14:textId="77777777" w:rsidR="001B5BAB" w:rsidRDefault="001B5BAB" w:rsidP="005F4148">
      <w:pPr>
        <w:pStyle w:val="Dialog"/>
      </w:pPr>
    </w:p>
    <w:p w14:paraId="02493D52" w14:textId="6AC71F36" w:rsidR="000B478B" w:rsidRDefault="000B478B" w:rsidP="005F4148">
      <w:pPr>
        <w:pStyle w:val="Dialog"/>
      </w:pPr>
      <w:r>
        <w:t xml:space="preserve">La Ragazza vuota la sua borsa sul tavolo, la Madre prende i soldi e li mette in </w:t>
      </w:r>
      <w:proofErr w:type="gramStart"/>
      <w:r>
        <w:t>un</w:t>
      </w:r>
      <w:proofErr w:type="gramEnd"/>
      <w:r>
        <w:t xml:space="preserve"> cassetto mentre la Ragazza la guarda ansiosamente.</w:t>
      </w:r>
    </w:p>
    <w:p w14:paraId="0914D273" w14:textId="74053E92" w:rsidR="000B478B" w:rsidRDefault="000B478B" w:rsidP="005F4148">
      <w:pPr>
        <w:pStyle w:val="Dialog"/>
      </w:pPr>
      <w:r>
        <w:t xml:space="preserve">L’Autore esce dal vicolo e prosegue </w:t>
      </w:r>
      <w:proofErr w:type="gramStart"/>
      <w:r>
        <w:t>il</w:t>
      </w:r>
      <w:proofErr w:type="gramEnd"/>
      <w:r>
        <w:t xml:space="preserve"> suo cammino verso la villa camminando in un ampio viale.</w:t>
      </w:r>
    </w:p>
    <w:p w14:paraId="77DF6FC4" w14:textId="77777777" w:rsidR="001B5BAB" w:rsidRDefault="001B5BAB" w:rsidP="005F4148">
      <w:pPr>
        <w:pStyle w:val="Dialog"/>
      </w:pPr>
    </w:p>
    <w:p w14:paraId="16968FFC" w14:textId="083E4CDF" w:rsidR="000B478B" w:rsidRPr="009A0F19" w:rsidRDefault="000B478B" w:rsidP="005F4148">
      <w:pPr>
        <w:pStyle w:val="Dialog"/>
      </w:pPr>
      <w:r>
        <w:t xml:space="preserve">È inseguito dalle immagini della scena di cui è stato testimone e, nel mezzo del viale, </w:t>
      </w:r>
      <w:proofErr w:type="gramStart"/>
      <w:r>
        <w:t>vede  in</w:t>
      </w:r>
      <w:proofErr w:type="gramEnd"/>
      <w:r>
        <w:t xml:space="preserve"> sovraimpressione la stradina con il lampione, la Ragazza, la Madre, e la casa. </w:t>
      </w:r>
      <w:proofErr w:type="gramStart"/>
      <w:r w:rsidRPr="009A0F19">
        <w:t>Questa immagine si ripete ad ogni suo passo.</w:t>
      </w:r>
      <w:proofErr w:type="gramEnd"/>
    </w:p>
    <w:p w14:paraId="24C36AA8" w14:textId="77777777" w:rsidR="001B5BAB" w:rsidRDefault="001B5BAB" w:rsidP="005F4148">
      <w:pPr>
        <w:pStyle w:val="Dialog"/>
      </w:pPr>
    </w:p>
    <w:p w14:paraId="291E6ED2" w14:textId="77777777" w:rsidR="000B478B" w:rsidRDefault="000B478B" w:rsidP="005F4148">
      <w:pPr>
        <w:pStyle w:val="Dialog"/>
      </w:pPr>
      <w:r>
        <w:t xml:space="preserve">L’Autore arriva di fronte alla sua villa, guarda la propria lunga ombra sul selciato; essa si allunga poi </w:t>
      </w:r>
      <w:proofErr w:type="gramStart"/>
      <w:r>
        <w:t>sulla</w:t>
      </w:r>
      <w:proofErr w:type="gramEnd"/>
      <w:r>
        <w:t xml:space="preserve"> casa e per un attimo prende la forma della ragazza.  </w:t>
      </w:r>
    </w:p>
    <w:p w14:paraId="6667520B" w14:textId="77777777" w:rsidR="001B5BAB" w:rsidRDefault="001B5BAB" w:rsidP="005F4148">
      <w:pPr>
        <w:pStyle w:val="Dialog"/>
      </w:pPr>
    </w:p>
    <w:p w14:paraId="0F8E3194" w14:textId="77777777" w:rsidR="000B478B" w:rsidRDefault="000B478B" w:rsidP="005F4148">
      <w:pPr>
        <w:pStyle w:val="Dialog"/>
      </w:pPr>
      <w:r>
        <w:t xml:space="preserve">Inquadratura dell'ingresso alla villa con </w:t>
      </w:r>
      <w:proofErr w:type="gramStart"/>
      <w:r>
        <w:t>il</w:t>
      </w:r>
      <w:proofErr w:type="gramEnd"/>
      <w:r>
        <w:t xml:space="preserve"> giardino e una grande fontana. </w:t>
      </w:r>
      <w:proofErr w:type="gramStart"/>
      <w:r>
        <w:t>L’Autore entra nel giardino.</w:t>
      </w:r>
      <w:proofErr w:type="gramEnd"/>
    </w:p>
    <w:p w14:paraId="5917B4CB" w14:textId="77777777" w:rsidR="000B478B" w:rsidRDefault="000B478B" w:rsidP="000B478B">
      <w:pPr>
        <w:spacing w:line="240" w:lineRule="auto"/>
        <w:jc w:val="both"/>
        <w:rPr>
          <w:rFonts w:ascii="Garamond" w:hAnsi="Garamond"/>
          <w:sz w:val="20"/>
        </w:rPr>
      </w:pPr>
    </w:p>
    <w:p w14:paraId="4E9C2BED" w14:textId="1EAC2BDF" w:rsidR="002100C6" w:rsidRDefault="00B5614A">
      <w:pPr>
        <w:pStyle w:val="Scene"/>
      </w:pPr>
      <w:r>
        <w:t>scene 3</w:t>
      </w:r>
      <w:r w:rsidR="00005B5B">
        <w:t xml:space="preserve"> </w:t>
      </w:r>
      <w:r w:rsidR="002100C6">
        <w:t xml:space="preserve"> - DAY</w:t>
      </w:r>
    </w:p>
    <w:p w14:paraId="2468D45C" w14:textId="62C94595" w:rsidR="003F6F6E" w:rsidRDefault="00D95155" w:rsidP="00005B5B">
      <w:pPr>
        <w:pStyle w:val="Scene"/>
      </w:pPr>
      <w:r>
        <w:t xml:space="preserve">EXT. façade of villa. </w:t>
      </w:r>
    </w:p>
    <w:p w14:paraId="2E80A80C" w14:textId="77777777" w:rsidR="004F6ABD" w:rsidRPr="004F6ABD" w:rsidRDefault="004F6ABD" w:rsidP="004F6ABD">
      <w:pPr>
        <w:pStyle w:val="Action"/>
      </w:pPr>
    </w:p>
    <w:p w14:paraId="4E682EB3" w14:textId="77777777" w:rsidR="00AA44AC" w:rsidRDefault="00AA44AC">
      <w:pPr>
        <w:pStyle w:val="Character"/>
      </w:pPr>
      <w:r>
        <w:t xml:space="preserve"> (V.O.)</w:t>
      </w:r>
    </w:p>
    <w:p w14:paraId="7361ED4D" w14:textId="7E8D97E2" w:rsidR="00AA44AC" w:rsidRDefault="00AA44AC" w:rsidP="00CE3165">
      <w:pPr>
        <w:pStyle w:val="Dialog"/>
      </w:pPr>
      <w:proofErr w:type="gramStart"/>
      <w:r>
        <w:t>Il mattino seguente, alle undici.</w:t>
      </w:r>
      <w:proofErr w:type="gramEnd"/>
      <w:r>
        <w:t xml:space="preserve">  La stessa inquadratura del giardino e </w:t>
      </w:r>
      <w:proofErr w:type="gramStart"/>
      <w:r>
        <w:t>della</w:t>
      </w:r>
      <w:proofErr w:type="gramEnd"/>
      <w:r>
        <w:t xml:space="preserve"> villa in piena luce.</w:t>
      </w:r>
    </w:p>
    <w:p w14:paraId="4D085619" w14:textId="1908B8A2" w:rsidR="00AA44AC" w:rsidRDefault="00AA44AC" w:rsidP="00CE3165">
      <w:pPr>
        <w:pStyle w:val="Dialog"/>
      </w:pPr>
      <w:r>
        <w:t xml:space="preserve">Una lussuosa automobile si ferma davanti alla villa; </w:t>
      </w:r>
      <w:proofErr w:type="gramStart"/>
      <w:r>
        <w:t>un</w:t>
      </w:r>
      <w:proofErr w:type="gramEnd"/>
      <w:r>
        <w:t xml:space="preserve"> autista apre la portiera per far scendere una donna molto elegante, che suona il campanello.</w:t>
      </w:r>
    </w:p>
    <w:p w14:paraId="31B1A5DA" w14:textId="7E9FD851" w:rsidR="00AA44AC" w:rsidRDefault="00AA44AC" w:rsidP="00CE3165">
      <w:pPr>
        <w:pStyle w:val="Dialog"/>
      </w:pPr>
      <w:r>
        <w:t xml:space="preserve">Un Maggiordomo apre la porta e la </w:t>
      </w:r>
      <w:proofErr w:type="gramStart"/>
      <w:r>
        <w:t>donna</w:t>
      </w:r>
      <w:proofErr w:type="gramEnd"/>
      <w:r>
        <w:t xml:space="preserve"> gli chiede di Madame Melloni. L’uomo indica una insegna dall’altra parte </w:t>
      </w:r>
      <w:proofErr w:type="gramStart"/>
      <w:r>
        <w:t>della</w:t>
      </w:r>
      <w:proofErr w:type="gramEnd"/>
      <w:r>
        <w:t xml:space="preserve"> strada: “Madame Melloni, robes et manteaux”.</w:t>
      </w:r>
    </w:p>
    <w:p w14:paraId="07345AD7" w14:textId="77777777" w:rsidR="00AA44AC" w:rsidRDefault="00AA44AC" w:rsidP="00CE3165">
      <w:pPr>
        <w:pStyle w:val="Dialog"/>
      </w:pPr>
      <w:r>
        <w:t xml:space="preserve">La Donna nota </w:t>
      </w:r>
      <w:proofErr w:type="gramStart"/>
      <w:r>
        <w:t>sulla</w:t>
      </w:r>
      <w:proofErr w:type="gramEnd"/>
      <w:r>
        <w:t xml:space="preserve"> porta una piccola targa con scritto “Pirandello”. Riconoscendo </w:t>
      </w:r>
      <w:proofErr w:type="gramStart"/>
      <w:r>
        <w:t>il</w:t>
      </w:r>
      <w:proofErr w:type="gramEnd"/>
      <w:r>
        <w:t xml:space="preserve"> nome del famoso autore chiede se sia possibile avere un autografo, che le è educatamente rifiutato. </w:t>
      </w:r>
      <w:proofErr w:type="gramStart"/>
      <w:r>
        <w:t>Ella assentisce e attraversa la strada diretta da Madame Melloni.</w:t>
      </w:r>
      <w:proofErr w:type="gramEnd"/>
    </w:p>
    <w:p w14:paraId="20ED53DA" w14:textId="77777777" w:rsidR="00B711BE" w:rsidRDefault="00B711BE" w:rsidP="00AA44AC">
      <w:pPr>
        <w:spacing w:line="240" w:lineRule="auto"/>
        <w:jc w:val="both"/>
        <w:rPr>
          <w:rFonts w:ascii="Garamond" w:hAnsi="Garamond"/>
          <w:sz w:val="20"/>
        </w:rPr>
      </w:pPr>
    </w:p>
    <w:p w14:paraId="4BB68B97" w14:textId="77777777" w:rsidR="00B711BE" w:rsidRDefault="00B711BE" w:rsidP="00AA44AC">
      <w:pPr>
        <w:spacing w:line="240" w:lineRule="auto"/>
        <w:jc w:val="both"/>
        <w:rPr>
          <w:rFonts w:ascii="Garamond" w:hAnsi="Garamond"/>
          <w:sz w:val="20"/>
        </w:rPr>
      </w:pPr>
    </w:p>
    <w:p w14:paraId="3FF808BA" w14:textId="1B85DBF6" w:rsidR="00954870" w:rsidRDefault="00B5614A">
      <w:pPr>
        <w:pStyle w:val="Scene"/>
      </w:pPr>
      <w:r>
        <w:t>scene 4</w:t>
      </w:r>
      <w:r w:rsidR="00954870">
        <w:t xml:space="preserve"> </w:t>
      </w:r>
      <w:r w:rsidR="00167E1A">
        <w:t>–</w:t>
      </w:r>
      <w:r w:rsidR="00954870">
        <w:t xml:space="preserve"> DAY</w:t>
      </w:r>
    </w:p>
    <w:p w14:paraId="3FB2156E" w14:textId="4FC44A47" w:rsidR="00167E1A" w:rsidRPr="00167E1A" w:rsidRDefault="00167E1A" w:rsidP="00167E1A">
      <w:pPr>
        <w:pStyle w:val="Scene"/>
      </w:pPr>
      <w:r>
        <w:rPr>
          <w:caps w:val="0"/>
        </w:rPr>
        <w:t>MISE-EN-SCENE</w:t>
      </w:r>
    </w:p>
    <w:p w14:paraId="06819782" w14:textId="7D204E4E" w:rsidR="000B37BA" w:rsidRDefault="00954870" w:rsidP="00B711BE">
      <w:pPr>
        <w:pStyle w:val="Scene"/>
      </w:pPr>
      <w:r>
        <w:t xml:space="preserve">INT. </w:t>
      </w:r>
      <w:r w:rsidR="00940FF7">
        <w:t>The inte</w:t>
      </w:r>
      <w:r w:rsidR="00207DBA">
        <w:t>rior of a smart</w:t>
      </w:r>
      <w:r w:rsidR="00523B52">
        <w:t xml:space="preserve"> fashion atelier</w:t>
      </w:r>
    </w:p>
    <w:p w14:paraId="632642AF" w14:textId="77777777" w:rsidR="00476101" w:rsidRDefault="00476101" w:rsidP="00476101">
      <w:pPr>
        <w:pStyle w:val="Character"/>
      </w:pPr>
      <w:r>
        <w:t>(V.O.)</w:t>
      </w:r>
    </w:p>
    <w:p w14:paraId="41FE5B04" w14:textId="77777777" w:rsidR="00891BD6" w:rsidRDefault="00891BD6" w:rsidP="009E5E97">
      <w:pPr>
        <w:pStyle w:val="Dialog"/>
      </w:pPr>
      <w:r>
        <w:t xml:space="preserve">L'interno dell’elegante appartamento di una stilista, diverse stanze </w:t>
      </w:r>
      <w:proofErr w:type="gramStart"/>
      <w:r>
        <w:t>ed</w:t>
      </w:r>
      <w:proofErr w:type="gramEnd"/>
      <w:r>
        <w:t xml:space="preserve"> un enorme salone nel quale viene fatta accomodare la Signora. Altre </w:t>
      </w:r>
      <w:proofErr w:type="gramStart"/>
      <w:r>
        <w:t>donne</w:t>
      </w:r>
      <w:proofErr w:type="gramEnd"/>
      <w:r>
        <w:t xml:space="preserve"> sono sedute sui divani mentre alcune modelle sfilano su una piccola passerella.</w:t>
      </w:r>
    </w:p>
    <w:p w14:paraId="0A1C0CBD" w14:textId="77777777" w:rsidR="009E5E97" w:rsidRDefault="009E5E97" w:rsidP="009E5E97">
      <w:pPr>
        <w:pStyle w:val="Dialog"/>
      </w:pPr>
    </w:p>
    <w:p w14:paraId="235F3B85" w14:textId="77777777" w:rsidR="006B65BF" w:rsidRDefault="006B65BF" w:rsidP="009E5E97">
      <w:pPr>
        <w:pStyle w:val="Dialog"/>
      </w:pPr>
      <w:r>
        <w:t>Una di queste modelle è la Ragazza che Pirandello ha incontrato brevemente la notte precedente sotto al lampione.</w:t>
      </w:r>
    </w:p>
    <w:p w14:paraId="71215552" w14:textId="77777777" w:rsidR="009E5E97" w:rsidRDefault="009E5E97" w:rsidP="009E5E97">
      <w:pPr>
        <w:pStyle w:val="Dialog"/>
      </w:pPr>
    </w:p>
    <w:p w14:paraId="0A30D3BC" w14:textId="77777777" w:rsidR="00576024" w:rsidRDefault="00576024" w:rsidP="009E5E97">
      <w:pPr>
        <w:pStyle w:val="Dialog"/>
      </w:pPr>
      <w:r>
        <w:t xml:space="preserve">Madame Melloni fa </w:t>
      </w:r>
      <w:proofErr w:type="gramStart"/>
      <w:r>
        <w:t>il</w:t>
      </w:r>
      <w:proofErr w:type="gramEnd"/>
      <w:r>
        <w:t xml:space="preserve"> suo ingresso. Paffuta, matronale, mezza spagnola mezza italiana, gesticola </w:t>
      </w:r>
      <w:proofErr w:type="gramStart"/>
      <w:r>
        <w:t>ed</w:t>
      </w:r>
      <w:proofErr w:type="gramEnd"/>
      <w:r>
        <w:t xml:space="preserve"> ha una parola per tutti. </w:t>
      </w:r>
      <w:proofErr w:type="gramStart"/>
      <w:r w:rsidRPr="009A0F19">
        <w:t>Siede accanto alla Signora.</w:t>
      </w:r>
      <w:proofErr w:type="gramEnd"/>
    </w:p>
    <w:p w14:paraId="26D32081" w14:textId="77777777" w:rsidR="009E5E97" w:rsidRDefault="009E5E97" w:rsidP="009E5E97">
      <w:pPr>
        <w:pStyle w:val="Dialog"/>
      </w:pPr>
    </w:p>
    <w:p w14:paraId="42934C9B" w14:textId="7DB661AD" w:rsidR="008005FF" w:rsidRPr="00E96193" w:rsidRDefault="008005FF" w:rsidP="009E5E97">
      <w:pPr>
        <w:pStyle w:val="Dialog"/>
      </w:pPr>
      <w:proofErr w:type="gramStart"/>
      <w:r w:rsidRPr="00E96193">
        <w:t>La Signora le racconta la sua esperienza a casa dell</w:t>
      </w:r>
      <w:r w:rsidRPr="00E96193">
        <w:rPr>
          <w:rFonts w:cs="u'6A8Óˇøù•'1"/>
          <w:b/>
          <w:bCs/>
        </w:rPr>
        <w:t>’</w:t>
      </w:r>
      <w:r w:rsidRPr="00E96193">
        <w:t>Autore che abita di fronte e le dice di desiderare l</w:t>
      </w:r>
      <w:r w:rsidRPr="00E96193">
        <w:rPr>
          <w:rFonts w:cs="u'6A8Óˇøù•'1"/>
          <w:b/>
          <w:bCs/>
        </w:rPr>
        <w:t>’</w:t>
      </w:r>
      <w:r w:rsidRPr="00E96193">
        <w:t>autografo di</w:t>
      </w:r>
      <w:r w:rsidR="004612DD">
        <w:t xml:space="preserve"> </w:t>
      </w:r>
      <w:r w:rsidRPr="00E96193">
        <w:t>Pirandello.</w:t>
      </w:r>
      <w:proofErr w:type="gramEnd"/>
      <w:r w:rsidRPr="00E96193">
        <w:t xml:space="preserve"> Madame Melloni, </w:t>
      </w:r>
      <w:proofErr w:type="gramStart"/>
      <w:r w:rsidRPr="00E96193">
        <w:t>donna</w:t>
      </w:r>
      <w:proofErr w:type="gramEnd"/>
      <w:r w:rsidRPr="00E96193">
        <w:t xml:space="preserve"> intraprendente, indossa un vistoso cappello e si dirige verso la casa dell'Autore.</w:t>
      </w:r>
      <w:r w:rsidR="001E666F">
        <w:t xml:space="preserve"> </w:t>
      </w:r>
    </w:p>
    <w:p w14:paraId="430CA768" w14:textId="2CFFE000" w:rsidR="009E33F0" w:rsidRDefault="00B5614A">
      <w:pPr>
        <w:pStyle w:val="Scene"/>
      </w:pPr>
      <w:r>
        <w:t>scene 5</w:t>
      </w:r>
      <w:r w:rsidR="009E33F0">
        <w:t xml:space="preserve"> - DAY</w:t>
      </w:r>
    </w:p>
    <w:p w14:paraId="33551F58" w14:textId="77777777" w:rsidR="0078376C" w:rsidRDefault="00B20B94">
      <w:pPr>
        <w:pStyle w:val="Scene"/>
      </w:pPr>
      <w:r>
        <w:t>INT. The study</w:t>
      </w:r>
      <w:r w:rsidR="00BA7D33">
        <w:t xml:space="preserve"> of the author</w:t>
      </w:r>
      <w:r w:rsidR="0078376C">
        <w:t xml:space="preserve"> </w:t>
      </w:r>
    </w:p>
    <w:p w14:paraId="38FCE3EF" w14:textId="77777777" w:rsidR="0078376C" w:rsidRDefault="0078376C" w:rsidP="0078376C">
      <w:pPr>
        <w:pStyle w:val="Character"/>
      </w:pPr>
      <w:r>
        <w:t>(V.O.)</w:t>
      </w:r>
    </w:p>
    <w:p w14:paraId="4D73037C" w14:textId="0459A7D9" w:rsidR="0045454A" w:rsidRDefault="0045454A" w:rsidP="005F4148">
      <w:pPr>
        <w:pStyle w:val="Dialog"/>
      </w:pPr>
      <w:proofErr w:type="gramStart"/>
      <w:r>
        <w:t>Pirandello è seduto alla scrivania quando gli viene annunciata la presenza di Madame Melloni.</w:t>
      </w:r>
      <w:proofErr w:type="gramEnd"/>
      <w:r>
        <w:t xml:space="preserve"> Egli è molto stupito dalla visita, ma la riceve cortesemente e le concede l’autografo.</w:t>
      </w:r>
    </w:p>
    <w:p w14:paraId="07C86A7F" w14:textId="77777777" w:rsidR="00C75B1C" w:rsidRDefault="00C75B1C" w:rsidP="005F4148">
      <w:pPr>
        <w:pStyle w:val="Dialog"/>
      </w:pPr>
    </w:p>
    <w:p w14:paraId="1604CC02" w14:textId="7E88D01F" w:rsidR="0045454A" w:rsidRDefault="0045454A" w:rsidP="005F4148">
      <w:pPr>
        <w:pStyle w:val="Dialog"/>
      </w:pPr>
      <w:r>
        <w:t>Accingendosi ad uscire Madame Melloni fa cadere la sua borsa, dalla quale si spargono sul pavimento diverse foto di ragazze, le sue modelle.</w:t>
      </w:r>
    </w:p>
    <w:p w14:paraId="66E874A5" w14:textId="61A5407A" w:rsidR="0045454A" w:rsidRDefault="0045454A" w:rsidP="005F4148">
      <w:pPr>
        <w:pStyle w:val="Dialog"/>
      </w:pPr>
      <w:r>
        <w:t xml:space="preserve">Ella appare dispiaciuta, ma notando l’interesse di Pirandello le prende in mano in modo che lui le </w:t>
      </w:r>
      <w:proofErr w:type="gramStart"/>
      <w:r>
        <w:t>veda</w:t>
      </w:r>
      <w:proofErr w:type="gramEnd"/>
      <w:r>
        <w:t xml:space="preserve"> meglio.</w:t>
      </w:r>
    </w:p>
    <w:p w14:paraId="2EAA323A" w14:textId="77777777" w:rsidR="00C75B1C" w:rsidRDefault="00C75B1C" w:rsidP="005F4148">
      <w:pPr>
        <w:pStyle w:val="Dialog"/>
      </w:pPr>
    </w:p>
    <w:p w14:paraId="7ECFC8DC" w14:textId="77777777" w:rsidR="0045454A" w:rsidRDefault="0045454A" w:rsidP="005F4148">
      <w:pPr>
        <w:pStyle w:val="Dialog"/>
      </w:pPr>
      <w:r>
        <w:t xml:space="preserve">Pirandello guarda le foto e riconosce in una di esse la Ragazza che ha incontrato la notte precedente. La prende, e Madame Melloni spiega che si tratta di una delle </w:t>
      </w:r>
      <w:proofErr w:type="gramStart"/>
      <w:r>
        <w:t>sue</w:t>
      </w:r>
      <w:proofErr w:type="gramEnd"/>
      <w:r>
        <w:t xml:space="preserve"> modelle. </w:t>
      </w:r>
      <w:proofErr w:type="gramStart"/>
      <w:r>
        <w:t>Pirandello le chiede se sia possibile incontrarla.</w:t>
      </w:r>
      <w:proofErr w:type="gramEnd"/>
      <w:r>
        <w:t xml:space="preserve"> </w:t>
      </w:r>
      <w:proofErr w:type="gramStart"/>
      <w:r>
        <w:t>Madame Melloni promette di mandarla da lui al più presto.</w:t>
      </w:r>
      <w:proofErr w:type="gramEnd"/>
    </w:p>
    <w:p w14:paraId="68310AF8" w14:textId="11AA5E56" w:rsidR="00476101" w:rsidRDefault="00476101" w:rsidP="0045454A">
      <w:pPr>
        <w:pStyle w:val="Dialog"/>
      </w:pPr>
    </w:p>
    <w:p w14:paraId="4C83EF82" w14:textId="34DEB892" w:rsidR="00B727A6" w:rsidRDefault="00B5614A">
      <w:pPr>
        <w:pStyle w:val="Scene"/>
      </w:pPr>
      <w:r>
        <w:t>scene 6</w:t>
      </w:r>
      <w:r w:rsidR="00B727A6">
        <w:t xml:space="preserve"> - LATER</w:t>
      </w:r>
    </w:p>
    <w:p w14:paraId="08131FD2" w14:textId="1F0540CD" w:rsidR="00103DB2" w:rsidRDefault="00B727A6">
      <w:pPr>
        <w:pStyle w:val="Scene"/>
        <w:rPr>
          <w:caps w:val="0"/>
        </w:rPr>
      </w:pPr>
      <w:r>
        <w:t xml:space="preserve">INT. </w:t>
      </w:r>
      <w:r w:rsidR="00693B61">
        <w:t>inside the</w:t>
      </w:r>
      <w:r>
        <w:t xml:space="preserve"> office within a fashion atelier</w:t>
      </w:r>
      <w:r w:rsidR="00103DB2">
        <w:t xml:space="preserve"> </w:t>
      </w:r>
    </w:p>
    <w:p w14:paraId="66DF3EF5" w14:textId="77777777" w:rsidR="00103DB2" w:rsidRDefault="00103DB2" w:rsidP="00103DB2">
      <w:pPr>
        <w:pStyle w:val="Character"/>
      </w:pPr>
      <w:r>
        <w:t>(V.O.)</w:t>
      </w:r>
    </w:p>
    <w:p w14:paraId="2793A9A1" w14:textId="78B754B8" w:rsidR="00103DB2" w:rsidRPr="00103DB2" w:rsidRDefault="0077411F" w:rsidP="005F4148">
      <w:pPr>
        <w:pStyle w:val="Dialog"/>
      </w:pPr>
      <w:r>
        <w:t xml:space="preserve">Tornata nel suo ufficio, Madame Melloni parla con inusuale dolcezza alla Ragazza, riferendole che </w:t>
      </w:r>
      <w:proofErr w:type="gramStart"/>
      <w:r>
        <w:t>un</w:t>
      </w:r>
      <w:proofErr w:type="gramEnd"/>
      <w:r>
        <w:t xml:space="preserve"> uomo anziano che vive sul lato opposto della strada desidera vederla immediatamente. La Ragazza inizialmente rifiuta; dopo una lunga discussione, Madame Melloni le comunica che l’ultimo abito confezionato dalla Madre è malamente cucito e di conseguenza </w:t>
      </w:r>
      <w:proofErr w:type="gramStart"/>
      <w:r>
        <w:t>non può</w:t>
      </w:r>
      <w:proofErr w:type="gramEnd"/>
      <w:r>
        <w:t xml:space="preserve"> essere accettato. Davanti a questa minaccia, la Ragazza cede e decide di andare dall’Autore.</w:t>
      </w:r>
    </w:p>
    <w:p w14:paraId="69435364" w14:textId="562D1E46" w:rsidR="003316C4" w:rsidRDefault="00B5614A">
      <w:pPr>
        <w:pStyle w:val="Scene"/>
      </w:pPr>
      <w:r>
        <w:t>Scene 7</w:t>
      </w:r>
      <w:r w:rsidR="003316C4">
        <w:t xml:space="preserve"> - LATER</w:t>
      </w:r>
    </w:p>
    <w:p w14:paraId="446E0929" w14:textId="547A5CCE" w:rsidR="009F380B" w:rsidRDefault="003316C4" w:rsidP="003316C4">
      <w:pPr>
        <w:pStyle w:val="Scene"/>
      </w:pPr>
      <w:r>
        <w:t xml:space="preserve">INT. </w:t>
      </w:r>
    </w:p>
    <w:p w14:paraId="12CD66EA" w14:textId="13B1B5E5" w:rsidR="00DD7F04" w:rsidRDefault="00DD7F04" w:rsidP="00DD7F04">
      <w:pPr>
        <w:pStyle w:val="Camera"/>
        <w:rPr>
          <w:caps w:val="0"/>
          <w:color w:val="auto"/>
        </w:rPr>
      </w:pPr>
      <w:r>
        <w:rPr>
          <w:caps w:val="0"/>
          <w:color w:val="auto"/>
        </w:rPr>
        <w:t>SERIES OF SHOTS</w:t>
      </w:r>
    </w:p>
    <w:p w14:paraId="239BD0C2" w14:textId="186303C1" w:rsidR="00DD7F04" w:rsidRDefault="00B446E4" w:rsidP="00DD7F04">
      <w:pPr>
        <w:pStyle w:val="Series"/>
      </w:pPr>
      <w:r>
        <w:t>Staircase outside an apartment inside the villa</w:t>
      </w:r>
    </w:p>
    <w:p w14:paraId="1B36979C" w14:textId="75F6A12B" w:rsidR="00B446E4" w:rsidRDefault="003D7DD8" w:rsidP="00DD7F04">
      <w:pPr>
        <w:pStyle w:val="Series"/>
      </w:pPr>
      <w:r>
        <w:t>Various shots of details of the apartment</w:t>
      </w:r>
    </w:p>
    <w:p w14:paraId="4578E883" w14:textId="4E717263" w:rsidR="003D7DD8" w:rsidRDefault="003D7DD8" w:rsidP="003D7DD8">
      <w:pPr>
        <w:pStyle w:val="Series"/>
      </w:pPr>
      <w:r>
        <w:t>Shot through window looking down to road</w:t>
      </w:r>
    </w:p>
    <w:p w14:paraId="78B0BCF3" w14:textId="77777777" w:rsidR="00B4142B" w:rsidRDefault="00B4142B" w:rsidP="00B4142B">
      <w:pPr>
        <w:pStyle w:val="Series"/>
        <w:numPr>
          <w:ilvl w:val="0"/>
          <w:numId w:val="0"/>
        </w:numPr>
        <w:ind w:left="360"/>
      </w:pPr>
    </w:p>
    <w:p w14:paraId="13519BE3" w14:textId="77777777" w:rsidR="00874199" w:rsidRPr="00DD7F04" w:rsidRDefault="00874199" w:rsidP="00B4142B">
      <w:pPr>
        <w:pStyle w:val="Series"/>
        <w:numPr>
          <w:ilvl w:val="0"/>
          <w:numId w:val="0"/>
        </w:numPr>
        <w:ind w:left="360"/>
      </w:pPr>
    </w:p>
    <w:p w14:paraId="37CD82C4" w14:textId="3CD60EE2" w:rsidR="003A6652" w:rsidRPr="003A6652" w:rsidRDefault="007C0EBC" w:rsidP="00874199">
      <w:pPr>
        <w:pStyle w:val="Character"/>
      </w:pPr>
      <w:r>
        <w:t>(V.O.)</w:t>
      </w:r>
    </w:p>
    <w:p w14:paraId="5CF8B215" w14:textId="77777777" w:rsidR="00B54658" w:rsidRDefault="00B54658" w:rsidP="00B54658">
      <w:pPr>
        <w:pStyle w:val="Dialog"/>
      </w:pPr>
      <w:r>
        <w:t>La Ragazza è di fronte al portone di Villa Pirandello</w:t>
      </w:r>
      <w:proofErr w:type="gramStart"/>
      <w:r>
        <w:t>;</w:t>
      </w:r>
      <w:proofErr w:type="gramEnd"/>
      <w:r>
        <w:t xml:space="preserve"> è molto nervosa.</w:t>
      </w:r>
    </w:p>
    <w:p w14:paraId="4BD4B3CF" w14:textId="77777777" w:rsidR="00B54658" w:rsidRDefault="00B54658" w:rsidP="00B54658">
      <w:pPr>
        <w:pStyle w:val="Dialog"/>
      </w:pPr>
    </w:p>
    <w:p w14:paraId="3A02E06B" w14:textId="77777777" w:rsidR="00B54658" w:rsidRDefault="00B54658" w:rsidP="00B54658">
      <w:pPr>
        <w:pStyle w:val="Dialog"/>
      </w:pPr>
      <w:proofErr w:type="gramStart"/>
      <w:r>
        <w:t>L'Autore è alla sua scrivania.</w:t>
      </w:r>
      <w:proofErr w:type="gramEnd"/>
      <w:r>
        <w:t xml:space="preserve"> Il Segretario entra con </w:t>
      </w:r>
      <w:proofErr w:type="gramStart"/>
      <w:r>
        <w:t>un</w:t>
      </w:r>
      <w:proofErr w:type="gramEnd"/>
      <w:r>
        <w:t xml:space="preserve"> pacco di lettere. </w:t>
      </w:r>
      <w:r w:rsidRPr="009A0F19">
        <w:t xml:space="preserve">Pirandello </w:t>
      </w:r>
      <w:proofErr w:type="gramStart"/>
      <w:r w:rsidRPr="009A0F19">
        <w:t>non desidera</w:t>
      </w:r>
      <w:proofErr w:type="gramEnd"/>
      <w:r w:rsidRPr="009A0F19">
        <w:t xml:space="preserve"> essere disturbato.</w:t>
      </w:r>
    </w:p>
    <w:p w14:paraId="1B684902" w14:textId="77777777" w:rsidR="00B54658" w:rsidRDefault="00B54658" w:rsidP="00B54658">
      <w:pPr>
        <w:pStyle w:val="Dialog"/>
      </w:pPr>
    </w:p>
    <w:p w14:paraId="0AC586EE" w14:textId="77777777" w:rsidR="00B54658" w:rsidRDefault="00B54658" w:rsidP="00B54658">
      <w:pPr>
        <w:pStyle w:val="Dialog"/>
      </w:pPr>
      <w:r>
        <w:t xml:space="preserve">Casa di Pirandello. </w:t>
      </w:r>
      <w:proofErr w:type="gramStart"/>
      <w:r>
        <w:t>Il Segretario e la Ragazza sembrano istantaneamente essere attratti l’uno dall’altra.</w:t>
      </w:r>
      <w:proofErr w:type="gramEnd"/>
      <w:r>
        <w:t xml:space="preserve"> </w:t>
      </w:r>
      <w:proofErr w:type="gramStart"/>
      <w:r w:rsidRPr="009A0F19">
        <w:t>Egli le fa strada nello studio di Pirandello.</w:t>
      </w:r>
      <w:proofErr w:type="gramEnd"/>
    </w:p>
    <w:p w14:paraId="56D60A96" w14:textId="77777777" w:rsidR="00B54658" w:rsidRDefault="00B54658" w:rsidP="00B54658">
      <w:pPr>
        <w:pStyle w:val="Dialog"/>
      </w:pPr>
    </w:p>
    <w:p w14:paraId="6C610A2F" w14:textId="77777777" w:rsidR="00B54658" w:rsidRPr="009A0F19" w:rsidRDefault="00B54658" w:rsidP="00B54658">
      <w:pPr>
        <w:pStyle w:val="Dialog"/>
      </w:pPr>
      <w:proofErr w:type="gramStart"/>
      <w:r>
        <w:t>Quando viene annunciata, Pirandello è molto sorpreso di vederla.</w:t>
      </w:r>
      <w:proofErr w:type="gramEnd"/>
      <w:r>
        <w:t xml:space="preserve"> </w:t>
      </w:r>
      <w:proofErr w:type="gramStart"/>
      <w:r>
        <w:t>Le indica una grande sedia e le chiede se è una stilista.</w:t>
      </w:r>
      <w:proofErr w:type="gramEnd"/>
      <w:r>
        <w:t xml:space="preserve"> </w:t>
      </w:r>
      <w:proofErr w:type="gramStart"/>
      <w:r>
        <w:t>Ella spiega di essere una modella e che sua Madre è una sarta per Madame Melloni.</w:t>
      </w:r>
      <w:proofErr w:type="gramEnd"/>
      <w:r>
        <w:t xml:space="preserve"> Improvvisamente la Ragazza controvoglia si </w:t>
      </w:r>
      <w:proofErr w:type="gramStart"/>
      <w:r>
        <w:t>sforza</w:t>
      </w:r>
      <w:proofErr w:type="gramEnd"/>
      <w:r>
        <w:t xml:space="preserve"> di alzarsi per sedere sul bracciolo della poltrona di Pirandello, dicendo che la sua famiglia dipende da Madame Melloni. </w:t>
      </w:r>
      <w:r w:rsidRPr="009A0F19">
        <w:t>Sembra imbarazzata nelle sue azioni.</w:t>
      </w:r>
    </w:p>
    <w:p w14:paraId="61D0AA47" w14:textId="77777777" w:rsidR="00B54658" w:rsidRPr="009A0F19" w:rsidRDefault="00B54658" w:rsidP="00B54658">
      <w:pPr>
        <w:pStyle w:val="Dialog"/>
      </w:pPr>
    </w:p>
    <w:p w14:paraId="1D2153B7" w14:textId="77777777" w:rsidR="00B54658" w:rsidRDefault="00B54658" w:rsidP="00B54658">
      <w:pPr>
        <w:pStyle w:val="Dialog"/>
      </w:pPr>
      <w:proofErr w:type="gramStart"/>
      <w:r>
        <w:t>Pirandello chiede alla Ragazza se sia stata mandata a fargli visita da Madame Melloni.</w:t>
      </w:r>
      <w:proofErr w:type="gramEnd"/>
      <w:r>
        <w:t xml:space="preserve"> </w:t>
      </w:r>
      <w:proofErr w:type="gramStart"/>
      <w:r>
        <w:t>Ella risponde di sì.</w:t>
      </w:r>
      <w:proofErr w:type="gramEnd"/>
      <w:r>
        <w:t xml:space="preserve"> </w:t>
      </w:r>
      <w:proofErr w:type="gramStart"/>
      <w:r>
        <w:t>Pirandello è colpito e disgustato e le chiede di andarsene.</w:t>
      </w:r>
      <w:proofErr w:type="gramEnd"/>
      <w:r>
        <w:t xml:space="preserve"> </w:t>
      </w:r>
      <w:proofErr w:type="gramStart"/>
      <w:r>
        <w:t>Lei, imbarazzata, si ritira velocemente.</w:t>
      </w:r>
      <w:proofErr w:type="gramEnd"/>
    </w:p>
    <w:p w14:paraId="229558DE" w14:textId="77777777" w:rsidR="00B54658" w:rsidRDefault="00B54658" w:rsidP="00B54658">
      <w:pPr>
        <w:pStyle w:val="Dialog"/>
      </w:pPr>
    </w:p>
    <w:p w14:paraId="567EF7C4" w14:textId="77777777" w:rsidR="00B54658" w:rsidRPr="0090533A" w:rsidRDefault="00B54658" w:rsidP="00B54658">
      <w:pPr>
        <w:pStyle w:val="Dialog"/>
        <w:rPr>
          <w:rFonts w:ascii="Times" w:hAnsi="Times" w:cs="Times"/>
        </w:rPr>
      </w:pPr>
      <w:r w:rsidRPr="0090533A">
        <w:rPr>
          <w:rFonts w:cs="Garamond"/>
        </w:rPr>
        <w:t xml:space="preserve">Pirandello la guarda andarsene e </w:t>
      </w:r>
      <w:proofErr w:type="gramStart"/>
      <w:r w:rsidRPr="0090533A">
        <w:rPr>
          <w:rFonts w:cs="Garamond"/>
        </w:rPr>
        <w:t>il</w:t>
      </w:r>
      <w:proofErr w:type="gramEnd"/>
      <w:r w:rsidRPr="0090533A">
        <w:rPr>
          <w:rFonts w:cs="Garamond"/>
        </w:rPr>
        <w:t xml:space="preserve"> suo sguardo sembra seguirla attraverso i muri. Dalla finestra del suo studio vede </w:t>
      </w:r>
      <w:proofErr w:type="gramStart"/>
      <w:r w:rsidRPr="0090533A">
        <w:rPr>
          <w:rFonts w:cs="Garamond"/>
        </w:rPr>
        <w:t>il</w:t>
      </w:r>
      <w:proofErr w:type="gramEnd"/>
      <w:r w:rsidRPr="0090533A">
        <w:rPr>
          <w:rFonts w:cs="Garamond"/>
        </w:rPr>
        <w:t xml:space="preserve"> Segretario parlare con lei.</w:t>
      </w:r>
    </w:p>
    <w:p w14:paraId="5FF4001B" w14:textId="77777777" w:rsidR="00B54658" w:rsidRDefault="00B54658" w:rsidP="00B54658">
      <w:pPr>
        <w:pStyle w:val="Dialog"/>
      </w:pPr>
      <w:r>
        <w:t xml:space="preserve">Egli poi si siede in una delle sei sedie in stile gotico di cui in questo momento è visibile solo lo schienale. </w:t>
      </w:r>
      <w:proofErr w:type="gramStart"/>
      <w:r>
        <w:t>Improvvisamente una forma che ricorda la Ragazza appare in una delle sedie poste di fronte a lui.</w:t>
      </w:r>
      <w:proofErr w:type="gramEnd"/>
      <w:r>
        <w:t xml:space="preserve"> La forma è simile ma </w:t>
      </w:r>
      <w:proofErr w:type="gramStart"/>
      <w:r>
        <w:t>il</w:t>
      </w:r>
      <w:proofErr w:type="gramEnd"/>
      <w:r>
        <w:t xml:space="preserve"> portamento è differente. </w:t>
      </w:r>
      <w:proofErr w:type="gramStart"/>
      <w:r>
        <w:t>Pirandello tenta di evitare di guardare la visione ma essa è sempre di fronte a lui.</w:t>
      </w:r>
      <w:proofErr w:type="gramEnd"/>
      <w:r>
        <w:t xml:space="preserve"> Gli appaiono anche immagini </w:t>
      </w:r>
      <w:proofErr w:type="gramStart"/>
      <w:r>
        <w:t>della</w:t>
      </w:r>
      <w:proofErr w:type="gramEnd"/>
      <w:r>
        <w:t xml:space="preserve"> Madre, della Bambina, del Ragazzo e di una più eccentrica Madame Melloni.</w:t>
      </w:r>
    </w:p>
    <w:p w14:paraId="61026FB7" w14:textId="77777777" w:rsidR="00EA33FE" w:rsidRPr="00EA33FE" w:rsidRDefault="00EA33FE" w:rsidP="00EA33FE">
      <w:pPr>
        <w:pStyle w:val="Character"/>
      </w:pPr>
    </w:p>
    <w:p w14:paraId="2E40A57F" w14:textId="441F90F6" w:rsidR="00402E7D" w:rsidRDefault="00B5614A">
      <w:pPr>
        <w:pStyle w:val="Scene"/>
      </w:pPr>
      <w:r>
        <w:t>scene 8</w:t>
      </w:r>
      <w:r w:rsidR="00402E7D">
        <w:t xml:space="preserve"> - DAY</w:t>
      </w:r>
    </w:p>
    <w:p w14:paraId="0119C33F" w14:textId="77777777" w:rsidR="00402E7D" w:rsidRDefault="00402E7D">
      <w:pPr>
        <w:pStyle w:val="Scene"/>
      </w:pPr>
      <w:r>
        <w:rPr>
          <w:caps w:val="0"/>
        </w:rPr>
        <w:t>MISE-EN-SCENE</w:t>
      </w:r>
    </w:p>
    <w:p w14:paraId="0B5D3676" w14:textId="4EF24375" w:rsidR="00AA6C8C" w:rsidRDefault="00402E7D" w:rsidP="00A857B5">
      <w:pPr>
        <w:pStyle w:val="Scene"/>
      </w:pPr>
      <w:proofErr w:type="gramStart"/>
      <w:r>
        <w:t xml:space="preserve">Interior of a </w:t>
      </w:r>
      <w:r w:rsidR="00F91B70">
        <w:t xml:space="preserve">cluttered </w:t>
      </w:r>
      <w:r>
        <w:t xml:space="preserve">small </w:t>
      </w:r>
      <w:r w:rsidR="00511841">
        <w:t xml:space="preserve">family </w:t>
      </w:r>
      <w:r>
        <w:t>apartment</w:t>
      </w:r>
      <w:r w:rsidR="00F91B70">
        <w:t xml:space="preserve"> in rome</w:t>
      </w:r>
      <w:r w:rsidR="00167E1A">
        <w:t>.</w:t>
      </w:r>
      <w:proofErr w:type="gramEnd"/>
    </w:p>
    <w:p w14:paraId="4575BBB3" w14:textId="77777777" w:rsidR="00E216AA" w:rsidRDefault="00E216AA" w:rsidP="00E216AA">
      <w:pPr>
        <w:pStyle w:val="Character"/>
      </w:pPr>
      <w:r>
        <w:t>(V.O.)</w:t>
      </w:r>
    </w:p>
    <w:p w14:paraId="5B1B4084" w14:textId="77777777" w:rsidR="000F143B" w:rsidRDefault="000F143B" w:rsidP="000F143B">
      <w:pPr>
        <w:pStyle w:val="Dialog"/>
      </w:pPr>
      <w:r>
        <w:t xml:space="preserve">Pochi giorni dopo, a casa </w:t>
      </w:r>
      <w:proofErr w:type="gramStart"/>
      <w:r>
        <w:t>della</w:t>
      </w:r>
      <w:proofErr w:type="gramEnd"/>
      <w:r>
        <w:t xml:space="preserve"> Madre. La Madre e la Ragazza sono intente a cucire. Il Segretario si presenta loro con </w:t>
      </w:r>
      <w:proofErr w:type="gramStart"/>
      <w:r>
        <w:t>un</w:t>
      </w:r>
      <w:proofErr w:type="gramEnd"/>
      <w:r>
        <w:t xml:space="preserve"> mazzo di fiori in mano, riferendo alla Madre che Pirandello gradirebbe incontrarla. Ella è turbata dalla richiesta ma </w:t>
      </w:r>
      <w:proofErr w:type="gramStart"/>
      <w:r>
        <w:t>acconsente ,</w:t>
      </w:r>
      <w:proofErr w:type="gramEnd"/>
      <w:r>
        <w:t xml:space="preserve"> si cambia d’abito e si dirige con il Segretario a casa dell’Autore.</w:t>
      </w:r>
    </w:p>
    <w:p w14:paraId="05DBE55B" w14:textId="1960372B" w:rsidR="005F43D4" w:rsidRDefault="00B5614A">
      <w:pPr>
        <w:pStyle w:val="Scene"/>
      </w:pPr>
      <w:r>
        <w:t>scene 9</w:t>
      </w:r>
      <w:r w:rsidR="005F43D4">
        <w:t xml:space="preserve"> - LATER</w:t>
      </w:r>
    </w:p>
    <w:p w14:paraId="527B268C" w14:textId="4E760C28" w:rsidR="005F43D4" w:rsidRDefault="005F43D4" w:rsidP="005F43D4">
      <w:pPr>
        <w:pStyle w:val="Scene"/>
      </w:pPr>
      <w:r>
        <w:t>INT. The Authors study</w:t>
      </w:r>
    </w:p>
    <w:p w14:paraId="74A879FF" w14:textId="77777777" w:rsidR="005F43D4" w:rsidRDefault="005F43D4" w:rsidP="005F43D4">
      <w:pPr>
        <w:pStyle w:val="Character"/>
      </w:pPr>
      <w:r>
        <w:t>(V.O.)</w:t>
      </w:r>
    </w:p>
    <w:p w14:paraId="5A64B2A1" w14:textId="77777777" w:rsidR="00BB2642" w:rsidRDefault="00BB2642" w:rsidP="00BB2642">
      <w:pPr>
        <w:pStyle w:val="Dialog"/>
      </w:pPr>
      <w:proofErr w:type="gramStart"/>
      <w:r>
        <w:t>Nello studio di Pirandello.</w:t>
      </w:r>
      <w:proofErr w:type="gramEnd"/>
      <w:r>
        <w:t xml:space="preserve"> L’Autore tenta di scoprire dettagli del passato </w:t>
      </w:r>
      <w:proofErr w:type="gramStart"/>
      <w:r>
        <w:t>della</w:t>
      </w:r>
      <w:proofErr w:type="gramEnd"/>
      <w:r>
        <w:t xml:space="preserve"> Madre; ella risponde raccontando di esser stata sposata e che il suo secondo marito era il segretario del primo. </w:t>
      </w:r>
      <w:proofErr w:type="gramStart"/>
      <w:r>
        <w:t>Si erano costruiti una vita insieme e aveva avuto tre bambini da lui.</w:t>
      </w:r>
      <w:proofErr w:type="gramEnd"/>
      <w:r>
        <w:t xml:space="preserve"> Questo secondo marito era morto di recente </w:t>
      </w:r>
      <w:proofErr w:type="gramStart"/>
      <w:r>
        <w:t>ed</w:t>
      </w:r>
      <w:proofErr w:type="gramEnd"/>
      <w:r>
        <w:t xml:space="preserve"> era questa la ragione per cui era vestita a lutto. </w:t>
      </w:r>
    </w:p>
    <w:p w14:paraId="169ED3D7" w14:textId="77777777" w:rsidR="00BB2642" w:rsidRDefault="00BB2642" w:rsidP="00BB2642">
      <w:pPr>
        <w:pStyle w:val="Dialog"/>
      </w:pPr>
    </w:p>
    <w:p w14:paraId="6631A4B6" w14:textId="77777777" w:rsidR="00BB2642" w:rsidRDefault="00BB2642" w:rsidP="00BB2642">
      <w:pPr>
        <w:pStyle w:val="Dialog"/>
      </w:pPr>
      <w:r>
        <w:t xml:space="preserve">Mentre </w:t>
      </w:r>
      <w:proofErr w:type="gramStart"/>
      <w:r>
        <w:t>ella</w:t>
      </w:r>
      <w:proofErr w:type="gramEnd"/>
      <w:r>
        <w:t xml:space="preserve"> parla, Pirandello fantastica sulle fattezze del primo marito per come egli se lo immagina, e le vede sovraimposte sulla testa di lei. All'improvviso Pirandello le chiede se sia consapevole di che tipo di </w:t>
      </w:r>
      <w:proofErr w:type="gramStart"/>
      <w:r>
        <w:t>donna</w:t>
      </w:r>
      <w:proofErr w:type="gramEnd"/>
      <w:r>
        <w:t xml:space="preserve"> Madame Melloni sia e del tipo di ‘affari’ di cui si occupi.</w:t>
      </w:r>
    </w:p>
    <w:p w14:paraId="1988D082" w14:textId="77777777" w:rsidR="00BB2642" w:rsidRDefault="00BB2642" w:rsidP="00BB2642">
      <w:pPr>
        <w:pStyle w:val="Dialog"/>
      </w:pPr>
    </w:p>
    <w:p w14:paraId="30B3BE67" w14:textId="77777777" w:rsidR="00BB2642" w:rsidRPr="007C615B" w:rsidRDefault="00BB2642" w:rsidP="00BB2642">
      <w:pPr>
        <w:pStyle w:val="Dialog"/>
        <w:rPr>
          <w:rFonts w:ascii="Times" w:hAnsi="Times" w:cs="Times"/>
        </w:rPr>
      </w:pPr>
      <w:r w:rsidRPr="007C615B">
        <w:rPr>
          <w:rFonts w:cs="Garamond"/>
        </w:rPr>
        <w:t xml:space="preserve">La Madre comprende ciò che egli intende dire e ne è molto turbata. </w:t>
      </w:r>
      <w:proofErr w:type="gramStart"/>
      <w:r w:rsidRPr="007C615B">
        <w:rPr>
          <w:rFonts w:cs="Garamond"/>
        </w:rPr>
        <w:t>Pirandello cerca di parlarle delle implicazioni che ciò comporta per sua figlia.</w:t>
      </w:r>
      <w:proofErr w:type="gramEnd"/>
      <w:r w:rsidRPr="007C615B">
        <w:rPr>
          <w:rFonts w:cs="Garamond"/>
        </w:rPr>
        <w:t xml:space="preserve"> </w:t>
      </w:r>
      <w:proofErr w:type="gramStart"/>
      <w:r w:rsidRPr="007C615B">
        <w:rPr>
          <w:rFonts w:cs="Garamond"/>
        </w:rPr>
        <w:t>Terrorizzata la Madre corre via.</w:t>
      </w:r>
      <w:proofErr w:type="gramEnd"/>
    </w:p>
    <w:p w14:paraId="7A9C5194" w14:textId="77777777" w:rsidR="00BB2642" w:rsidRDefault="00BB2642" w:rsidP="00BB2642">
      <w:pPr>
        <w:pStyle w:val="Dialog"/>
      </w:pPr>
    </w:p>
    <w:p w14:paraId="59F284A3" w14:textId="77777777" w:rsidR="00BB2642" w:rsidRDefault="00BB2642" w:rsidP="00BB2642">
      <w:pPr>
        <w:pStyle w:val="Dialog"/>
      </w:pPr>
    </w:p>
    <w:p w14:paraId="47D75461" w14:textId="77777777" w:rsidR="00BB2642" w:rsidRDefault="00BB2642" w:rsidP="00BB2642">
      <w:pPr>
        <w:pStyle w:val="Dialog"/>
      </w:pPr>
      <w:r>
        <w:t xml:space="preserve">Pirandello rimane da solo. I personaggi </w:t>
      </w:r>
      <w:proofErr w:type="gramStart"/>
      <w:r>
        <w:t>della</w:t>
      </w:r>
      <w:proofErr w:type="gramEnd"/>
      <w:r>
        <w:t xml:space="preserve"> Ragazza, di sua Madre, del resto della Famiglia e di Madame Melloni per come Pirandello li immagina ora occupano le sedie. </w:t>
      </w:r>
      <w:proofErr w:type="gramStart"/>
      <w:r>
        <w:t>Restano tutta la sera.</w:t>
      </w:r>
      <w:proofErr w:type="gramEnd"/>
      <w:r>
        <w:t xml:space="preserve"> Il Segretario entra nello studio e Pirandello gli chiede di prendersi cura di quella famiglia perché ha a cuore quelle povere creature.</w:t>
      </w:r>
    </w:p>
    <w:p w14:paraId="24208EE3" w14:textId="5829140F" w:rsidR="00322726" w:rsidRDefault="00322726" w:rsidP="00B659F3">
      <w:pPr>
        <w:pStyle w:val="Scene"/>
        <w:numPr>
          <w:ilvl w:val="0"/>
          <w:numId w:val="12"/>
        </w:numPr>
      </w:pPr>
      <w:r>
        <w:t>LATER</w:t>
      </w:r>
    </w:p>
    <w:p w14:paraId="0F916700" w14:textId="5713E41D" w:rsidR="00B659F3" w:rsidRDefault="00B659F3" w:rsidP="00B659F3">
      <w:pPr>
        <w:pStyle w:val="Camera"/>
        <w:rPr>
          <w:caps w:val="0"/>
          <w:color w:val="auto"/>
        </w:rPr>
      </w:pPr>
      <w:r>
        <w:rPr>
          <w:caps w:val="0"/>
          <w:color w:val="auto"/>
        </w:rPr>
        <w:t>SERIES OF SHOTS</w:t>
      </w:r>
    </w:p>
    <w:p w14:paraId="6066CAC8" w14:textId="0FA38107" w:rsidR="00B659F3" w:rsidRDefault="00B659F3" w:rsidP="00322726">
      <w:pPr>
        <w:pStyle w:val="Series"/>
      </w:pPr>
      <w:r>
        <w:t>Exteriors of streets full of shadows</w:t>
      </w:r>
    </w:p>
    <w:p w14:paraId="4F095E88" w14:textId="44ACF623" w:rsidR="005B3DF5" w:rsidRDefault="008A242A" w:rsidP="005B3DF5">
      <w:pPr>
        <w:pStyle w:val="Series"/>
      </w:pPr>
      <w:r>
        <w:t>Detail</w:t>
      </w:r>
      <w:r w:rsidR="00815853">
        <w:t>s</w:t>
      </w:r>
      <w:r>
        <w:t xml:space="preserve"> of objects in the family home</w:t>
      </w:r>
    </w:p>
    <w:p w14:paraId="4819CA46" w14:textId="18D56C88" w:rsidR="00322726" w:rsidRDefault="00322726" w:rsidP="00B659F3">
      <w:pPr>
        <w:pStyle w:val="Series"/>
        <w:numPr>
          <w:ilvl w:val="0"/>
          <w:numId w:val="0"/>
        </w:numPr>
        <w:ind w:left="360"/>
        <w:jc w:val="center"/>
      </w:pPr>
    </w:p>
    <w:p w14:paraId="36A9B607" w14:textId="7B05CF83" w:rsidR="00EA0EA9" w:rsidRPr="00EA0EA9" w:rsidRDefault="00EA0EA9" w:rsidP="00874199">
      <w:pPr>
        <w:pStyle w:val="Character"/>
      </w:pPr>
      <w:r>
        <w:t>(V.O.)</w:t>
      </w:r>
    </w:p>
    <w:p w14:paraId="20C020B5" w14:textId="77777777" w:rsidR="00570060" w:rsidRDefault="00570060" w:rsidP="003C7802">
      <w:pPr>
        <w:pStyle w:val="Dialog"/>
      </w:pPr>
      <w:r w:rsidRPr="00A53310">
        <w:t xml:space="preserve">Mentre torna a casa, la Madre è perseguitata da immagini </w:t>
      </w:r>
      <w:proofErr w:type="gramStart"/>
      <w:r w:rsidRPr="00A53310">
        <w:t>della</w:t>
      </w:r>
      <w:proofErr w:type="gramEnd"/>
      <w:r w:rsidRPr="00A53310">
        <w:t xml:space="preserve"> vita che, secondo Pirandello, la figlia condurrebbe. Ella vede sua figlia in ogni ragazza che incontra e la immagina appoggiata a </w:t>
      </w:r>
      <w:proofErr w:type="gramStart"/>
      <w:r w:rsidRPr="00A53310">
        <w:t>un</w:t>
      </w:r>
      <w:proofErr w:type="gramEnd"/>
      <w:r w:rsidRPr="00A53310">
        <w:t xml:space="preserve"> lampione in attesa di un vecchio.</w:t>
      </w:r>
    </w:p>
    <w:p w14:paraId="5D4268FB" w14:textId="77777777" w:rsidR="00841716" w:rsidRPr="00841716" w:rsidRDefault="00841716" w:rsidP="00841716">
      <w:pPr>
        <w:pStyle w:val="Character"/>
      </w:pPr>
    </w:p>
    <w:p w14:paraId="7DC2159C" w14:textId="77777777" w:rsidR="003C7802" w:rsidRDefault="003C7802" w:rsidP="003C7802">
      <w:pPr>
        <w:pStyle w:val="Dialog"/>
      </w:pPr>
      <w:r>
        <w:t xml:space="preserve">La Madre arriva a casa esausta. Le preoccupazioni </w:t>
      </w:r>
      <w:proofErr w:type="gramStart"/>
      <w:r>
        <w:t>della</w:t>
      </w:r>
      <w:proofErr w:type="gramEnd"/>
      <w:r>
        <w:t xml:space="preserve"> serata appaiono evidenti agli occhi della figlia. La Madre la affronta e la Ragazza sconvolta nega le insinuazioni di Pirandello che lei sia una prostituta. Alla fine la Madre le crede </w:t>
      </w:r>
      <w:proofErr w:type="gramStart"/>
      <w:r>
        <w:t>ed</w:t>
      </w:r>
      <w:proofErr w:type="gramEnd"/>
      <w:r>
        <w:t xml:space="preserve"> entrambe vanno a dormire. Nella stanza accanto </w:t>
      </w:r>
      <w:proofErr w:type="gramStart"/>
      <w:r>
        <w:t>il</w:t>
      </w:r>
      <w:proofErr w:type="gramEnd"/>
      <w:r>
        <w:t xml:space="preserve"> Ragazzo ha ascoltato la conversazione con angoscia.</w:t>
      </w:r>
    </w:p>
    <w:p w14:paraId="0E99B5C0" w14:textId="77777777" w:rsidR="00B659F3" w:rsidRDefault="00B659F3" w:rsidP="00B659F3">
      <w:pPr>
        <w:pStyle w:val="Series"/>
        <w:numPr>
          <w:ilvl w:val="0"/>
          <w:numId w:val="0"/>
        </w:numPr>
        <w:ind w:left="360"/>
        <w:jc w:val="center"/>
      </w:pPr>
    </w:p>
    <w:p w14:paraId="79ED1CCD" w14:textId="77777777" w:rsidR="00CB6019" w:rsidRDefault="00CB6019">
      <w:pPr>
        <w:pStyle w:val="Scene"/>
      </w:pPr>
      <w:r>
        <w:t xml:space="preserve"> - LATER</w:t>
      </w:r>
    </w:p>
    <w:p w14:paraId="37843F58" w14:textId="77777777" w:rsidR="00D058E9" w:rsidRPr="00D058E9" w:rsidRDefault="00D058E9" w:rsidP="00322726">
      <w:pPr>
        <w:pStyle w:val="Scene"/>
      </w:pPr>
    </w:p>
    <w:p w14:paraId="28CCA8D7" w14:textId="51CB336E" w:rsidR="005F43D4" w:rsidRPr="00D4782C" w:rsidRDefault="00E35A89" w:rsidP="00E35A89">
      <w:pPr>
        <w:pStyle w:val="Camera"/>
        <w:rPr>
          <w:color w:val="auto"/>
        </w:rPr>
      </w:pPr>
      <w:r w:rsidRPr="00D4782C">
        <w:rPr>
          <w:color w:val="auto"/>
        </w:rPr>
        <w:t>SERIES OF SHOTS</w:t>
      </w:r>
    </w:p>
    <w:p w14:paraId="7B80EACF" w14:textId="08512725" w:rsidR="00E35A89" w:rsidRDefault="00E94B42" w:rsidP="00E35A89">
      <w:pPr>
        <w:pStyle w:val="Series"/>
      </w:pPr>
      <w:r>
        <w:t>Details of light and shadow cast onto objects</w:t>
      </w:r>
    </w:p>
    <w:p w14:paraId="00907221" w14:textId="35250DA4" w:rsidR="00EC60AC" w:rsidRDefault="004D7D00" w:rsidP="00E35A89">
      <w:pPr>
        <w:pStyle w:val="Series"/>
      </w:pPr>
      <w:r>
        <w:t xml:space="preserve">Image of a sky at night with a full moon, which has an </w:t>
      </w:r>
      <w:r w:rsidR="00966833">
        <w:t>airplane</w:t>
      </w:r>
      <w:r>
        <w:t xml:space="preserve"> flying towards it.</w:t>
      </w:r>
    </w:p>
    <w:p w14:paraId="598A4AA2" w14:textId="3497A21C" w:rsidR="00326866" w:rsidRDefault="00326866" w:rsidP="00E35A89">
      <w:pPr>
        <w:pStyle w:val="Series"/>
      </w:pPr>
      <w:r>
        <w:t>Image of same night sky with full moon as a storm is starting.</w:t>
      </w:r>
    </w:p>
    <w:p w14:paraId="4DD610BC" w14:textId="77777777" w:rsidR="004D7D00" w:rsidRDefault="004D7D00" w:rsidP="005B3DF5">
      <w:pPr>
        <w:pStyle w:val="Dialog"/>
      </w:pPr>
    </w:p>
    <w:p w14:paraId="664FB84A" w14:textId="77777777" w:rsidR="005B3DF5" w:rsidRDefault="005B3DF5" w:rsidP="005B3DF5">
      <w:pPr>
        <w:pStyle w:val="Character"/>
      </w:pPr>
      <w:r>
        <w:t>(V.O.)</w:t>
      </w:r>
    </w:p>
    <w:p w14:paraId="4202F141" w14:textId="77777777" w:rsidR="000813A2" w:rsidRPr="003C6427" w:rsidRDefault="000813A2" w:rsidP="000813A2">
      <w:pPr>
        <w:pStyle w:val="Dialog"/>
        <w:rPr>
          <w:rFonts w:ascii="Times" w:hAnsi="Times" w:cs="Times"/>
        </w:rPr>
      </w:pPr>
      <w:r w:rsidRPr="003C6427">
        <w:t xml:space="preserve">Lo stesso giorno. </w:t>
      </w:r>
      <w:proofErr w:type="gramStart"/>
      <w:r w:rsidRPr="003C6427">
        <w:t>Pirandello, disturbato dall'idea che la Ragazza sia potuta rimanere al servizio di Madame Melloni, fa visita alla Madre.</w:t>
      </w:r>
      <w:proofErr w:type="gramEnd"/>
      <w:r w:rsidRPr="003C6427">
        <w:t xml:space="preserve"> Ella è molto sgarbata con lui e gli dice che </w:t>
      </w:r>
      <w:proofErr w:type="gramStart"/>
      <w:r w:rsidRPr="003C6427">
        <w:t>non capisce</w:t>
      </w:r>
      <w:proofErr w:type="gramEnd"/>
      <w:r w:rsidRPr="003C6427">
        <w:t xml:space="preserve"> perché egli cerchi di metterle false idee in testa e che sua figlia la ha assicurata di non essere mai stata una prostituta. </w:t>
      </w:r>
      <w:proofErr w:type="gramStart"/>
      <w:r w:rsidRPr="003C6427">
        <w:t>Pirandello rimane preoccupato e le risponde che vanno presi provvedimenti.</w:t>
      </w:r>
      <w:proofErr w:type="gramEnd"/>
    </w:p>
    <w:p w14:paraId="6FF9C0DE" w14:textId="77777777" w:rsidR="000813A2" w:rsidRDefault="000813A2" w:rsidP="000813A2">
      <w:pPr>
        <w:pStyle w:val="Dialog"/>
      </w:pPr>
    </w:p>
    <w:p w14:paraId="05EE2A00" w14:textId="77777777" w:rsidR="000813A2" w:rsidRDefault="000813A2" w:rsidP="000813A2">
      <w:pPr>
        <w:pStyle w:val="Dialog"/>
      </w:pPr>
      <w:r>
        <w:t>Il Ragazzo, sentendo la conversazione, corre fuori di casa.</w:t>
      </w:r>
    </w:p>
    <w:p w14:paraId="1CCDFE3F" w14:textId="77777777" w:rsidR="000813A2" w:rsidRDefault="000813A2" w:rsidP="000813A2">
      <w:pPr>
        <w:pStyle w:val="Dialog"/>
      </w:pPr>
    </w:p>
    <w:p w14:paraId="259F6BDD" w14:textId="77777777" w:rsidR="000813A2" w:rsidRPr="00870C8A" w:rsidRDefault="000813A2" w:rsidP="000813A2">
      <w:pPr>
        <w:pStyle w:val="Dialog"/>
        <w:rPr>
          <w:rFonts w:ascii="Times" w:hAnsi="Times" w:cs="Times"/>
        </w:rPr>
      </w:pPr>
      <w:r w:rsidRPr="00870C8A">
        <w:t xml:space="preserve">La famiglia agita l’immaginazione di Pirandello sempre più così come cresce la sua influenza sulle vite di queste persone. Egli continua a interferire nei loro affari; la Ragazza perde </w:t>
      </w:r>
      <w:proofErr w:type="gramStart"/>
      <w:r w:rsidRPr="00870C8A">
        <w:t>il</w:t>
      </w:r>
      <w:proofErr w:type="gramEnd"/>
      <w:r w:rsidRPr="00870C8A">
        <w:t xml:space="preserve"> suo lavoro da Madame Melloni. Il Segretario vorrebbe incontrarla ma Pirandello interviene nuovamente ponendo </w:t>
      </w:r>
      <w:proofErr w:type="gramStart"/>
      <w:r w:rsidRPr="00870C8A">
        <w:t>un</w:t>
      </w:r>
      <w:proofErr w:type="gramEnd"/>
      <w:r w:rsidRPr="00870C8A">
        <w:t xml:space="preserve"> freno alla storia d’amore. Pirandello </w:t>
      </w:r>
      <w:proofErr w:type="gramStart"/>
      <w:r w:rsidRPr="00870C8A">
        <w:t>si convince</w:t>
      </w:r>
      <w:proofErr w:type="gramEnd"/>
      <w:r w:rsidRPr="00870C8A">
        <w:t xml:space="preserve"> che la famiglia vada allontanata in quanto una tragedia sarà inevitabile.</w:t>
      </w:r>
    </w:p>
    <w:p w14:paraId="1C4A37E9" w14:textId="77777777" w:rsidR="005B3DF5" w:rsidRDefault="005B3DF5" w:rsidP="000813A2">
      <w:pPr>
        <w:pStyle w:val="Dialog"/>
      </w:pPr>
    </w:p>
    <w:p w14:paraId="22BE390D" w14:textId="4721EB52" w:rsidR="00B404DF" w:rsidRPr="00D4782C" w:rsidRDefault="00B5614A" w:rsidP="00B404DF">
      <w:pPr>
        <w:pStyle w:val="Camera"/>
        <w:rPr>
          <w:color w:val="0000FF"/>
        </w:rPr>
      </w:pPr>
      <w:r>
        <w:rPr>
          <w:color w:val="0000FF"/>
        </w:rPr>
        <w:t>Scene 10</w:t>
      </w:r>
    </w:p>
    <w:p w14:paraId="5E0C4E9E" w14:textId="769F5D98" w:rsidR="00F84286" w:rsidRPr="00D4782C" w:rsidRDefault="00B404DF" w:rsidP="00B404DF">
      <w:pPr>
        <w:pStyle w:val="Camera"/>
        <w:rPr>
          <w:color w:val="auto"/>
        </w:rPr>
      </w:pPr>
      <w:r w:rsidRPr="00D4782C">
        <w:rPr>
          <w:color w:val="auto"/>
        </w:rPr>
        <w:t>SERIES OF SHOTS</w:t>
      </w:r>
    </w:p>
    <w:p w14:paraId="369F9259" w14:textId="0FA2CC40" w:rsidR="00B404DF" w:rsidRDefault="00B404DF" w:rsidP="00B404DF">
      <w:pPr>
        <w:pStyle w:val="Series"/>
      </w:pPr>
      <w:r>
        <w:t xml:space="preserve">Street scenes, filmed in close-up, </w:t>
      </w:r>
      <w:r w:rsidR="002252B6">
        <w:t>with abstract shapes and forms.</w:t>
      </w:r>
    </w:p>
    <w:p w14:paraId="3703F85E" w14:textId="77777777" w:rsidR="00A35734" w:rsidRDefault="00A35734">
      <w:pPr>
        <w:pStyle w:val="Character"/>
      </w:pPr>
      <w:r>
        <w:t xml:space="preserve"> (V.O.)</w:t>
      </w:r>
    </w:p>
    <w:p w14:paraId="448CEBF1" w14:textId="77777777" w:rsidR="00027985" w:rsidRDefault="00027985" w:rsidP="00027985">
      <w:pPr>
        <w:pStyle w:val="Dialog"/>
      </w:pPr>
      <w:r w:rsidRPr="001131F7">
        <w:t>La Ragazza è terribilmente infelice.</w:t>
      </w:r>
    </w:p>
    <w:p w14:paraId="28F6C582" w14:textId="77777777" w:rsidR="00874199" w:rsidRDefault="00874199">
      <w:pPr>
        <w:pStyle w:val="Scene"/>
      </w:pPr>
    </w:p>
    <w:p w14:paraId="28F77576" w14:textId="7F1069A8" w:rsidR="00B94E17" w:rsidRDefault="00B5614A">
      <w:pPr>
        <w:pStyle w:val="Scene"/>
      </w:pPr>
      <w:bookmarkStart w:id="0" w:name="_GoBack"/>
      <w:bookmarkEnd w:id="0"/>
      <w:r>
        <w:t>scene 11</w:t>
      </w:r>
      <w:r w:rsidR="00B94E17">
        <w:t xml:space="preserve">  - DAY</w:t>
      </w:r>
    </w:p>
    <w:p w14:paraId="08E83171" w14:textId="0591B11B" w:rsidR="00D4782C" w:rsidRDefault="00B94E17" w:rsidP="00D4782C">
      <w:pPr>
        <w:pStyle w:val="Scene"/>
      </w:pPr>
      <w:r>
        <w:t xml:space="preserve">INT. </w:t>
      </w:r>
      <w:r w:rsidR="00677DB0">
        <w:t>The authors study.</w:t>
      </w:r>
    </w:p>
    <w:p w14:paraId="59B2F0B9" w14:textId="0F441290" w:rsidR="0079404C" w:rsidRDefault="0079404C" w:rsidP="0079404C">
      <w:pPr>
        <w:pStyle w:val="Camera"/>
      </w:pPr>
      <w:r>
        <w:t>SERIES OF SHOTS</w:t>
      </w:r>
    </w:p>
    <w:p w14:paraId="189CC5E7" w14:textId="3F5DC595" w:rsidR="0079404C" w:rsidRDefault="0079404C" w:rsidP="0079404C">
      <w:pPr>
        <w:pStyle w:val="Series"/>
      </w:pPr>
      <w:r>
        <w:t>A series of images of close-up details of the apartment</w:t>
      </w:r>
    </w:p>
    <w:p w14:paraId="0B71C62A" w14:textId="77777777" w:rsidR="0079404C" w:rsidRPr="0079404C" w:rsidRDefault="0079404C" w:rsidP="0079404C">
      <w:pPr>
        <w:pStyle w:val="Series"/>
        <w:numPr>
          <w:ilvl w:val="0"/>
          <w:numId w:val="0"/>
        </w:numPr>
        <w:ind w:left="360"/>
      </w:pPr>
    </w:p>
    <w:p w14:paraId="0B4C34C9" w14:textId="67AED3A6" w:rsidR="00677DB0" w:rsidRPr="00677DB0" w:rsidRDefault="00CF66DA" w:rsidP="009D5357">
      <w:pPr>
        <w:pStyle w:val="Character"/>
      </w:pPr>
      <w:r>
        <w:t xml:space="preserve"> (V.O.)</w:t>
      </w:r>
    </w:p>
    <w:p w14:paraId="28C34AFD" w14:textId="77777777" w:rsidR="009D5357" w:rsidRDefault="009D5357" w:rsidP="009D5357">
      <w:pPr>
        <w:pStyle w:val="Dialog"/>
      </w:pPr>
      <w:r>
        <w:t xml:space="preserve">Il Ragazzo </w:t>
      </w:r>
      <w:proofErr w:type="gramStart"/>
      <w:r>
        <w:t>decide</w:t>
      </w:r>
      <w:proofErr w:type="gramEnd"/>
      <w:r>
        <w:t xml:space="preserve"> di visitare Pirandello per pregarlo di smettere di provocare dolore alla sua famiglia. Egli è da solo nello studio di Pirandello aspettando di incontrare l’Autore e trova una pistola nascosta in </w:t>
      </w:r>
      <w:proofErr w:type="gramStart"/>
      <w:r>
        <w:t>un</w:t>
      </w:r>
      <w:proofErr w:type="gramEnd"/>
      <w:r>
        <w:t xml:space="preserve"> cassetto della scrivania. </w:t>
      </w:r>
      <w:proofErr w:type="gramStart"/>
      <w:r>
        <w:t>All'arrivo di Pirandello la nasconde in tasca.</w:t>
      </w:r>
      <w:proofErr w:type="gramEnd"/>
    </w:p>
    <w:p w14:paraId="67208168" w14:textId="77777777" w:rsidR="009D5357" w:rsidRDefault="009D5357" w:rsidP="009D5357">
      <w:pPr>
        <w:pStyle w:val="Dialog"/>
      </w:pPr>
    </w:p>
    <w:p w14:paraId="65116725" w14:textId="77777777" w:rsidR="009D5357" w:rsidRDefault="009D5357" w:rsidP="009D5357">
      <w:pPr>
        <w:pStyle w:val="Dialog"/>
      </w:pPr>
      <w:r>
        <w:t>Pirandello cerca di parlare al Ragazzo, di calmare la sua anima tormentata, ma sente che egli non ha la forza di carattere necessaria per affrontare la vita.</w:t>
      </w:r>
    </w:p>
    <w:p w14:paraId="6A6A2AF3" w14:textId="77777777" w:rsidR="00DD30C0" w:rsidRPr="00DD30C0" w:rsidRDefault="00DD30C0" w:rsidP="0079404C">
      <w:pPr>
        <w:pStyle w:val="Character"/>
        <w:ind w:left="0"/>
      </w:pPr>
    </w:p>
    <w:p w14:paraId="561C1D74" w14:textId="2EDA9E5D" w:rsidR="002252B6" w:rsidRDefault="00B5614A" w:rsidP="0011331E">
      <w:pPr>
        <w:pStyle w:val="Scene"/>
      </w:pPr>
      <w:r>
        <w:t>scene 12</w:t>
      </w:r>
    </w:p>
    <w:p w14:paraId="64A4D4F4" w14:textId="37356E65" w:rsidR="005C2833" w:rsidRDefault="005C2833" w:rsidP="005C2833">
      <w:pPr>
        <w:pStyle w:val="Camera"/>
      </w:pPr>
      <w:r>
        <w:t>SERIES OF SHOTS</w:t>
      </w:r>
    </w:p>
    <w:p w14:paraId="17D8EAAA" w14:textId="21552AF3" w:rsidR="005C2833" w:rsidRDefault="005C2833" w:rsidP="005C2833">
      <w:pPr>
        <w:pStyle w:val="Series"/>
      </w:pPr>
      <w:r>
        <w:t>The facade of a house modeled with stone figures</w:t>
      </w:r>
      <w:r w:rsidR="001D222F">
        <w:t xml:space="preserve"> in daylight</w:t>
      </w:r>
    </w:p>
    <w:p w14:paraId="56D55EFF" w14:textId="185A3A6D" w:rsidR="00670033" w:rsidRDefault="00670033" w:rsidP="005C2833">
      <w:pPr>
        <w:pStyle w:val="Series"/>
      </w:pPr>
      <w:r>
        <w:t>A balcony in bright sunshine</w:t>
      </w:r>
    </w:p>
    <w:p w14:paraId="58801DFF" w14:textId="703E9F4E" w:rsidR="00670033" w:rsidRDefault="00351E4B" w:rsidP="005C2833">
      <w:pPr>
        <w:pStyle w:val="Series"/>
      </w:pPr>
      <w:r>
        <w:t>A</w:t>
      </w:r>
      <w:r w:rsidR="00661DFB">
        <w:t>n</w:t>
      </w:r>
      <w:r>
        <w:t xml:space="preserve"> city street in bright morning sunshine</w:t>
      </w:r>
    </w:p>
    <w:p w14:paraId="316DA38D" w14:textId="2A831719" w:rsidR="00E42C21" w:rsidRDefault="00E42C21" w:rsidP="005C2833">
      <w:pPr>
        <w:pStyle w:val="Series"/>
      </w:pPr>
      <w:r>
        <w:t xml:space="preserve">Scenes from a </w:t>
      </w:r>
      <w:r w:rsidRPr="00E42C21">
        <w:t>carousel</w:t>
      </w:r>
      <w:r>
        <w:t xml:space="preserve"> in Piazza Navona</w:t>
      </w:r>
    </w:p>
    <w:p w14:paraId="5D7E2451" w14:textId="77777777" w:rsidR="004A6F20" w:rsidRDefault="004A6F20">
      <w:pPr>
        <w:pStyle w:val="Character"/>
      </w:pPr>
      <w:r>
        <w:t xml:space="preserve"> (V.O.)</w:t>
      </w:r>
    </w:p>
    <w:p w14:paraId="61B9BA2B" w14:textId="77777777" w:rsidR="00683B44" w:rsidRPr="009A0F19" w:rsidRDefault="00683B44" w:rsidP="00683B44">
      <w:pPr>
        <w:pStyle w:val="Dialog"/>
      </w:pPr>
      <w:r>
        <w:t xml:space="preserve">La vita </w:t>
      </w:r>
      <w:proofErr w:type="gramStart"/>
      <w:r>
        <w:t>della</w:t>
      </w:r>
      <w:proofErr w:type="gramEnd"/>
      <w:r>
        <w:t xml:space="preserve"> famiglia è di giorno in giorno più miserabile; per sopravvivere la Ragazza decide di tornare da Madame Melloni. </w:t>
      </w:r>
      <w:proofErr w:type="gramStart"/>
      <w:r w:rsidRPr="009A0F19">
        <w:t>Tutti incolpano Pirandello della loro corrente situazione.</w:t>
      </w:r>
      <w:proofErr w:type="gramEnd"/>
    </w:p>
    <w:p w14:paraId="2D27F417" w14:textId="77777777" w:rsidR="00683B44" w:rsidRDefault="00683B44" w:rsidP="00683B44">
      <w:pPr>
        <w:pStyle w:val="Dialog"/>
      </w:pPr>
    </w:p>
    <w:p w14:paraId="70CBE27B" w14:textId="77777777" w:rsidR="00683B44" w:rsidRDefault="00683B44" w:rsidP="00683B44">
      <w:pPr>
        <w:pStyle w:val="Dialog"/>
      </w:pPr>
      <w:proofErr w:type="gramStart"/>
      <w:r w:rsidRPr="009A0F19">
        <w:t>Il tempo passa.</w:t>
      </w:r>
      <w:proofErr w:type="gramEnd"/>
    </w:p>
    <w:p w14:paraId="58BC7780" w14:textId="77777777" w:rsidR="00683B44" w:rsidRDefault="00683B44" w:rsidP="00683B44">
      <w:pPr>
        <w:pStyle w:val="Dialog"/>
      </w:pPr>
    </w:p>
    <w:p w14:paraId="51415C37" w14:textId="77777777" w:rsidR="00683B44" w:rsidRDefault="00683B44" w:rsidP="00683B44">
      <w:pPr>
        <w:pStyle w:val="Dialog"/>
      </w:pPr>
      <w:r>
        <w:t xml:space="preserve">La Ragazza trova l’amore e inizia una relazione con </w:t>
      </w:r>
      <w:proofErr w:type="gramStart"/>
      <w:r>
        <w:t>il</w:t>
      </w:r>
      <w:proofErr w:type="gramEnd"/>
      <w:r>
        <w:t xml:space="preserve"> Segretario di Pirandello.</w:t>
      </w:r>
    </w:p>
    <w:p w14:paraId="537B8757" w14:textId="77777777" w:rsidR="00683B44" w:rsidRDefault="00683B44" w:rsidP="00683B44">
      <w:pPr>
        <w:pStyle w:val="Dialog"/>
      </w:pPr>
    </w:p>
    <w:p w14:paraId="4503FAE2" w14:textId="77777777" w:rsidR="00683B44" w:rsidRDefault="00683B44" w:rsidP="00683B44">
      <w:pPr>
        <w:pStyle w:val="Dialog"/>
      </w:pPr>
      <w:proofErr w:type="gramStart"/>
      <w:r>
        <w:t>Essi visitano una fiera e si comunicano i propri sentimenti.</w:t>
      </w:r>
      <w:proofErr w:type="gramEnd"/>
      <w:r>
        <w:t xml:space="preserve"> Mentre sono alla fiera </w:t>
      </w:r>
      <w:proofErr w:type="gramStart"/>
      <w:r>
        <w:t>il</w:t>
      </w:r>
      <w:proofErr w:type="gramEnd"/>
      <w:r>
        <w:t xml:space="preserve"> Segretario spiega che le intenzioni di Pirandello non sono cattive, ma che egli si lascia trascinare dall'immaginazione.  Pirandello, che è alla fiera per rilassarsi e dimenticarsi dell’ossessione per i personaggi, osserva di lontano la Ragazza e </w:t>
      </w:r>
      <w:proofErr w:type="gramStart"/>
      <w:r>
        <w:t>il</w:t>
      </w:r>
      <w:proofErr w:type="gramEnd"/>
      <w:r>
        <w:t xml:space="preserve"> Segretario.</w:t>
      </w:r>
    </w:p>
    <w:p w14:paraId="26B0F321" w14:textId="77777777" w:rsidR="00012692" w:rsidRDefault="00012692">
      <w:pPr>
        <w:pStyle w:val="Scene"/>
      </w:pPr>
    </w:p>
    <w:p w14:paraId="6392049D" w14:textId="77777777" w:rsidR="00012692" w:rsidRDefault="00012692">
      <w:pPr>
        <w:pStyle w:val="Scene"/>
      </w:pPr>
      <w:r>
        <w:t>scene 13 - DAY</w:t>
      </w:r>
    </w:p>
    <w:p w14:paraId="68068736" w14:textId="35EB8097" w:rsidR="004A6F20" w:rsidRDefault="00012692" w:rsidP="00012692">
      <w:pPr>
        <w:pStyle w:val="Scene"/>
      </w:pPr>
      <w:r>
        <w:t>INT. The authors study</w:t>
      </w:r>
    </w:p>
    <w:p w14:paraId="61A272C6" w14:textId="77777777" w:rsidR="00F24615" w:rsidRDefault="00F24615">
      <w:pPr>
        <w:pStyle w:val="Character"/>
      </w:pPr>
      <w:r>
        <w:t xml:space="preserve"> (V.O.)</w:t>
      </w:r>
    </w:p>
    <w:p w14:paraId="6ED0C192" w14:textId="77777777" w:rsidR="00F24615" w:rsidRDefault="00F24615" w:rsidP="00F24615">
      <w:pPr>
        <w:pStyle w:val="Dialog"/>
      </w:pPr>
      <w:r>
        <w:t xml:space="preserve">La mattina seguente </w:t>
      </w:r>
      <w:proofErr w:type="gramStart"/>
      <w:r>
        <w:t>il</w:t>
      </w:r>
      <w:proofErr w:type="gramEnd"/>
      <w:r>
        <w:t xml:space="preserve"> Segretario trova Pirandello alla sua scrivania con un foglio di carta bianco. L’Autore teme le conseguenze dell’amicizia tra </w:t>
      </w:r>
      <w:proofErr w:type="gramStart"/>
      <w:r>
        <w:t>il</w:t>
      </w:r>
      <w:proofErr w:type="gramEnd"/>
      <w:r>
        <w:t xml:space="preserve"> Segretario e la Ragazza, e cerca di convincerlo che non verrà niente di buono dal loro rapporto. Pirandello rimane convinto che la famiglia sia destinata a una tragedia di cui teme le conseguenze; crede che questa tragedia sarà </w:t>
      </w:r>
      <w:proofErr w:type="gramStart"/>
      <w:r>
        <w:t>un</w:t>
      </w:r>
      <w:proofErr w:type="gramEnd"/>
      <w:r>
        <w:t xml:space="preserve"> evento previsto dalla sua immaginazione.</w:t>
      </w:r>
    </w:p>
    <w:p w14:paraId="2775EBC6" w14:textId="77777777" w:rsidR="00F261A8" w:rsidRDefault="00F261A8">
      <w:pPr>
        <w:pStyle w:val="Scene"/>
      </w:pPr>
      <w:r>
        <w:t xml:space="preserve"> - LATER</w:t>
      </w:r>
    </w:p>
    <w:p w14:paraId="71E2E3B8" w14:textId="77777777" w:rsidR="00F261A8" w:rsidRDefault="00F261A8">
      <w:pPr>
        <w:pStyle w:val="Character"/>
      </w:pPr>
      <w:r>
        <w:t xml:space="preserve"> (V.O.)</w:t>
      </w:r>
    </w:p>
    <w:p w14:paraId="4400D215" w14:textId="77777777" w:rsidR="00F261A8" w:rsidRDefault="00F261A8" w:rsidP="00F261A8">
      <w:pPr>
        <w:pStyle w:val="Dialog"/>
      </w:pPr>
      <w:proofErr w:type="gramStart"/>
      <w:r>
        <w:t>Nel frattempo la Ragazza è molto felice, è innamorata.</w:t>
      </w:r>
      <w:proofErr w:type="gramEnd"/>
    </w:p>
    <w:p w14:paraId="492263AC" w14:textId="77777777" w:rsidR="00B74014" w:rsidRDefault="00B74014">
      <w:pPr>
        <w:pStyle w:val="Scene"/>
      </w:pPr>
      <w:r>
        <w:t>scene 14 - DUSK</w:t>
      </w:r>
    </w:p>
    <w:p w14:paraId="5518DD38" w14:textId="62EEFAAE" w:rsidR="00012692" w:rsidRDefault="00B74014" w:rsidP="00B74014">
      <w:pPr>
        <w:pStyle w:val="Camera"/>
      </w:pPr>
      <w:r>
        <w:t>SERIES OF SHOTS</w:t>
      </w:r>
    </w:p>
    <w:p w14:paraId="0513D72E" w14:textId="60F8871B" w:rsidR="00B74014" w:rsidRDefault="00852DC0" w:rsidP="00B74014">
      <w:pPr>
        <w:pStyle w:val="Series"/>
      </w:pPr>
      <w:r>
        <w:t>An image of a building site</w:t>
      </w:r>
    </w:p>
    <w:p w14:paraId="3963F226" w14:textId="15515307" w:rsidR="00852DC0" w:rsidRDefault="00852DC0" w:rsidP="00B74014">
      <w:pPr>
        <w:pStyle w:val="Series"/>
      </w:pPr>
      <w:r>
        <w:t>An image of the sky-line of a city at dusk</w:t>
      </w:r>
    </w:p>
    <w:p w14:paraId="4A4D5F64" w14:textId="7ED39B48" w:rsidR="00852DC0" w:rsidRDefault="00E50735" w:rsidP="00B74014">
      <w:pPr>
        <w:pStyle w:val="Series"/>
      </w:pPr>
      <w:r>
        <w:t>Images of details of clothes and books from the Authors apartment</w:t>
      </w:r>
    </w:p>
    <w:p w14:paraId="45A24F93" w14:textId="521E2173" w:rsidR="00E50735" w:rsidRDefault="003E3183" w:rsidP="00B74014">
      <w:pPr>
        <w:pStyle w:val="Series"/>
      </w:pPr>
      <w:r>
        <w:t>An image of street graffiti of six masked human figures linking arms</w:t>
      </w:r>
    </w:p>
    <w:p w14:paraId="37FAB5F1" w14:textId="2822BB04" w:rsidR="00572F17" w:rsidRDefault="00572F17" w:rsidP="00B74014">
      <w:pPr>
        <w:pStyle w:val="Series"/>
      </w:pPr>
      <w:r>
        <w:t>A close up of the authors pen</w:t>
      </w:r>
    </w:p>
    <w:p w14:paraId="22DD3F4F" w14:textId="2FD0B377" w:rsidR="00C36359" w:rsidRDefault="00C36359" w:rsidP="00B74014">
      <w:pPr>
        <w:pStyle w:val="Series"/>
      </w:pPr>
      <w:r>
        <w:t>An image of the authors house at dusk</w:t>
      </w:r>
    </w:p>
    <w:p w14:paraId="2727BDCB" w14:textId="3AA8D82F" w:rsidR="001E28D8" w:rsidRDefault="001E28D8" w:rsidP="00B74014">
      <w:pPr>
        <w:pStyle w:val="Series"/>
      </w:pPr>
      <w:r>
        <w:t>AN image of the authors desk</w:t>
      </w:r>
    </w:p>
    <w:p w14:paraId="4B5A496D" w14:textId="77777777" w:rsidR="00056195" w:rsidRDefault="00056195">
      <w:pPr>
        <w:pStyle w:val="Character"/>
      </w:pPr>
      <w:r>
        <w:t xml:space="preserve"> (V.O.)</w:t>
      </w:r>
    </w:p>
    <w:p w14:paraId="4ACF949E" w14:textId="77777777" w:rsidR="005E6C26" w:rsidRDefault="005E6C26" w:rsidP="005E6C26">
      <w:pPr>
        <w:pStyle w:val="Dialog"/>
      </w:pPr>
      <w:r>
        <w:t xml:space="preserve">La Madre è in </w:t>
      </w:r>
      <w:proofErr w:type="gramStart"/>
      <w:r>
        <w:t>un</w:t>
      </w:r>
      <w:proofErr w:type="gramEnd"/>
      <w:r>
        <w:t xml:space="preserve"> parco con la Bambina e il Ragazzo è solo nella stanza. La Ragazza decide di portare </w:t>
      </w:r>
      <w:proofErr w:type="gramStart"/>
      <w:r>
        <w:t>il</w:t>
      </w:r>
      <w:proofErr w:type="gramEnd"/>
      <w:r>
        <w:t xml:space="preserve"> Segretario a casa per condividere la sua gioia con la Madre. Quando arriva </w:t>
      </w:r>
      <w:proofErr w:type="gramStart"/>
      <w:r>
        <w:t>il</w:t>
      </w:r>
      <w:proofErr w:type="gramEnd"/>
      <w:r>
        <w:t xml:space="preserve"> Ragazzo, agitato, pensa che la sorella voglia portare disonore nella loro casa. La Madre torna dal parco e ascolta ciò che le </w:t>
      </w:r>
      <w:proofErr w:type="gramStart"/>
      <w:r>
        <w:t>dice</w:t>
      </w:r>
      <w:proofErr w:type="gramEnd"/>
      <w:r>
        <w:t xml:space="preserve"> la figlia. </w:t>
      </w:r>
      <w:proofErr w:type="gramStart"/>
      <w:r w:rsidRPr="009A0F19">
        <w:t>Improvvisamente si sente uno sparo.</w:t>
      </w:r>
      <w:proofErr w:type="gramEnd"/>
    </w:p>
    <w:p w14:paraId="18855F79" w14:textId="77777777" w:rsidR="005E6C26" w:rsidRDefault="005E6C26" w:rsidP="005E6C26">
      <w:pPr>
        <w:pStyle w:val="Dialog"/>
      </w:pPr>
    </w:p>
    <w:p w14:paraId="4FAC51EA" w14:textId="77777777" w:rsidR="005E6C26" w:rsidRDefault="005E6C26" w:rsidP="005E6C26">
      <w:pPr>
        <w:pStyle w:val="Dialog"/>
      </w:pPr>
      <w:proofErr w:type="gramStart"/>
      <w:r>
        <w:t>Il Ragazzo si è ucciso nella stanza accanto.</w:t>
      </w:r>
      <w:proofErr w:type="gramEnd"/>
    </w:p>
    <w:p w14:paraId="20CF5740" w14:textId="77777777" w:rsidR="005E6C26" w:rsidRDefault="005E6C26" w:rsidP="005E6C26">
      <w:pPr>
        <w:pStyle w:val="Dialog"/>
      </w:pPr>
    </w:p>
    <w:p w14:paraId="4D52F28A" w14:textId="77777777" w:rsidR="005E6C26" w:rsidRDefault="005E6C26" w:rsidP="005E6C26">
      <w:pPr>
        <w:pStyle w:val="Dialog"/>
      </w:pPr>
      <w:r>
        <w:t xml:space="preserve">Il Segretario, inorridito, si precipita da Pirandello per dargli la notizia. </w:t>
      </w:r>
      <w:proofErr w:type="gramStart"/>
      <w:r>
        <w:t>Pirandello è nel suo studio.</w:t>
      </w:r>
      <w:proofErr w:type="gramEnd"/>
    </w:p>
    <w:p w14:paraId="022F6C22" w14:textId="77777777" w:rsidR="005E6C26" w:rsidRDefault="005E6C26" w:rsidP="005E6C26">
      <w:pPr>
        <w:pStyle w:val="Dialog"/>
      </w:pPr>
    </w:p>
    <w:p w14:paraId="7053F937" w14:textId="77777777" w:rsidR="005E6C26" w:rsidRDefault="005E6C26" w:rsidP="005E6C26">
      <w:pPr>
        <w:pStyle w:val="Dialog"/>
      </w:pPr>
      <w:r>
        <w:t>Pirandello resta accasciato nella sua sedia, tormentato dalle esagerate figure dei suoi personaggi che siedono nelle sedie in stile gotico.</w:t>
      </w:r>
    </w:p>
    <w:p w14:paraId="608C9AE8" w14:textId="77777777" w:rsidR="005E6C26" w:rsidRDefault="005E6C26" w:rsidP="005E6C26">
      <w:pPr>
        <w:pStyle w:val="Dialog"/>
      </w:pPr>
    </w:p>
    <w:p w14:paraId="0D1FA4A7" w14:textId="77777777" w:rsidR="005E6C26" w:rsidRDefault="005E6C26" w:rsidP="005E6C26">
      <w:pPr>
        <w:pStyle w:val="Dialog"/>
      </w:pPr>
      <w:proofErr w:type="gramStart"/>
      <w:r>
        <w:t>A volte diventrano talmente grandi da riempire l’intera stanza; altre volte avvolgono tutta la casa.</w:t>
      </w:r>
      <w:proofErr w:type="gramEnd"/>
    </w:p>
    <w:p w14:paraId="11FC6380" w14:textId="77777777" w:rsidR="005E6C26" w:rsidRDefault="005E6C26" w:rsidP="005E6C26">
      <w:pPr>
        <w:pStyle w:val="Dialog"/>
      </w:pPr>
    </w:p>
    <w:p w14:paraId="1A81EE42" w14:textId="77777777" w:rsidR="005E6C26" w:rsidRDefault="005E6C26" w:rsidP="005E6C26">
      <w:pPr>
        <w:pStyle w:val="Dialog"/>
      </w:pPr>
      <w:proofErr w:type="gramStart"/>
      <w:r>
        <w:t>Il Segretario irrompe nella stanza e riferisce l’accaduto.</w:t>
      </w:r>
      <w:proofErr w:type="gramEnd"/>
      <w:r>
        <w:t xml:space="preserve"> Rende chiaro che ritiene Pirandello colpevole delle sfortune </w:t>
      </w:r>
      <w:proofErr w:type="gramStart"/>
      <w:r>
        <w:t>della</w:t>
      </w:r>
      <w:proofErr w:type="gramEnd"/>
      <w:r>
        <w:t xml:space="preserve"> famiglia. Pirandello, ancora seduto scompostamente, di scatto si tira su e scrive su </w:t>
      </w:r>
      <w:proofErr w:type="gramStart"/>
      <w:r>
        <w:t>un</w:t>
      </w:r>
      <w:proofErr w:type="gramEnd"/>
      <w:r>
        <w:t xml:space="preserve"> foglio “Sei personaggi in cerca d'autore”.</w:t>
      </w:r>
    </w:p>
    <w:p w14:paraId="4807ACA1" w14:textId="77777777" w:rsidR="005E6C26" w:rsidRPr="005E6C26" w:rsidRDefault="005E6C26" w:rsidP="005E6C26">
      <w:pPr>
        <w:pStyle w:val="Dialog"/>
      </w:pPr>
    </w:p>
    <w:p w14:paraId="5DC0DBD9" w14:textId="77777777" w:rsidR="00E36083" w:rsidRPr="00E36083" w:rsidRDefault="00E36083" w:rsidP="00E36083">
      <w:pPr>
        <w:pStyle w:val="Dialog"/>
      </w:pPr>
    </w:p>
    <w:p w14:paraId="1F54FC36" w14:textId="77777777" w:rsidR="00612330" w:rsidRDefault="00612330">
      <w:pPr>
        <w:pStyle w:val="Scene"/>
      </w:pPr>
      <w:r>
        <w:t>Scene 15  - DAY</w:t>
      </w:r>
    </w:p>
    <w:p w14:paraId="411B5F27" w14:textId="64AE1811" w:rsidR="003E3183" w:rsidRDefault="00612330" w:rsidP="00612330">
      <w:pPr>
        <w:pStyle w:val="Camera"/>
      </w:pPr>
      <w:r>
        <w:t>SERIES OF SHOTS</w:t>
      </w:r>
    </w:p>
    <w:p w14:paraId="05DE4176" w14:textId="19B24D75" w:rsidR="00612330" w:rsidRDefault="00612330" w:rsidP="00612330">
      <w:pPr>
        <w:pStyle w:val="Series"/>
      </w:pPr>
      <w:r>
        <w:t>The outside of the façade of a theatre</w:t>
      </w:r>
    </w:p>
    <w:p w14:paraId="2A6C5980" w14:textId="0EEE00B0" w:rsidR="00612330" w:rsidRDefault="00E658E9" w:rsidP="00612330">
      <w:pPr>
        <w:pStyle w:val="Series"/>
      </w:pPr>
      <w:r>
        <w:t>A neat family bedroom</w:t>
      </w:r>
    </w:p>
    <w:p w14:paraId="6058C359" w14:textId="5E354B2C" w:rsidR="00857B71" w:rsidRDefault="00857B71" w:rsidP="00857B71">
      <w:pPr>
        <w:pStyle w:val="Series"/>
      </w:pPr>
      <w:r>
        <w:t>Various images of the auditorium and stage of a theatre</w:t>
      </w:r>
    </w:p>
    <w:p w14:paraId="4B71C496" w14:textId="77777777" w:rsidR="00523B51" w:rsidRDefault="00523B51">
      <w:pPr>
        <w:pStyle w:val="Character"/>
      </w:pPr>
      <w:r>
        <w:t xml:space="preserve"> (V.O.)</w:t>
      </w:r>
    </w:p>
    <w:p w14:paraId="6602A693" w14:textId="77777777" w:rsidR="00D522DE" w:rsidRDefault="00D522DE" w:rsidP="00D522DE">
      <w:pPr>
        <w:pStyle w:val="Dialog"/>
      </w:pPr>
      <w:r>
        <w:t xml:space="preserve">Lo stesso titolo è ora scritto su una locandina in una bacheca. Una </w:t>
      </w:r>
      <w:proofErr w:type="gramStart"/>
      <w:r>
        <w:t>donna</w:t>
      </w:r>
      <w:proofErr w:type="gramEnd"/>
      <w:r>
        <w:t xml:space="preserve"> elegantemente vestita legge la locandina. Si tratta </w:t>
      </w:r>
      <w:proofErr w:type="gramStart"/>
      <w:r>
        <w:t>della</w:t>
      </w:r>
      <w:proofErr w:type="gramEnd"/>
      <w:r>
        <w:t xml:space="preserve"> Ragazza. </w:t>
      </w:r>
      <w:proofErr w:type="gramStart"/>
      <w:r>
        <w:t>Un uomo anziano ben vestito le passa accanto, e iniziano a parlare.</w:t>
      </w:r>
      <w:proofErr w:type="gramEnd"/>
    </w:p>
    <w:p w14:paraId="0EBD53BC" w14:textId="77777777" w:rsidR="00D522DE" w:rsidRDefault="00D522DE" w:rsidP="00D522DE">
      <w:pPr>
        <w:pStyle w:val="Dialog"/>
      </w:pPr>
    </w:p>
    <w:p w14:paraId="10421038" w14:textId="77777777" w:rsidR="00D522DE" w:rsidRPr="009A0F19" w:rsidRDefault="00D522DE" w:rsidP="00D522DE">
      <w:pPr>
        <w:pStyle w:val="Dialog"/>
      </w:pPr>
      <w:r>
        <w:t xml:space="preserve">Dall'altra parte </w:t>
      </w:r>
      <w:proofErr w:type="gramStart"/>
      <w:r>
        <w:t>della</w:t>
      </w:r>
      <w:proofErr w:type="gramEnd"/>
      <w:r>
        <w:t xml:space="preserve"> strada, il Segretario di Pirandello guarda la scena disgustato. </w:t>
      </w:r>
      <w:r w:rsidRPr="009A0F19">
        <w:t>La Ragazza e l’uomo si allontanano a braccetto.</w:t>
      </w:r>
    </w:p>
    <w:p w14:paraId="5174DB4E" w14:textId="77777777" w:rsidR="00D522DE" w:rsidRPr="009A0F19" w:rsidRDefault="00D522DE" w:rsidP="00D522DE">
      <w:pPr>
        <w:pStyle w:val="Dialog"/>
      </w:pPr>
    </w:p>
    <w:p w14:paraId="0B0E2A90" w14:textId="77777777" w:rsidR="00D522DE" w:rsidRDefault="00D522DE" w:rsidP="00D522DE">
      <w:pPr>
        <w:pStyle w:val="Dialog"/>
      </w:pPr>
      <w:r>
        <w:t xml:space="preserve">La stanza </w:t>
      </w:r>
      <w:proofErr w:type="gramStart"/>
      <w:r>
        <w:t>della</w:t>
      </w:r>
      <w:proofErr w:type="gramEnd"/>
      <w:r>
        <w:t xml:space="preserve"> Madre, pulita e ordinata. Un fattorino entra portando </w:t>
      </w:r>
      <w:proofErr w:type="gramStart"/>
      <w:r>
        <w:t>un</w:t>
      </w:r>
      <w:proofErr w:type="gramEnd"/>
      <w:r>
        <w:t xml:space="preserve"> pacco contenente un grosso orsacchiotto per la Bambina, che ne è deliziata.</w:t>
      </w:r>
    </w:p>
    <w:p w14:paraId="39838704" w14:textId="77777777" w:rsidR="00D522DE" w:rsidRDefault="00D522DE" w:rsidP="00D522DE">
      <w:pPr>
        <w:pStyle w:val="Dialog"/>
      </w:pPr>
    </w:p>
    <w:p w14:paraId="05DF80D8" w14:textId="77777777" w:rsidR="00D522DE" w:rsidRDefault="00D522DE" w:rsidP="00D522DE">
      <w:pPr>
        <w:pStyle w:val="Dialog"/>
      </w:pPr>
      <w:r>
        <w:t xml:space="preserve">Un teatro – </w:t>
      </w:r>
      <w:proofErr w:type="gramStart"/>
      <w:r>
        <w:t>il</w:t>
      </w:r>
      <w:proofErr w:type="gramEnd"/>
      <w:r>
        <w:t xml:space="preserve"> Teatro Valle – nel quale sono in corso le prove del testo di Pirandello. </w:t>
      </w:r>
      <w:proofErr w:type="gramStart"/>
      <w:r>
        <w:t>Pirandello è presente.</w:t>
      </w:r>
      <w:proofErr w:type="gramEnd"/>
      <w:r>
        <w:t xml:space="preserve"> Sul palco, le attrici che interpretano i ruoli </w:t>
      </w:r>
      <w:proofErr w:type="gramStart"/>
      <w:r>
        <w:t>della</w:t>
      </w:r>
      <w:proofErr w:type="gramEnd"/>
      <w:r>
        <w:t xml:space="preserve"> Madre e della Bambina; quest’ultima esulta di gioia quando la sorella maggiore, la Figlia, le porge una grande bambola. L'attrice nel ruolo </w:t>
      </w:r>
      <w:proofErr w:type="gramStart"/>
      <w:r>
        <w:t>della</w:t>
      </w:r>
      <w:proofErr w:type="gramEnd"/>
      <w:r>
        <w:t xml:space="preserve"> Madre le strappa la bambola gridando “Vergogna!”</w:t>
      </w:r>
    </w:p>
    <w:p w14:paraId="6A5E9085" w14:textId="77777777" w:rsidR="00D522DE" w:rsidRDefault="00D522DE" w:rsidP="00D522DE">
      <w:pPr>
        <w:pStyle w:val="Dialog"/>
      </w:pPr>
    </w:p>
    <w:p w14:paraId="48DB250B" w14:textId="77777777" w:rsidR="00D522DE" w:rsidRDefault="00D522DE" w:rsidP="00D522DE">
      <w:pPr>
        <w:pStyle w:val="Dialog"/>
      </w:pPr>
      <w:proofErr w:type="gramStart"/>
      <w:r>
        <w:t>Il giorno seguente.</w:t>
      </w:r>
      <w:proofErr w:type="gramEnd"/>
      <w:r>
        <w:t xml:space="preserve"> Le prove di </w:t>
      </w:r>
      <w:r>
        <w:rPr>
          <w:i/>
          <w:iCs/>
        </w:rPr>
        <w:t xml:space="preserve">Sei personaggi in cerca d'autore </w:t>
      </w:r>
      <w:r>
        <w:t xml:space="preserve">continuano concentrandosi </w:t>
      </w:r>
      <w:proofErr w:type="gramStart"/>
      <w:r>
        <w:t>sulla</w:t>
      </w:r>
      <w:proofErr w:type="gramEnd"/>
      <w:r>
        <w:t xml:space="preserve"> scena del suicidio del Ragazzo.</w:t>
      </w:r>
    </w:p>
    <w:p w14:paraId="1A28F1F6" w14:textId="77777777" w:rsidR="00D522DE" w:rsidRDefault="00D522DE" w:rsidP="00D522DE">
      <w:pPr>
        <w:pStyle w:val="Dialog"/>
      </w:pPr>
    </w:p>
    <w:p w14:paraId="2FD7317A" w14:textId="77777777" w:rsidR="00D522DE" w:rsidRDefault="00D522DE" w:rsidP="00D522DE">
      <w:pPr>
        <w:pStyle w:val="Dialog"/>
      </w:pPr>
      <w:r>
        <w:t xml:space="preserve">Anche la Madre è nel teatro per essere assunta come maschera. Ella siede in </w:t>
      </w:r>
      <w:proofErr w:type="gramStart"/>
      <w:r>
        <w:t>un</w:t>
      </w:r>
      <w:proofErr w:type="gramEnd"/>
      <w:r>
        <w:t xml:space="preserve"> palchetto del teatro vuoto; mentre aspetta guarda le prove di uno spettacolo. </w:t>
      </w:r>
      <w:r w:rsidRPr="009A0F19">
        <w:t xml:space="preserve">Non </w:t>
      </w:r>
      <w:proofErr w:type="gramStart"/>
      <w:r w:rsidRPr="009A0F19">
        <w:t>sa</w:t>
      </w:r>
      <w:proofErr w:type="gramEnd"/>
      <w:r w:rsidRPr="009A0F19">
        <w:t xml:space="preserve"> di cosa si tratti.</w:t>
      </w:r>
    </w:p>
    <w:p w14:paraId="6D91D741" w14:textId="77777777" w:rsidR="00D522DE" w:rsidRPr="009A0F19" w:rsidRDefault="00D522DE" w:rsidP="00D522DE">
      <w:pPr>
        <w:pStyle w:val="Dialog"/>
      </w:pPr>
    </w:p>
    <w:p w14:paraId="0EFBD2D3" w14:textId="77777777" w:rsidR="00D522DE" w:rsidRDefault="00D522DE" w:rsidP="00D522DE">
      <w:pPr>
        <w:pStyle w:val="Dialog"/>
      </w:pPr>
      <w:r>
        <w:t xml:space="preserve">Nel punto culminante </w:t>
      </w:r>
      <w:proofErr w:type="gramStart"/>
      <w:r>
        <w:t>della</w:t>
      </w:r>
      <w:proofErr w:type="gramEnd"/>
      <w:r>
        <w:t xml:space="preserve"> scena del suicidio del Ragazzo, l’attrice nel ruolo della Madre e i bambini attori sono sul palco. La Madre riconosce l’episodio </w:t>
      </w:r>
      <w:proofErr w:type="gramStart"/>
      <w:r>
        <w:t>della</w:t>
      </w:r>
      <w:proofErr w:type="gramEnd"/>
      <w:r>
        <w:t xml:space="preserve"> sua vita e si affretta sul palco, determinata a interrompere le prove.  </w:t>
      </w:r>
    </w:p>
    <w:p w14:paraId="6DD3A604" w14:textId="77777777" w:rsidR="00D522DE" w:rsidRDefault="00D522DE" w:rsidP="00D522DE">
      <w:pPr>
        <w:pStyle w:val="Dialog"/>
      </w:pPr>
    </w:p>
    <w:p w14:paraId="6B94DE96" w14:textId="77777777" w:rsidR="00D522DE" w:rsidRDefault="00D522DE" w:rsidP="00D522DE">
      <w:pPr>
        <w:pStyle w:val="Dialog"/>
      </w:pPr>
      <w:r>
        <w:t xml:space="preserve">Alla vista </w:t>
      </w:r>
      <w:proofErr w:type="gramStart"/>
      <w:r>
        <w:t>della</w:t>
      </w:r>
      <w:proofErr w:type="gramEnd"/>
      <w:r>
        <w:t xml:space="preserve"> disperazione della Madre tutti rimangono senza fiato.</w:t>
      </w:r>
    </w:p>
    <w:p w14:paraId="492C1980" w14:textId="77777777" w:rsidR="00D522DE" w:rsidRDefault="00D522DE" w:rsidP="00D522DE">
      <w:pPr>
        <w:pStyle w:val="Dialog"/>
      </w:pPr>
    </w:p>
    <w:p w14:paraId="3BDB2AD4" w14:textId="77777777" w:rsidR="00D522DE" w:rsidRDefault="00D522DE" w:rsidP="00D522DE">
      <w:pPr>
        <w:pStyle w:val="Dialog"/>
      </w:pPr>
      <w:r w:rsidRPr="009A0F19">
        <w:t xml:space="preserve">Silenzio. </w:t>
      </w:r>
    </w:p>
    <w:p w14:paraId="6206CCFF" w14:textId="77777777" w:rsidR="00D522DE" w:rsidRDefault="00D522DE" w:rsidP="00D522DE">
      <w:pPr>
        <w:pStyle w:val="Dialog"/>
      </w:pPr>
    </w:p>
    <w:p w14:paraId="39F34581" w14:textId="77777777" w:rsidR="00D522DE" w:rsidRDefault="00D522DE" w:rsidP="00D522DE">
      <w:pPr>
        <w:pStyle w:val="Dialog"/>
      </w:pPr>
      <w:r>
        <w:t xml:space="preserve">Quando la Madre scopre che Pirandello è presente, corre verso di lui gridando: “Vuoi prendere anche la </w:t>
      </w:r>
      <w:proofErr w:type="gramStart"/>
      <w:r>
        <w:t>mia</w:t>
      </w:r>
      <w:proofErr w:type="gramEnd"/>
      <w:r>
        <w:t xml:space="preserve"> Bambina adesso?”</w:t>
      </w:r>
    </w:p>
    <w:p w14:paraId="44BE2ACC" w14:textId="77777777" w:rsidR="00D522DE" w:rsidRDefault="00D522DE" w:rsidP="00D522DE">
      <w:pPr>
        <w:pStyle w:val="Dialog"/>
      </w:pPr>
    </w:p>
    <w:p w14:paraId="4E7CB225" w14:textId="77777777" w:rsidR="00D522DE" w:rsidRDefault="00D522DE" w:rsidP="00D522DE">
      <w:pPr>
        <w:pStyle w:val="Dialog"/>
      </w:pPr>
      <w:proofErr w:type="gramStart"/>
      <w:r w:rsidRPr="009A0F19">
        <w:t>L'Autore è profondamente scosso.</w:t>
      </w:r>
      <w:proofErr w:type="gramEnd"/>
    </w:p>
    <w:p w14:paraId="23D8CFB3" w14:textId="77777777" w:rsidR="008C1332" w:rsidRDefault="008C1332">
      <w:pPr>
        <w:pStyle w:val="Scene"/>
      </w:pPr>
    </w:p>
    <w:p w14:paraId="7767C4D8" w14:textId="77777777" w:rsidR="00066B0C" w:rsidRDefault="007C5129">
      <w:pPr>
        <w:pStyle w:val="Scene"/>
      </w:pPr>
      <w:r>
        <w:t>scene 16</w:t>
      </w:r>
      <w:r w:rsidR="00066B0C">
        <w:t xml:space="preserve"> - DAY</w:t>
      </w:r>
    </w:p>
    <w:p w14:paraId="4D1C22D9" w14:textId="0BE4C2A4" w:rsidR="00523B51" w:rsidRDefault="00066B0C" w:rsidP="007C5129">
      <w:pPr>
        <w:pStyle w:val="Scene"/>
      </w:pPr>
      <w:r>
        <w:t>INT. the authors study</w:t>
      </w:r>
    </w:p>
    <w:p w14:paraId="4FA4C8CA" w14:textId="77777777" w:rsidR="008C1332" w:rsidRDefault="008C1332">
      <w:pPr>
        <w:pStyle w:val="Character"/>
      </w:pPr>
      <w:r>
        <w:t xml:space="preserve"> (V.O.)</w:t>
      </w:r>
    </w:p>
    <w:p w14:paraId="506EA837" w14:textId="77777777" w:rsidR="007C784F" w:rsidRDefault="007C784F" w:rsidP="007C784F">
      <w:pPr>
        <w:pStyle w:val="Dialog"/>
      </w:pPr>
      <w:r>
        <w:t xml:space="preserve">Lo studio di Pirandello. </w:t>
      </w:r>
      <w:proofErr w:type="gramStart"/>
      <w:r>
        <w:t>Egli è alla scrivania, distrutto.</w:t>
      </w:r>
      <w:proofErr w:type="gramEnd"/>
      <w:r>
        <w:t xml:space="preserve"> Improvvisamente vede seduta in una delle sedie la figura </w:t>
      </w:r>
      <w:proofErr w:type="gramStart"/>
      <w:r>
        <w:t>della</w:t>
      </w:r>
      <w:proofErr w:type="gramEnd"/>
      <w:r>
        <w:t xml:space="preserve"> Bambina morta. Tormentato e affranto decide di fermare la rappresentazione al Teatro Valle. </w:t>
      </w:r>
    </w:p>
    <w:p w14:paraId="403831CD" w14:textId="77777777" w:rsidR="007C784F" w:rsidRDefault="007C784F" w:rsidP="007C784F">
      <w:pPr>
        <w:pStyle w:val="Dialog"/>
      </w:pPr>
    </w:p>
    <w:p w14:paraId="46DB6DEC" w14:textId="77777777" w:rsidR="007C784F" w:rsidRPr="002D15DF" w:rsidRDefault="007C784F" w:rsidP="007C784F">
      <w:pPr>
        <w:pStyle w:val="Dialog"/>
      </w:pPr>
      <w:r w:rsidRPr="002D15DF">
        <w:t xml:space="preserve">Pirandello è perseguitato </w:t>
      </w:r>
      <w:proofErr w:type="gramStart"/>
      <w:r w:rsidRPr="002D15DF">
        <w:t>dai</w:t>
      </w:r>
      <w:proofErr w:type="gramEnd"/>
      <w:r w:rsidRPr="002D15DF">
        <w:t xml:space="preserve"> suoi sei personaggi.</w:t>
      </w:r>
    </w:p>
    <w:p w14:paraId="4EB6E8F9" w14:textId="77777777" w:rsidR="00FC5B49" w:rsidRDefault="00FC5B49">
      <w:pPr>
        <w:pStyle w:val="Scene"/>
      </w:pPr>
      <w:r>
        <w:t xml:space="preserve"> - LATER</w:t>
      </w:r>
    </w:p>
    <w:p w14:paraId="4FE7D50A" w14:textId="5DD63AC1" w:rsidR="00066B0C" w:rsidRDefault="00FC5B49" w:rsidP="00FC5B49">
      <w:pPr>
        <w:pStyle w:val="Camera"/>
      </w:pPr>
      <w:r>
        <w:t>SERIES OF SHOTS</w:t>
      </w:r>
    </w:p>
    <w:p w14:paraId="7E98E0B7" w14:textId="0BAE7B56" w:rsidR="00FC5B49" w:rsidRDefault="00FC5B49" w:rsidP="00FC5B49">
      <w:pPr>
        <w:pStyle w:val="Series"/>
      </w:pPr>
      <w:r>
        <w:t>Images of the stage and back stage of a theatre</w:t>
      </w:r>
    </w:p>
    <w:p w14:paraId="7FF8C75C" w14:textId="77777777" w:rsidR="00FC5B49" w:rsidRDefault="00FC5B49">
      <w:pPr>
        <w:pStyle w:val="Character"/>
      </w:pPr>
      <w:r>
        <w:t xml:space="preserve"> (V.O.)</w:t>
      </w:r>
    </w:p>
    <w:p w14:paraId="0AE11C4A" w14:textId="77777777" w:rsidR="00FC5B49" w:rsidRPr="002D15DF" w:rsidRDefault="00FC5B49" w:rsidP="00FC5B49">
      <w:pPr>
        <w:pStyle w:val="Dialog"/>
      </w:pPr>
      <w:proofErr w:type="gramStart"/>
      <w:r w:rsidRPr="002D15DF">
        <w:t>I personaggi infestano anche le sale del Teatro Valle.</w:t>
      </w:r>
      <w:proofErr w:type="gramEnd"/>
    </w:p>
    <w:p w14:paraId="3CD750E6" w14:textId="77777777" w:rsidR="00C2303F" w:rsidRDefault="00C2303F">
      <w:pPr>
        <w:pStyle w:val="Scene"/>
      </w:pPr>
    </w:p>
    <w:p w14:paraId="323881C6" w14:textId="77777777" w:rsidR="00C2303F" w:rsidRDefault="00C2303F">
      <w:pPr>
        <w:pStyle w:val="Scene"/>
      </w:pPr>
      <w:r>
        <w:t>Scene 17  - DAY</w:t>
      </w:r>
    </w:p>
    <w:p w14:paraId="6F94A727" w14:textId="77777777" w:rsidR="0050440C" w:rsidRDefault="0050440C" w:rsidP="0050440C">
      <w:pPr>
        <w:pStyle w:val="Scene"/>
      </w:pPr>
      <w:r>
        <w:t>INT. the authors study</w:t>
      </w:r>
    </w:p>
    <w:p w14:paraId="34DD7AD4" w14:textId="77777777" w:rsidR="0050440C" w:rsidRDefault="0050440C" w:rsidP="0050440C">
      <w:pPr>
        <w:pStyle w:val="Character"/>
      </w:pPr>
      <w:r>
        <w:t xml:space="preserve"> (V.O.)</w:t>
      </w:r>
    </w:p>
    <w:p w14:paraId="21314D09" w14:textId="77777777" w:rsidR="00BA7C13" w:rsidRPr="002D15DF" w:rsidRDefault="00BA7C13" w:rsidP="00BA7C13">
      <w:pPr>
        <w:pStyle w:val="Dialog"/>
      </w:pPr>
      <w:proofErr w:type="gramStart"/>
      <w:r w:rsidRPr="002D15DF">
        <w:t>Il Direttore del Teatro Valle fa visita a Pirandello.</w:t>
      </w:r>
      <w:proofErr w:type="gramEnd"/>
      <w:r w:rsidRPr="002D15DF">
        <w:t xml:space="preserve"> </w:t>
      </w:r>
      <w:proofErr w:type="gramStart"/>
      <w:r w:rsidRPr="002D15DF">
        <w:t>Non riesce</w:t>
      </w:r>
      <w:proofErr w:type="gramEnd"/>
      <w:r w:rsidRPr="002D15DF">
        <w:t xml:space="preserve"> a capire perché la rappresentazione debba essere interrotta, nonostante anch’egli sia tormentato da personaggi somiglianti a quelli inventati da Pirandello e sia certo di non poter loro sfuggire. Il Direttore è consapevole </w:t>
      </w:r>
      <w:proofErr w:type="gramStart"/>
      <w:r w:rsidRPr="002D15DF">
        <w:t>della</w:t>
      </w:r>
      <w:proofErr w:type="gramEnd"/>
      <w:r w:rsidRPr="002D15DF">
        <w:t xml:space="preserve"> possibile perdita economica derivante dalla cancellazione dello spettacolo e il giorno seguente si ammala per l’agitazione. Pirandello </w:t>
      </w:r>
      <w:proofErr w:type="gramStart"/>
      <w:r w:rsidRPr="002D15DF">
        <w:t>decide</w:t>
      </w:r>
      <w:proofErr w:type="gramEnd"/>
      <w:r w:rsidRPr="002D15DF">
        <w:t xml:space="preserve"> che deve continuare con la rappresentazione.</w:t>
      </w:r>
    </w:p>
    <w:p w14:paraId="7B6509DD" w14:textId="77777777" w:rsidR="00BA7C13" w:rsidRPr="002D15DF" w:rsidRDefault="00BA7C13" w:rsidP="00BA7C13">
      <w:pPr>
        <w:pStyle w:val="Dialog"/>
      </w:pPr>
    </w:p>
    <w:p w14:paraId="6E386954" w14:textId="77777777" w:rsidR="00BA7C13" w:rsidRPr="002D15DF" w:rsidRDefault="00BA7C13" w:rsidP="00BA7C13">
      <w:pPr>
        <w:pStyle w:val="Dialog"/>
      </w:pPr>
      <w:r w:rsidRPr="002D15DF">
        <w:t xml:space="preserve"> I personaggi continuano a perseguitare </w:t>
      </w:r>
      <w:proofErr w:type="gramStart"/>
      <w:r w:rsidRPr="002D15DF">
        <w:t>un</w:t>
      </w:r>
      <w:proofErr w:type="gramEnd"/>
      <w:r w:rsidRPr="002D15DF">
        <w:t xml:space="preserve"> Pirandello malinconico e che si sente colpevole, implorandolo di aver pietà, chiedendogli di dar loro vita.</w:t>
      </w:r>
    </w:p>
    <w:p w14:paraId="31059CB9" w14:textId="77777777" w:rsidR="00AA5B74" w:rsidRDefault="00BA7C13">
      <w:pPr>
        <w:pStyle w:val="Scene"/>
      </w:pPr>
      <w:r>
        <w:t xml:space="preserve">scene 18 </w:t>
      </w:r>
      <w:r w:rsidR="00AA5B74">
        <w:t xml:space="preserve"> - NIGHT</w:t>
      </w:r>
    </w:p>
    <w:p w14:paraId="3FBE3B61" w14:textId="2B9E222A" w:rsidR="00FC5B49" w:rsidRDefault="00AA5B74" w:rsidP="00BA7C13">
      <w:pPr>
        <w:pStyle w:val="Scene"/>
      </w:pPr>
      <w:r>
        <w:t>INT. a theatre a</w:t>
      </w:r>
      <w:r w:rsidR="006B040A">
        <w:t>u</w:t>
      </w:r>
      <w:r>
        <w:t>ditorium</w:t>
      </w:r>
    </w:p>
    <w:p w14:paraId="5D32ABE8" w14:textId="77777777" w:rsidR="009F19D6" w:rsidRDefault="009F19D6">
      <w:pPr>
        <w:pStyle w:val="Character"/>
      </w:pPr>
      <w:r>
        <w:t xml:space="preserve"> (V.O.)</w:t>
      </w:r>
    </w:p>
    <w:p w14:paraId="582FE0AD" w14:textId="77777777" w:rsidR="009F2E9F" w:rsidRPr="002D15DF" w:rsidRDefault="009F2E9F" w:rsidP="009F2E9F">
      <w:pPr>
        <w:pStyle w:val="Dialog"/>
      </w:pPr>
      <w:r w:rsidRPr="002D15DF">
        <w:t xml:space="preserve">La sera </w:t>
      </w:r>
      <w:proofErr w:type="gramStart"/>
      <w:r w:rsidRPr="002D15DF">
        <w:t>della</w:t>
      </w:r>
      <w:proofErr w:type="gramEnd"/>
      <w:r w:rsidRPr="002D15DF">
        <w:t xml:space="preserve"> prima di </w:t>
      </w:r>
      <w:r w:rsidRPr="002D15DF">
        <w:rPr>
          <w:i/>
          <w:iCs/>
        </w:rPr>
        <w:t>Sei personaggi in cerca d'autore</w:t>
      </w:r>
      <w:r w:rsidRPr="002D15DF">
        <w:t xml:space="preserve">. </w:t>
      </w:r>
      <w:proofErr w:type="gramStart"/>
      <w:r w:rsidRPr="002D15DF">
        <w:t>Il teatro è affollato.</w:t>
      </w:r>
      <w:proofErr w:type="gramEnd"/>
      <w:r w:rsidRPr="002D15DF">
        <w:t xml:space="preserve"> Pirandello </w:t>
      </w:r>
      <w:proofErr w:type="gramStart"/>
      <w:r w:rsidRPr="002D15DF">
        <w:t>non riesce</w:t>
      </w:r>
      <w:proofErr w:type="gramEnd"/>
      <w:r w:rsidRPr="002D15DF">
        <w:t xml:space="preserve"> ancora a sfuggire ai personaggi. </w:t>
      </w:r>
      <w:proofErr w:type="gramStart"/>
      <w:r w:rsidRPr="002D15DF">
        <w:t>Nervosamente, rimane nascosto dietro le quinte.</w:t>
      </w:r>
      <w:proofErr w:type="gramEnd"/>
    </w:p>
    <w:p w14:paraId="3FCB28A3" w14:textId="77777777" w:rsidR="009F2E9F" w:rsidRPr="002D15DF" w:rsidRDefault="009F2E9F" w:rsidP="009F2E9F">
      <w:pPr>
        <w:pStyle w:val="Dialog"/>
      </w:pPr>
    </w:p>
    <w:p w14:paraId="6FE2BC3F" w14:textId="1D0DA9E3" w:rsidR="009F2E9F" w:rsidRPr="002D15DF" w:rsidRDefault="009F2E9F" w:rsidP="009F2E9F">
      <w:pPr>
        <w:pStyle w:val="Dialog"/>
      </w:pPr>
      <w:r w:rsidRPr="002D15DF">
        <w:t xml:space="preserve">Nel teatro siede la Ragazza in abiti eleganti, e accanto a lei siede </w:t>
      </w:r>
      <w:proofErr w:type="gramStart"/>
      <w:r w:rsidRPr="002D15DF">
        <w:t>un</w:t>
      </w:r>
      <w:proofErr w:type="gramEnd"/>
      <w:r w:rsidRPr="002D15DF">
        <w:t xml:space="preserve"> uomo anziano.</w:t>
      </w:r>
    </w:p>
    <w:p w14:paraId="685C9E37" w14:textId="77777777" w:rsidR="009F2E9F" w:rsidRPr="002D15DF" w:rsidRDefault="009F2E9F" w:rsidP="009F2E9F">
      <w:pPr>
        <w:pStyle w:val="Dialog"/>
      </w:pPr>
    </w:p>
    <w:p w14:paraId="442EA262" w14:textId="303B191F" w:rsidR="009F2E9F" w:rsidRPr="002D15DF" w:rsidRDefault="009F2E9F" w:rsidP="009F2E9F">
      <w:pPr>
        <w:pStyle w:val="Dialog"/>
      </w:pPr>
      <w:r w:rsidRPr="002D15DF">
        <w:t xml:space="preserve">Mentre è in corso la scena </w:t>
      </w:r>
      <w:proofErr w:type="gramStart"/>
      <w:r w:rsidRPr="002D15DF">
        <w:t>della</w:t>
      </w:r>
      <w:proofErr w:type="gramEnd"/>
      <w:r w:rsidRPr="002D15DF">
        <w:t xml:space="preserve"> seduzione della figlia da parte del patrigno, la Ragazza è sconvolta dalla rappresentazione della vita sua e dei suoi, e subisce un collasso nervoso. Il pubblico del Teatro Valle, pensando che ciò faccia parte </w:t>
      </w:r>
      <w:proofErr w:type="gramStart"/>
      <w:r w:rsidRPr="002D15DF">
        <w:t>della</w:t>
      </w:r>
      <w:proofErr w:type="gramEnd"/>
      <w:r w:rsidRPr="002D15DF">
        <w:t xml:space="preserve"> rappresentazione, applaude entusiasta.</w:t>
      </w:r>
    </w:p>
    <w:p w14:paraId="4C1873D9" w14:textId="77777777" w:rsidR="009F2E9F" w:rsidRPr="002D15DF" w:rsidRDefault="009F2E9F" w:rsidP="009F2E9F">
      <w:pPr>
        <w:pStyle w:val="Dialog"/>
      </w:pPr>
    </w:p>
    <w:p w14:paraId="61213B66" w14:textId="77777777" w:rsidR="009F2E9F" w:rsidRPr="002D15DF" w:rsidRDefault="009F2E9F" w:rsidP="009F2E9F">
      <w:pPr>
        <w:pStyle w:val="Dialog"/>
      </w:pPr>
      <w:proofErr w:type="gramStart"/>
      <w:r w:rsidRPr="002D15DF">
        <w:t>L’anziano signore porta via la Ragazza.</w:t>
      </w:r>
      <w:proofErr w:type="gramEnd"/>
    </w:p>
    <w:p w14:paraId="52F0A3A7" w14:textId="77777777" w:rsidR="009F2E9F" w:rsidRPr="002D15DF" w:rsidRDefault="009F2E9F" w:rsidP="009F2E9F">
      <w:pPr>
        <w:pStyle w:val="Dialog"/>
      </w:pPr>
    </w:p>
    <w:p w14:paraId="74C31136" w14:textId="663F8D51" w:rsidR="009F2E9F" w:rsidRPr="002D15DF" w:rsidRDefault="009F2E9F" w:rsidP="009F2E9F">
      <w:pPr>
        <w:pStyle w:val="Dialog"/>
      </w:pPr>
      <w:r w:rsidRPr="002D15DF">
        <w:t xml:space="preserve">In quel momento Pirandello appare sul palco, facendo </w:t>
      </w:r>
      <w:proofErr w:type="gramStart"/>
      <w:r w:rsidRPr="002D15DF">
        <w:t>un</w:t>
      </w:r>
      <w:proofErr w:type="gramEnd"/>
      <w:r w:rsidRPr="002D15DF">
        <w:t xml:space="preserve"> inchino al pubblico mentre guarda la Ragazza che viene portata fuori dal teatro.</w:t>
      </w:r>
    </w:p>
    <w:p w14:paraId="6C916F6F" w14:textId="77777777" w:rsidR="006B040A" w:rsidRDefault="006B040A" w:rsidP="009F19D6">
      <w:pPr>
        <w:pStyle w:val="Character"/>
      </w:pPr>
    </w:p>
    <w:p w14:paraId="20DA59F1" w14:textId="77777777" w:rsidR="00102013" w:rsidRPr="00102013" w:rsidRDefault="00102013" w:rsidP="00102013">
      <w:pPr>
        <w:pStyle w:val="Dialog"/>
      </w:pPr>
    </w:p>
    <w:sectPr w:rsidR="00102013" w:rsidRPr="00102013">
      <w:headerReference w:type="even" r:id="rId9"/>
      <w:footerReference w:type="even" r:id="rId10"/>
      <w:footerReference w:type="default" r:id="rId11"/>
      <w:pgSz w:w="12240" w:h="15840" w:code="1"/>
      <w:pgMar w:top="1440" w:right="1440" w:bottom="1800" w:left="2160" w:header="360" w:footer="36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8085E" w14:textId="77777777" w:rsidR="00CF66DA" w:rsidRDefault="00CF66DA">
      <w:pPr>
        <w:spacing w:before="0" w:line="240" w:lineRule="auto"/>
      </w:pPr>
      <w:r>
        <w:separator/>
      </w:r>
    </w:p>
  </w:endnote>
  <w:endnote w:type="continuationSeparator" w:id="0">
    <w:p w14:paraId="2284FEE1" w14:textId="77777777" w:rsidR="00CF66DA" w:rsidRDefault="00CF66D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10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u'6A8Óˇøù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4F0FA" w14:textId="77777777" w:rsidR="00CF66DA" w:rsidRDefault="00CF66DA" w:rsidP="00421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CDA30C" w14:textId="77777777" w:rsidR="00CF66DA" w:rsidRDefault="00CF66DA" w:rsidP="00190C1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7F232" w14:textId="77777777" w:rsidR="00CF66DA" w:rsidRDefault="00CF66DA" w:rsidP="00421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4199">
      <w:rPr>
        <w:rStyle w:val="PageNumber"/>
        <w:noProof/>
      </w:rPr>
      <w:t>16</w:t>
    </w:r>
    <w:r>
      <w:rPr>
        <w:rStyle w:val="PageNumber"/>
      </w:rPr>
      <w:fldChar w:fldCharType="end"/>
    </w:r>
  </w:p>
  <w:p w14:paraId="1F6347A0" w14:textId="77777777" w:rsidR="00CF66DA" w:rsidRDefault="00CF66DA" w:rsidP="00190C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9386C" w14:textId="77777777" w:rsidR="00CF66DA" w:rsidRDefault="00CF66DA">
      <w:pPr>
        <w:spacing w:before="0" w:line="240" w:lineRule="auto"/>
      </w:pPr>
      <w:r>
        <w:separator/>
      </w:r>
    </w:p>
  </w:footnote>
  <w:footnote w:type="continuationSeparator" w:id="0">
    <w:p w14:paraId="06FE47F7" w14:textId="77777777" w:rsidR="00CF66DA" w:rsidRDefault="00CF66D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EDA11" w14:textId="77777777" w:rsidR="00CF66DA" w:rsidRDefault="00CF66DA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0091E0" w14:textId="77777777" w:rsidR="00CF66DA" w:rsidRDefault="00CF66DA">
    <w:pPr>
      <w:ind w:right="360"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2DD0"/>
    <w:multiLevelType w:val="singleLevel"/>
    <w:tmpl w:val="78BC394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>
    <w:nsid w:val="30927D85"/>
    <w:multiLevelType w:val="singleLevel"/>
    <w:tmpl w:val="5810EA64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2">
    <w:nsid w:val="31331E99"/>
    <w:multiLevelType w:val="singleLevel"/>
    <w:tmpl w:val="23CEF30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3">
    <w:nsid w:val="31473564"/>
    <w:multiLevelType w:val="singleLevel"/>
    <w:tmpl w:val="C882CFEA"/>
    <w:lvl w:ilvl="0">
      <w:start w:val="1"/>
      <w:numFmt w:val="upperLetter"/>
      <w:pStyle w:val="Serie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3AE80814"/>
    <w:multiLevelType w:val="hybridMultilevel"/>
    <w:tmpl w:val="016025FA"/>
    <w:lvl w:ilvl="0" w:tplc="96666B2C">
      <w:start w:val="5"/>
      <w:numFmt w:val="bullet"/>
      <w:lvlText w:val="-"/>
      <w:lvlJc w:val="left"/>
      <w:pPr>
        <w:ind w:left="500" w:hanging="360"/>
      </w:pPr>
      <w:rPr>
        <w:rFonts w:ascii="Courier10 BT" w:eastAsia="Times New Roman" w:hAnsi="Courier10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>
    <w:nsid w:val="3BFD2926"/>
    <w:multiLevelType w:val="singleLevel"/>
    <w:tmpl w:val="B8147BA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6">
    <w:nsid w:val="48687519"/>
    <w:multiLevelType w:val="singleLevel"/>
    <w:tmpl w:val="24F67002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7">
    <w:nsid w:val="59832D5E"/>
    <w:multiLevelType w:val="singleLevel"/>
    <w:tmpl w:val="5E42A69C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9">
    <w:nsid w:val="787A35B9"/>
    <w:multiLevelType w:val="singleLevel"/>
    <w:tmpl w:val="5D6A0BD0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8" w:dllVersion="513" w:checkStyle="1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6B"/>
    <w:rsid w:val="00005B5B"/>
    <w:rsid w:val="00012692"/>
    <w:rsid w:val="00027985"/>
    <w:rsid w:val="0004416D"/>
    <w:rsid w:val="00056195"/>
    <w:rsid w:val="00066B0C"/>
    <w:rsid w:val="000813A2"/>
    <w:rsid w:val="000A094F"/>
    <w:rsid w:val="000A6399"/>
    <w:rsid w:val="000B37BA"/>
    <w:rsid w:val="000B478B"/>
    <w:rsid w:val="000E0BF7"/>
    <w:rsid w:val="000E3D8D"/>
    <w:rsid w:val="000E517A"/>
    <w:rsid w:val="000F143B"/>
    <w:rsid w:val="00102013"/>
    <w:rsid w:val="00103DB2"/>
    <w:rsid w:val="001050BD"/>
    <w:rsid w:val="0011331E"/>
    <w:rsid w:val="0013278D"/>
    <w:rsid w:val="00167E1A"/>
    <w:rsid w:val="00172D79"/>
    <w:rsid w:val="00190C1A"/>
    <w:rsid w:val="001A5729"/>
    <w:rsid w:val="001B5BAB"/>
    <w:rsid w:val="001C1A46"/>
    <w:rsid w:val="001D222F"/>
    <w:rsid w:val="001E28D8"/>
    <w:rsid w:val="001E666F"/>
    <w:rsid w:val="00207DBA"/>
    <w:rsid w:val="002100C6"/>
    <w:rsid w:val="002252B6"/>
    <w:rsid w:val="0028746A"/>
    <w:rsid w:val="0029349C"/>
    <w:rsid w:val="002C3876"/>
    <w:rsid w:val="002C7885"/>
    <w:rsid w:val="0030611C"/>
    <w:rsid w:val="00322726"/>
    <w:rsid w:val="00326866"/>
    <w:rsid w:val="003316C4"/>
    <w:rsid w:val="00343ADF"/>
    <w:rsid w:val="00351E4B"/>
    <w:rsid w:val="0036416B"/>
    <w:rsid w:val="00374397"/>
    <w:rsid w:val="003A6652"/>
    <w:rsid w:val="003C7802"/>
    <w:rsid w:val="003D5000"/>
    <w:rsid w:val="003D7DD8"/>
    <w:rsid w:val="003E3183"/>
    <w:rsid w:val="003F20D1"/>
    <w:rsid w:val="003F6F6E"/>
    <w:rsid w:val="00402E7D"/>
    <w:rsid w:val="00421EF9"/>
    <w:rsid w:val="00452521"/>
    <w:rsid w:val="0045454A"/>
    <w:rsid w:val="004612DD"/>
    <w:rsid w:val="00476101"/>
    <w:rsid w:val="004A6F20"/>
    <w:rsid w:val="004D7D00"/>
    <w:rsid w:val="004F6ABD"/>
    <w:rsid w:val="005015B2"/>
    <w:rsid w:val="0050440C"/>
    <w:rsid w:val="00511841"/>
    <w:rsid w:val="00523B51"/>
    <w:rsid w:val="00523B52"/>
    <w:rsid w:val="00570060"/>
    <w:rsid w:val="00572F17"/>
    <w:rsid w:val="00576024"/>
    <w:rsid w:val="00576418"/>
    <w:rsid w:val="00596FFD"/>
    <w:rsid w:val="005B3DF5"/>
    <w:rsid w:val="005C11A9"/>
    <w:rsid w:val="005C2833"/>
    <w:rsid w:val="005D0B22"/>
    <w:rsid w:val="005E6C26"/>
    <w:rsid w:val="005F378E"/>
    <w:rsid w:val="005F4148"/>
    <w:rsid w:val="005F43D4"/>
    <w:rsid w:val="00612330"/>
    <w:rsid w:val="00613EE6"/>
    <w:rsid w:val="00620308"/>
    <w:rsid w:val="00645360"/>
    <w:rsid w:val="00661DFB"/>
    <w:rsid w:val="00670033"/>
    <w:rsid w:val="00677DB0"/>
    <w:rsid w:val="00683B44"/>
    <w:rsid w:val="00693B61"/>
    <w:rsid w:val="006B040A"/>
    <w:rsid w:val="006B65BF"/>
    <w:rsid w:val="006C2697"/>
    <w:rsid w:val="006C65FB"/>
    <w:rsid w:val="006F78DA"/>
    <w:rsid w:val="00723B4F"/>
    <w:rsid w:val="00731D31"/>
    <w:rsid w:val="00763196"/>
    <w:rsid w:val="0077411F"/>
    <w:rsid w:val="00774563"/>
    <w:rsid w:val="0078376C"/>
    <w:rsid w:val="0079404C"/>
    <w:rsid w:val="007A0318"/>
    <w:rsid w:val="007A1D64"/>
    <w:rsid w:val="007C0EBC"/>
    <w:rsid w:val="007C14F7"/>
    <w:rsid w:val="007C1741"/>
    <w:rsid w:val="007C5129"/>
    <w:rsid w:val="007C784F"/>
    <w:rsid w:val="008005FF"/>
    <w:rsid w:val="00815853"/>
    <w:rsid w:val="00841716"/>
    <w:rsid w:val="00852DC0"/>
    <w:rsid w:val="00856F35"/>
    <w:rsid w:val="00857B71"/>
    <w:rsid w:val="00867DFA"/>
    <w:rsid w:val="00874199"/>
    <w:rsid w:val="00891BD6"/>
    <w:rsid w:val="008A242A"/>
    <w:rsid w:val="008C1332"/>
    <w:rsid w:val="008D0DFE"/>
    <w:rsid w:val="008D5F4F"/>
    <w:rsid w:val="009173DA"/>
    <w:rsid w:val="00922C4D"/>
    <w:rsid w:val="00940FF7"/>
    <w:rsid w:val="00954870"/>
    <w:rsid w:val="00966833"/>
    <w:rsid w:val="00972BC4"/>
    <w:rsid w:val="009D5357"/>
    <w:rsid w:val="009D64E6"/>
    <w:rsid w:val="009E3022"/>
    <w:rsid w:val="009E33F0"/>
    <w:rsid w:val="009E5E97"/>
    <w:rsid w:val="009F19D6"/>
    <w:rsid w:val="009F2E9F"/>
    <w:rsid w:val="009F380B"/>
    <w:rsid w:val="00A204B0"/>
    <w:rsid w:val="00A35734"/>
    <w:rsid w:val="00A442FD"/>
    <w:rsid w:val="00A857B5"/>
    <w:rsid w:val="00AA44AC"/>
    <w:rsid w:val="00AA5B74"/>
    <w:rsid w:val="00AA6C8C"/>
    <w:rsid w:val="00AF0486"/>
    <w:rsid w:val="00B20B94"/>
    <w:rsid w:val="00B404DF"/>
    <w:rsid w:val="00B4142B"/>
    <w:rsid w:val="00B4371E"/>
    <w:rsid w:val="00B446E4"/>
    <w:rsid w:val="00B54658"/>
    <w:rsid w:val="00B5614A"/>
    <w:rsid w:val="00B659F3"/>
    <w:rsid w:val="00B711BE"/>
    <w:rsid w:val="00B727A6"/>
    <w:rsid w:val="00B74014"/>
    <w:rsid w:val="00B902BA"/>
    <w:rsid w:val="00B94E17"/>
    <w:rsid w:val="00BA7C13"/>
    <w:rsid w:val="00BA7D33"/>
    <w:rsid w:val="00BB2642"/>
    <w:rsid w:val="00BF5793"/>
    <w:rsid w:val="00C05815"/>
    <w:rsid w:val="00C2303F"/>
    <w:rsid w:val="00C36359"/>
    <w:rsid w:val="00C75B1C"/>
    <w:rsid w:val="00CB4975"/>
    <w:rsid w:val="00CB6019"/>
    <w:rsid w:val="00CD1C4D"/>
    <w:rsid w:val="00CD1CC6"/>
    <w:rsid w:val="00CE3165"/>
    <w:rsid w:val="00CF66DA"/>
    <w:rsid w:val="00D058E9"/>
    <w:rsid w:val="00D40068"/>
    <w:rsid w:val="00D4782C"/>
    <w:rsid w:val="00D522DE"/>
    <w:rsid w:val="00D95155"/>
    <w:rsid w:val="00DA6930"/>
    <w:rsid w:val="00DD30C0"/>
    <w:rsid w:val="00DD7F04"/>
    <w:rsid w:val="00E216AA"/>
    <w:rsid w:val="00E35A89"/>
    <w:rsid w:val="00E36083"/>
    <w:rsid w:val="00E42A0E"/>
    <w:rsid w:val="00E42C21"/>
    <w:rsid w:val="00E50735"/>
    <w:rsid w:val="00E51D29"/>
    <w:rsid w:val="00E623A0"/>
    <w:rsid w:val="00E658E9"/>
    <w:rsid w:val="00E74E86"/>
    <w:rsid w:val="00E94B42"/>
    <w:rsid w:val="00EA0EA9"/>
    <w:rsid w:val="00EA33FE"/>
    <w:rsid w:val="00EB008C"/>
    <w:rsid w:val="00EC60AC"/>
    <w:rsid w:val="00F06951"/>
    <w:rsid w:val="00F07DEC"/>
    <w:rsid w:val="00F24615"/>
    <w:rsid w:val="00F261A8"/>
    <w:rsid w:val="00F4613F"/>
    <w:rsid w:val="00F67DD6"/>
    <w:rsid w:val="00F7383F"/>
    <w:rsid w:val="00F84286"/>
    <w:rsid w:val="00F87C72"/>
    <w:rsid w:val="00F91B70"/>
    <w:rsid w:val="00FB1105"/>
    <w:rsid w:val="00FC5B49"/>
    <w:rsid w:val="00FE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."/>
  <w:listSeparator w:val=","/>
  <w14:docId w14:val="79AAB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8424"/>
      </w:tabs>
      <w:spacing w:before="240" w:line="236" w:lineRule="exact"/>
    </w:pPr>
    <w:rPr>
      <w:rFonts w:ascii="Courier10 BT" w:hAnsi="Courier10 BT"/>
      <w:sz w:val="24"/>
      <w:lang w:val="en-US"/>
    </w:rPr>
  </w:style>
  <w:style w:type="paragraph" w:styleId="Heading1">
    <w:name w:val="heading 1"/>
    <w:basedOn w:val="Normal"/>
    <w:next w:val="Heading2"/>
    <w:qFormat/>
    <w:pPr>
      <w:keepNext/>
      <w:shd w:val="clear" w:color="auto" w:fill="C0C0C0"/>
      <w:spacing w:before="0"/>
      <w:ind w:left="-720"/>
      <w:outlineLvl w:val="0"/>
    </w:pPr>
    <w:rPr>
      <w:i/>
      <w:caps/>
      <w:vanish/>
      <w:color w:val="FF0000"/>
    </w:rPr>
  </w:style>
  <w:style w:type="paragraph" w:styleId="Heading2">
    <w:name w:val="heading 2"/>
    <w:basedOn w:val="Normal"/>
    <w:next w:val="MasterScene"/>
    <w:qFormat/>
    <w:pPr>
      <w:keepNext/>
      <w:ind w:left="-720"/>
      <w:outlineLvl w:val="1"/>
    </w:pPr>
    <w:rPr>
      <w:i/>
      <w:caps/>
      <w:vanish/>
      <w:color w:val="8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pPr>
      <w:outlineLvl w:val="4"/>
    </w:pPr>
  </w:style>
  <w:style w:type="paragraph" w:customStyle="1" w:styleId="Character">
    <w:name w:val="Character"/>
    <w:basedOn w:val="Normal"/>
    <w:next w:val="Dialog"/>
    <w:pPr>
      <w:keepNext/>
      <w:ind w:left="3067"/>
      <w:outlineLvl w:val="5"/>
    </w:pPr>
    <w:rPr>
      <w:caps/>
      <w:color w:val="0000FF"/>
    </w:rPr>
  </w:style>
  <w:style w:type="paragraph" w:customStyle="1" w:styleId="Dialog">
    <w:name w:val="Dialog"/>
    <w:basedOn w:val="Normal"/>
    <w:next w:val="Character"/>
    <w:pPr>
      <w:spacing w:before="0"/>
      <w:ind w:left="1440" w:right="1872"/>
      <w:outlineLvl w:val="6"/>
    </w:pPr>
  </w:style>
  <w:style w:type="paragraph" w:customStyle="1" w:styleId="Action0">
    <w:name w:val="Action+"/>
    <w:basedOn w:val="Normal"/>
    <w:pPr>
      <w:spacing w:before="0"/>
      <w:outlineLvl w:val="4"/>
    </w:pPr>
  </w:style>
  <w:style w:type="paragraph" w:customStyle="1" w:styleId="ByLine">
    <w:name w:val="ByLine"/>
    <w:basedOn w:val="Normal"/>
    <w:pPr>
      <w:jc w:val="center"/>
      <w:outlineLvl w:val="8"/>
    </w:pPr>
  </w:style>
  <w:style w:type="paragraph" w:customStyle="1" w:styleId="Camera">
    <w:name w:val="Camera"/>
    <w:basedOn w:val="Normal"/>
    <w:next w:val="Scene"/>
    <w:pPr>
      <w:outlineLvl w:val="8"/>
    </w:pPr>
    <w:rPr>
      <w:caps/>
      <w:color w:val="FF0000"/>
    </w:rPr>
  </w:style>
  <w:style w:type="paragraph" w:customStyle="1" w:styleId="Scene">
    <w:name w:val="Scene"/>
    <w:basedOn w:val="Normal"/>
    <w:next w:val="Action"/>
    <w:pPr>
      <w:keepNext/>
      <w:outlineLvl w:val="3"/>
    </w:pPr>
    <w:rPr>
      <w:caps/>
      <w:color w:val="0000FF"/>
    </w:rPr>
  </w:style>
  <w:style w:type="paragraph" w:customStyle="1" w:styleId="MasterScene">
    <w:name w:val="Master Scene"/>
    <w:basedOn w:val="Normal"/>
    <w:next w:val="Scene"/>
    <w:pPr>
      <w:keepNext/>
      <w:spacing w:before="0"/>
      <w:outlineLvl w:val="2"/>
    </w:pPr>
    <w:rPr>
      <w:caps/>
      <w:color w:val="0000FF"/>
    </w:rPr>
  </w:style>
  <w:style w:type="paragraph" w:customStyle="1" w:styleId="More">
    <w:name w:val="More"/>
    <w:basedOn w:val="Normal"/>
    <w:next w:val="Character"/>
    <w:pPr>
      <w:jc w:val="center"/>
      <w:outlineLvl w:val="8"/>
    </w:pPr>
    <w:rPr>
      <w:caps/>
      <w:color w:val="008080"/>
    </w:rPr>
  </w:style>
  <w:style w:type="paragraph" w:customStyle="1" w:styleId="Notes">
    <w:name w:val="Notes"/>
    <w:basedOn w:val="Normal"/>
    <w:next w:val="Action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3" w:color="auto"/>
      </w:pBdr>
      <w:shd w:val="clear" w:color="auto" w:fill="FFFF00"/>
      <w:spacing w:before="0"/>
      <w:ind w:left="144" w:right="144"/>
      <w:outlineLvl w:val="8"/>
    </w:pPr>
    <w:rPr>
      <w:vanish/>
    </w:rPr>
  </w:style>
  <w:style w:type="paragraph" w:customStyle="1" w:styleId="NumberedScene">
    <w:name w:val="Numbered Scene"/>
    <w:basedOn w:val="Normal"/>
    <w:next w:val="Action"/>
    <w:pPr>
      <w:keepNext/>
      <w:tabs>
        <w:tab w:val="right" w:pos="9216"/>
      </w:tabs>
      <w:ind w:right="720" w:hanging="720"/>
      <w:outlineLvl w:val="0"/>
    </w:pPr>
    <w:rPr>
      <w:caps/>
      <w:color w:val="0000FF"/>
    </w:rPr>
  </w:style>
  <w:style w:type="character" w:styleId="PageNumber">
    <w:name w:val="page number"/>
    <w:basedOn w:val="DefaultParagraphFont"/>
    <w:semiHidden/>
    <w:rPr>
      <w:rFonts w:ascii="Courier10 BT" w:hAnsi="Courier10 BT"/>
      <w:sz w:val="24"/>
    </w:rPr>
  </w:style>
  <w:style w:type="paragraph" w:customStyle="1" w:styleId="Parenthetical">
    <w:name w:val="Parenthetical"/>
    <w:basedOn w:val="Normal"/>
    <w:next w:val="Dialog"/>
    <w:pPr>
      <w:keepNext/>
      <w:spacing w:before="0"/>
      <w:ind w:left="2304" w:right="2304" w:hanging="144"/>
      <w:outlineLvl w:val="7"/>
    </w:pPr>
    <w:rPr>
      <w:color w:val="008080"/>
    </w:rPr>
  </w:style>
  <w:style w:type="paragraph" w:customStyle="1" w:styleId="Series">
    <w:name w:val="Series"/>
    <w:basedOn w:val="Normal"/>
    <w:pPr>
      <w:numPr>
        <w:numId w:val="1"/>
      </w:numPr>
      <w:tabs>
        <w:tab w:val="left" w:pos="504"/>
      </w:tabs>
      <w:outlineLvl w:val="3"/>
    </w:pPr>
    <w:rPr>
      <w:color w:val="800080"/>
    </w:rPr>
  </w:style>
  <w:style w:type="paragraph" w:styleId="Title">
    <w:name w:val="Title"/>
    <w:basedOn w:val="Normal"/>
    <w:next w:val="ByLine"/>
    <w:qFormat/>
    <w:pPr>
      <w:spacing w:before="0"/>
      <w:jc w:val="center"/>
      <w:outlineLvl w:val="6"/>
    </w:pPr>
    <w:rPr>
      <w:caps/>
      <w:color w:val="000000"/>
      <w:u w:val="single"/>
    </w:rPr>
  </w:style>
  <w:style w:type="paragraph" w:customStyle="1" w:styleId="Transition">
    <w:name w:val="Transition"/>
    <w:basedOn w:val="Normal"/>
    <w:next w:val="Scene"/>
    <w:pPr>
      <w:keepNext/>
      <w:ind w:right="720"/>
      <w:jc w:val="right"/>
      <w:outlineLvl w:val="7"/>
    </w:pPr>
    <w:rPr>
      <w:caps/>
      <w:color w:val="FF0000"/>
    </w:rPr>
  </w:style>
  <w:style w:type="paragraph" w:styleId="Header">
    <w:name w:val="header"/>
    <w:basedOn w:val="Normal"/>
    <w:semiHidden/>
  </w:style>
  <w:style w:type="paragraph" w:styleId="PlainText">
    <w:name w:val="Plain Text"/>
    <w:basedOn w:val="Normal"/>
    <w:semiHidden/>
    <w:rPr>
      <w:color w:val="000080"/>
    </w:rPr>
  </w:style>
  <w:style w:type="paragraph" w:customStyle="1" w:styleId="ActHeading">
    <w:name w:val="Act Heading"/>
    <w:basedOn w:val="Normal"/>
    <w:next w:val="MasterScene"/>
    <w:pPr>
      <w:jc w:val="center"/>
      <w:outlineLvl w:val="2"/>
    </w:pPr>
    <w:rPr>
      <w:caps/>
      <w:color w:val="0000FF"/>
      <w:u w:val="single"/>
    </w:rPr>
  </w:style>
  <w:style w:type="paragraph" w:styleId="Footer">
    <w:name w:val="footer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  <w:sz w:val="16"/>
    </w:rPr>
  </w:style>
  <w:style w:type="paragraph" w:customStyle="1" w:styleId="Continued">
    <w:name w:val="Continued"/>
    <w:basedOn w:val="Normal"/>
    <w:next w:val="NumberedScene"/>
    <w:pPr>
      <w:jc w:val="right"/>
      <w:outlineLvl w:val="8"/>
    </w:pPr>
    <w:rPr>
      <w:caps/>
      <w:color w:val="008080"/>
    </w:rPr>
  </w:style>
  <w:style w:type="character" w:styleId="Hyperlink">
    <w:name w:val="Hyperlink"/>
    <w:basedOn w:val="DefaultParagraphFont"/>
    <w:uiPriority w:val="99"/>
    <w:unhideWhenUsed/>
    <w:rsid w:val="0036416B"/>
    <w:rPr>
      <w:color w:val="0000FF" w:themeColor="hyperlink"/>
      <w:u w:val="single"/>
    </w:rPr>
  </w:style>
  <w:style w:type="paragraph" w:customStyle="1" w:styleId="TableCharacter">
    <w:name w:val="Table Character"/>
    <w:basedOn w:val="Normal"/>
    <w:next w:val="TableDialog"/>
    <w:pPr>
      <w:keepNext/>
      <w:ind w:left="1872"/>
      <w:outlineLvl w:val="5"/>
    </w:pPr>
    <w:rPr>
      <w:caps/>
      <w:color w:val="0000FF"/>
    </w:rPr>
  </w:style>
  <w:style w:type="paragraph" w:customStyle="1" w:styleId="TableParenthetical">
    <w:name w:val="Table Parenthetical"/>
    <w:basedOn w:val="Normal"/>
    <w:next w:val="TableDialog"/>
    <w:pPr>
      <w:keepNext/>
      <w:spacing w:before="0"/>
      <w:ind w:left="1296" w:right="864" w:hanging="144"/>
      <w:outlineLvl w:val="7"/>
    </w:pPr>
    <w:rPr>
      <w:color w:val="008080"/>
    </w:rPr>
  </w:style>
  <w:style w:type="paragraph" w:customStyle="1" w:styleId="TableDialog">
    <w:name w:val="Table Dialog"/>
    <w:basedOn w:val="Normal"/>
    <w:next w:val="TableCharacter"/>
    <w:pPr>
      <w:spacing w:before="0"/>
      <w:ind w:left="720" w:right="576"/>
      <w:outlineLvl w:val="6"/>
    </w:pPr>
  </w:style>
  <w:style w:type="paragraph" w:customStyle="1" w:styleId="NumContinued">
    <w:name w:val="Num Continued"/>
    <w:basedOn w:val="NumberedScene"/>
    <w:next w:val="Action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8424"/>
      </w:tabs>
      <w:spacing w:before="240" w:line="236" w:lineRule="exact"/>
    </w:pPr>
    <w:rPr>
      <w:rFonts w:ascii="Courier10 BT" w:hAnsi="Courier10 BT"/>
      <w:sz w:val="24"/>
      <w:lang w:val="en-US"/>
    </w:rPr>
  </w:style>
  <w:style w:type="paragraph" w:styleId="Heading1">
    <w:name w:val="heading 1"/>
    <w:basedOn w:val="Normal"/>
    <w:next w:val="Heading2"/>
    <w:qFormat/>
    <w:pPr>
      <w:keepNext/>
      <w:shd w:val="clear" w:color="auto" w:fill="C0C0C0"/>
      <w:spacing w:before="0"/>
      <w:ind w:left="-720"/>
      <w:outlineLvl w:val="0"/>
    </w:pPr>
    <w:rPr>
      <w:i/>
      <w:caps/>
      <w:vanish/>
      <w:color w:val="FF0000"/>
    </w:rPr>
  </w:style>
  <w:style w:type="paragraph" w:styleId="Heading2">
    <w:name w:val="heading 2"/>
    <w:basedOn w:val="Normal"/>
    <w:next w:val="MasterScene"/>
    <w:qFormat/>
    <w:pPr>
      <w:keepNext/>
      <w:ind w:left="-720"/>
      <w:outlineLvl w:val="1"/>
    </w:pPr>
    <w:rPr>
      <w:i/>
      <w:caps/>
      <w:vanish/>
      <w:color w:val="8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on">
    <w:name w:val="Action"/>
    <w:basedOn w:val="Normal"/>
    <w:pPr>
      <w:outlineLvl w:val="4"/>
    </w:pPr>
  </w:style>
  <w:style w:type="paragraph" w:customStyle="1" w:styleId="Character">
    <w:name w:val="Character"/>
    <w:basedOn w:val="Normal"/>
    <w:next w:val="Dialog"/>
    <w:pPr>
      <w:keepNext/>
      <w:ind w:left="3067"/>
      <w:outlineLvl w:val="5"/>
    </w:pPr>
    <w:rPr>
      <w:caps/>
      <w:color w:val="0000FF"/>
    </w:rPr>
  </w:style>
  <w:style w:type="paragraph" w:customStyle="1" w:styleId="Dialog">
    <w:name w:val="Dialog"/>
    <w:basedOn w:val="Normal"/>
    <w:next w:val="Character"/>
    <w:pPr>
      <w:spacing w:before="0"/>
      <w:ind w:left="1440" w:right="1872"/>
      <w:outlineLvl w:val="6"/>
    </w:pPr>
  </w:style>
  <w:style w:type="paragraph" w:customStyle="1" w:styleId="Action0">
    <w:name w:val="Action+"/>
    <w:basedOn w:val="Normal"/>
    <w:pPr>
      <w:spacing w:before="0"/>
      <w:outlineLvl w:val="4"/>
    </w:pPr>
  </w:style>
  <w:style w:type="paragraph" w:customStyle="1" w:styleId="ByLine">
    <w:name w:val="ByLine"/>
    <w:basedOn w:val="Normal"/>
    <w:pPr>
      <w:jc w:val="center"/>
      <w:outlineLvl w:val="8"/>
    </w:pPr>
  </w:style>
  <w:style w:type="paragraph" w:customStyle="1" w:styleId="Camera">
    <w:name w:val="Camera"/>
    <w:basedOn w:val="Normal"/>
    <w:next w:val="Scene"/>
    <w:pPr>
      <w:outlineLvl w:val="8"/>
    </w:pPr>
    <w:rPr>
      <w:caps/>
      <w:color w:val="FF0000"/>
    </w:rPr>
  </w:style>
  <w:style w:type="paragraph" w:customStyle="1" w:styleId="Scene">
    <w:name w:val="Scene"/>
    <w:basedOn w:val="Normal"/>
    <w:next w:val="Action"/>
    <w:pPr>
      <w:keepNext/>
      <w:outlineLvl w:val="3"/>
    </w:pPr>
    <w:rPr>
      <w:caps/>
      <w:color w:val="0000FF"/>
    </w:rPr>
  </w:style>
  <w:style w:type="paragraph" w:customStyle="1" w:styleId="MasterScene">
    <w:name w:val="Master Scene"/>
    <w:basedOn w:val="Normal"/>
    <w:next w:val="Scene"/>
    <w:pPr>
      <w:keepNext/>
      <w:spacing w:before="0"/>
      <w:outlineLvl w:val="2"/>
    </w:pPr>
    <w:rPr>
      <w:caps/>
      <w:color w:val="0000FF"/>
    </w:rPr>
  </w:style>
  <w:style w:type="paragraph" w:customStyle="1" w:styleId="More">
    <w:name w:val="More"/>
    <w:basedOn w:val="Normal"/>
    <w:next w:val="Character"/>
    <w:pPr>
      <w:jc w:val="center"/>
      <w:outlineLvl w:val="8"/>
    </w:pPr>
    <w:rPr>
      <w:caps/>
      <w:color w:val="008080"/>
    </w:rPr>
  </w:style>
  <w:style w:type="paragraph" w:customStyle="1" w:styleId="Notes">
    <w:name w:val="Notes"/>
    <w:basedOn w:val="Normal"/>
    <w:next w:val="Action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3" w:color="auto"/>
      </w:pBdr>
      <w:shd w:val="clear" w:color="auto" w:fill="FFFF00"/>
      <w:spacing w:before="0"/>
      <w:ind w:left="144" w:right="144"/>
      <w:outlineLvl w:val="8"/>
    </w:pPr>
    <w:rPr>
      <w:vanish/>
    </w:rPr>
  </w:style>
  <w:style w:type="paragraph" w:customStyle="1" w:styleId="NumberedScene">
    <w:name w:val="Numbered Scene"/>
    <w:basedOn w:val="Normal"/>
    <w:next w:val="Action"/>
    <w:pPr>
      <w:keepNext/>
      <w:tabs>
        <w:tab w:val="right" w:pos="9216"/>
      </w:tabs>
      <w:ind w:right="720" w:hanging="720"/>
      <w:outlineLvl w:val="0"/>
    </w:pPr>
    <w:rPr>
      <w:caps/>
      <w:color w:val="0000FF"/>
    </w:rPr>
  </w:style>
  <w:style w:type="character" w:styleId="PageNumber">
    <w:name w:val="page number"/>
    <w:basedOn w:val="DefaultParagraphFont"/>
    <w:semiHidden/>
    <w:rPr>
      <w:rFonts w:ascii="Courier10 BT" w:hAnsi="Courier10 BT"/>
      <w:sz w:val="24"/>
    </w:rPr>
  </w:style>
  <w:style w:type="paragraph" w:customStyle="1" w:styleId="Parenthetical">
    <w:name w:val="Parenthetical"/>
    <w:basedOn w:val="Normal"/>
    <w:next w:val="Dialog"/>
    <w:pPr>
      <w:keepNext/>
      <w:spacing w:before="0"/>
      <w:ind w:left="2304" w:right="2304" w:hanging="144"/>
      <w:outlineLvl w:val="7"/>
    </w:pPr>
    <w:rPr>
      <w:color w:val="008080"/>
    </w:rPr>
  </w:style>
  <w:style w:type="paragraph" w:customStyle="1" w:styleId="Series">
    <w:name w:val="Series"/>
    <w:basedOn w:val="Normal"/>
    <w:pPr>
      <w:numPr>
        <w:numId w:val="1"/>
      </w:numPr>
      <w:tabs>
        <w:tab w:val="left" w:pos="504"/>
      </w:tabs>
      <w:outlineLvl w:val="3"/>
    </w:pPr>
    <w:rPr>
      <w:color w:val="800080"/>
    </w:rPr>
  </w:style>
  <w:style w:type="paragraph" w:styleId="Title">
    <w:name w:val="Title"/>
    <w:basedOn w:val="Normal"/>
    <w:next w:val="ByLine"/>
    <w:qFormat/>
    <w:pPr>
      <w:spacing w:before="0"/>
      <w:jc w:val="center"/>
      <w:outlineLvl w:val="6"/>
    </w:pPr>
    <w:rPr>
      <w:caps/>
      <w:color w:val="000000"/>
      <w:u w:val="single"/>
    </w:rPr>
  </w:style>
  <w:style w:type="paragraph" w:customStyle="1" w:styleId="Transition">
    <w:name w:val="Transition"/>
    <w:basedOn w:val="Normal"/>
    <w:next w:val="Scene"/>
    <w:pPr>
      <w:keepNext/>
      <w:ind w:right="720"/>
      <w:jc w:val="right"/>
      <w:outlineLvl w:val="7"/>
    </w:pPr>
    <w:rPr>
      <w:caps/>
      <w:color w:val="FF0000"/>
    </w:rPr>
  </w:style>
  <w:style w:type="paragraph" w:styleId="Header">
    <w:name w:val="header"/>
    <w:basedOn w:val="Normal"/>
    <w:semiHidden/>
  </w:style>
  <w:style w:type="paragraph" w:styleId="PlainText">
    <w:name w:val="Plain Text"/>
    <w:basedOn w:val="Normal"/>
    <w:semiHidden/>
    <w:rPr>
      <w:color w:val="000080"/>
    </w:rPr>
  </w:style>
  <w:style w:type="paragraph" w:customStyle="1" w:styleId="ActHeading">
    <w:name w:val="Act Heading"/>
    <w:basedOn w:val="Normal"/>
    <w:next w:val="MasterScene"/>
    <w:pPr>
      <w:jc w:val="center"/>
      <w:outlineLvl w:val="2"/>
    </w:pPr>
    <w:rPr>
      <w:caps/>
      <w:color w:val="0000FF"/>
      <w:u w:val="single"/>
    </w:rPr>
  </w:style>
  <w:style w:type="paragraph" w:styleId="Footer">
    <w:name w:val="footer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Arial" w:hAnsi="Arial"/>
      <w:sz w:val="16"/>
    </w:rPr>
  </w:style>
  <w:style w:type="paragraph" w:customStyle="1" w:styleId="Continued">
    <w:name w:val="Continued"/>
    <w:basedOn w:val="Normal"/>
    <w:next w:val="NumberedScene"/>
    <w:pPr>
      <w:jc w:val="right"/>
      <w:outlineLvl w:val="8"/>
    </w:pPr>
    <w:rPr>
      <w:caps/>
      <w:color w:val="008080"/>
    </w:rPr>
  </w:style>
  <w:style w:type="character" w:styleId="Hyperlink">
    <w:name w:val="Hyperlink"/>
    <w:basedOn w:val="DefaultParagraphFont"/>
    <w:uiPriority w:val="99"/>
    <w:unhideWhenUsed/>
    <w:rsid w:val="0036416B"/>
    <w:rPr>
      <w:color w:val="0000FF" w:themeColor="hyperlink"/>
      <w:u w:val="single"/>
    </w:rPr>
  </w:style>
  <w:style w:type="paragraph" w:customStyle="1" w:styleId="TableCharacter">
    <w:name w:val="Table Character"/>
    <w:basedOn w:val="Normal"/>
    <w:next w:val="TableDialog"/>
    <w:pPr>
      <w:keepNext/>
      <w:ind w:left="1872"/>
      <w:outlineLvl w:val="5"/>
    </w:pPr>
    <w:rPr>
      <w:caps/>
      <w:color w:val="0000FF"/>
    </w:rPr>
  </w:style>
  <w:style w:type="paragraph" w:customStyle="1" w:styleId="TableParenthetical">
    <w:name w:val="Table Parenthetical"/>
    <w:basedOn w:val="Normal"/>
    <w:next w:val="TableDialog"/>
    <w:pPr>
      <w:keepNext/>
      <w:spacing w:before="0"/>
      <w:ind w:left="1296" w:right="864" w:hanging="144"/>
      <w:outlineLvl w:val="7"/>
    </w:pPr>
    <w:rPr>
      <w:color w:val="008080"/>
    </w:rPr>
  </w:style>
  <w:style w:type="paragraph" w:customStyle="1" w:styleId="TableDialog">
    <w:name w:val="Table Dialog"/>
    <w:basedOn w:val="Normal"/>
    <w:next w:val="TableCharacter"/>
    <w:pPr>
      <w:spacing w:before="0"/>
      <w:ind w:left="720" w:right="576"/>
      <w:outlineLvl w:val="6"/>
    </w:pPr>
  </w:style>
  <w:style w:type="paragraph" w:customStyle="1" w:styleId="NumContinued">
    <w:name w:val="Num Continued"/>
    <w:basedOn w:val="NumberedScene"/>
    <w:next w:val="A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mcreamer@mac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mcreamer:Google%20Drive:documents%20folders%20on%20My%20Mac%20Book%20Pro:Documents:ACTIVE:ACTORS%20CONTRACTS:WRITE:!Scri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!Script.dot</Template>
  <TotalTime>124</TotalTime>
  <Pages>17</Pages>
  <Words>2750</Words>
  <Characters>15679</Characters>
  <Application>Microsoft Macintosh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(Document Properties)</vt:lpstr>
      <vt:lpstr>        </vt:lpstr>
    </vt:vector>
  </TitlesOfParts>
  <Company>Compliments of Bushido Racing</Company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(Document Properties)</dc:title>
  <dc:subject/>
  <dc:creator>anne-marie creamer</dc:creator>
  <cp:keywords/>
  <cp:lastModifiedBy>anne-marie creamer</cp:lastModifiedBy>
  <cp:revision>210</cp:revision>
  <cp:lastPrinted>1997-09-18T13:38:00Z</cp:lastPrinted>
  <dcterms:created xsi:type="dcterms:W3CDTF">2012-12-08T18:45:00Z</dcterms:created>
  <dcterms:modified xsi:type="dcterms:W3CDTF">2012-12-08T22:30:00Z</dcterms:modified>
</cp:coreProperties>
</file>