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83C1" w14:textId="47ACCEBE" w:rsidR="000A6BF4" w:rsidRPr="00B524A5" w:rsidRDefault="000A6BF4" w:rsidP="00A25990">
      <w:pPr>
        <w:suppressAutoHyphens/>
        <w:spacing w:line="480" w:lineRule="auto"/>
        <w:rPr>
          <w:rFonts w:cstheme="minorHAnsi"/>
          <w:b/>
          <w:sz w:val="28"/>
          <w:szCs w:val="28"/>
        </w:rPr>
      </w:pPr>
      <w:r w:rsidRPr="00B524A5">
        <w:rPr>
          <w:rFonts w:cstheme="minorHAnsi"/>
          <w:b/>
          <w:sz w:val="28"/>
          <w:szCs w:val="28"/>
        </w:rPr>
        <w:t>Fashion Merchandising: Principles and practice</w:t>
      </w:r>
    </w:p>
    <w:p w14:paraId="3A840ABB" w14:textId="56C23142" w:rsidR="008240AD" w:rsidRPr="00B524A5" w:rsidRDefault="00A8370F" w:rsidP="00A25990">
      <w:pPr>
        <w:pStyle w:val="ListParagraph"/>
        <w:suppressAutoHyphens/>
        <w:spacing w:line="480" w:lineRule="auto"/>
        <w:ind w:left="0"/>
        <w:rPr>
          <w:rFonts w:cstheme="minorHAnsi"/>
          <w:sz w:val="28"/>
          <w:szCs w:val="28"/>
        </w:rPr>
      </w:pPr>
      <w:r w:rsidRPr="00B524A5">
        <w:rPr>
          <w:rFonts w:cstheme="minorHAnsi"/>
          <w:b/>
          <w:sz w:val="28"/>
          <w:szCs w:val="28"/>
        </w:rPr>
        <w:t>Contents</w:t>
      </w:r>
    </w:p>
    <w:p w14:paraId="37B3B456" w14:textId="77777777" w:rsidR="00A8370F" w:rsidRPr="00254FE7" w:rsidRDefault="00A8370F" w:rsidP="00A25990">
      <w:pPr>
        <w:suppressAutoHyphens/>
        <w:spacing w:line="480" w:lineRule="auto"/>
        <w:rPr>
          <w:rFonts w:cstheme="minorHAnsi"/>
          <w:b/>
          <w:sz w:val="24"/>
          <w:szCs w:val="24"/>
        </w:rPr>
      </w:pPr>
      <w:r w:rsidRPr="00254FE7">
        <w:rPr>
          <w:rFonts w:cstheme="minorHAnsi"/>
          <w:b/>
          <w:sz w:val="24"/>
          <w:szCs w:val="24"/>
        </w:rPr>
        <w:t>List of tables and figures</w:t>
      </w:r>
    </w:p>
    <w:p w14:paraId="199DDD96" w14:textId="4EC38698" w:rsidR="00254FE7" w:rsidRPr="00254FE7" w:rsidRDefault="00254FE7" w:rsidP="00A25990">
      <w:pPr>
        <w:suppressAutoHyphens/>
        <w:spacing w:line="480" w:lineRule="auto"/>
        <w:rPr>
          <w:rFonts w:cstheme="minorHAnsi"/>
          <w:b/>
          <w:sz w:val="24"/>
          <w:szCs w:val="24"/>
        </w:rPr>
      </w:pPr>
      <w:r w:rsidRPr="00254FE7">
        <w:rPr>
          <w:rFonts w:cstheme="minorHAnsi"/>
          <w:b/>
          <w:sz w:val="24"/>
          <w:szCs w:val="24"/>
        </w:rPr>
        <w:t>Case studies, focus points and profiles</w:t>
      </w:r>
    </w:p>
    <w:p w14:paraId="6AE3E919" w14:textId="62FAB117" w:rsidR="00A8370F" w:rsidRPr="00254FE7" w:rsidRDefault="00A8370F" w:rsidP="00A25990">
      <w:pPr>
        <w:suppressAutoHyphens/>
        <w:spacing w:line="480" w:lineRule="auto"/>
        <w:rPr>
          <w:rFonts w:cstheme="minorHAnsi"/>
          <w:b/>
          <w:sz w:val="24"/>
          <w:szCs w:val="24"/>
        </w:rPr>
      </w:pPr>
      <w:r w:rsidRPr="00254FE7">
        <w:rPr>
          <w:rFonts w:cstheme="minorHAnsi"/>
          <w:b/>
          <w:sz w:val="24"/>
          <w:szCs w:val="24"/>
        </w:rPr>
        <w:t>Preface</w:t>
      </w:r>
    </w:p>
    <w:p w14:paraId="5A7D9D1D" w14:textId="46CDD191" w:rsidR="000A6BF4" w:rsidRPr="00254FE7" w:rsidRDefault="000A6BF4" w:rsidP="00A25990">
      <w:pPr>
        <w:suppressAutoHyphens/>
        <w:spacing w:line="480" w:lineRule="auto"/>
        <w:rPr>
          <w:rFonts w:cstheme="minorHAnsi"/>
          <w:b/>
          <w:sz w:val="24"/>
          <w:szCs w:val="24"/>
        </w:rPr>
      </w:pPr>
      <w:r w:rsidRPr="00254FE7">
        <w:rPr>
          <w:rFonts w:cstheme="minorHAnsi"/>
          <w:b/>
          <w:sz w:val="24"/>
          <w:szCs w:val="24"/>
        </w:rPr>
        <w:t>Acknowledgements</w:t>
      </w:r>
    </w:p>
    <w:p w14:paraId="699F0BD4" w14:textId="14EFDB36" w:rsidR="000A6BF4" w:rsidRPr="00254FE7" w:rsidRDefault="000A6BF4" w:rsidP="00A25990">
      <w:pPr>
        <w:suppressAutoHyphens/>
        <w:spacing w:line="480" w:lineRule="auto"/>
        <w:rPr>
          <w:rFonts w:cstheme="minorHAnsi"/>
          <w:b/>
          <w:sz w:val="24"/>
          <w:szCs w:val="24"/>
        </w:rPr>
      </w:pPr>
      <w:r w:rsidRPr="00254FE7">
        <w:rPr>
          <w:rFonts w:cstheme="minorHAnsi"/>
          <w:b/>
          <w:sz w:val="24"/>
          <w:szCs w:val="24"/>
        </w:rPr>
        <w:t>Introduction</w:t>
      </w:r>
    </w:p>
    <w:p w14:paraId="15A526D3" w14:textId="4F5C2462" w:rsidR="000A6BF4" w:rsidRPr="00254FE7" w:rsidRDefault="000A6BF4" w:rsidP="00A25990">
      <w:pPr>
        <w:suppressAutoHyphens/>
        <w:spacing w:line="480" w:lineRule="auto"/>
        <w:rPr>
          <w:rFonts w:cstheme="minorHAnsi"/>
          <w:b/>
          <w:sz w:val="24"/>
          <w:szCs w:val="24"/>
        </w:rPr>
      </w:pPr>
      <w:r w:rsidRPr="00254FE7">
        <w:rPr>
          <w:rFonts w:cstheme="minorHAnsi"/>
          <w:b/>
          <w:sz w:val="24"/>
          <w:szCs w:val="24"/>
        </w:rPr>
        <w:t>Introduction to Part I</w:t>
      </w:r>
    </w:p>
    <w:p w14:paraId="7D76BDCC" w14:textId="102CCD6B" w:rsidR="000A6BF4" w:rsidRPr="00A8370F" w:rsidRDefault="000A6BF4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Chapter </w:t>
      </w:r>
      <w:r w:rsidR="007205B3">
        <w:rPr>
          <w:rFonts w:cstheme="minorHAnsi"/>
          <w:sz w:val="24"/>
          <w:szCs w:val="24"/>
        </w:rPr>
        <w:t>1</w:t>
      </w:r>
      <w:r w:rsidRPr="00A8370F">
        <w:rPr>
          <w:rFonts w:cstheme="minorHAnsi"/>
          <w:sz w:val="24"/>
          <w:szCs w:val="24"/>
        </w:rPr>
        <w:t>:</w:t>
      </w:r>
      <w:r w:rsidR="008A018D" w:rsidRPr="00A8370F">
        <w:rPr>
          <w:rFonts w:cstheme="minorHAnsi"/>
          <w:sz w:val="24"/>
          <w:szCs w:val="24"/>
        </w:rPr>
        <w:t xml:space="preserve"> A review of the fashion industry</w:t>
      </w:r>
    </w:p>
    <w:p w14:paraId="1E0BB06F" w14:textId="570D40F7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417C426E" w14:textId="05075D01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 brief industry review</w:t>
      </w:r>
    </w:p>
    <w:p w14:paraId="616FC826" w14:textId="77777777" w:rsidR="000A6BF4" w:rsidRPr="00A8370F" w:rsidRDefault="000A6BF4" w:rsidP="00254FE7">
      <w:pPr>
        <w:keepNext/>
        <w:suppressAutoHyphens/>
        <w:spacing w:before="240" w:after="60" w:line="480" w:lineRule="auto"/>
        <w:ind w:firstLine="720"/>
        <w:outlineLvl w:val="1"/>
        <w:rPr>
          <w:rFonts w:eastAsia="Times New Roman" w:cstheme="minorHAnsi"/>
          <w:iCs/>
          <w:kern w:val="32"/>
          <w:sz w:val="24"/>
          <w:szCs w:val="24"/>
        </w:rPr>
      </w:pPr>
      <w:r w:rsidRPr="00A8370F">
        <w:rPr>
          <w:rFonts w:eastAsia="Times New Roman" w:cstheme="minorHAnsi"/>
          <w:iCs/>
          <w:kern w:val="32"/>
          <w:sz w:val="24"/>
          <w:szCs w:val="24"/>
        </w:rPr>
        <w:t>From consumption to consumerism</w:t>
      </w:r>
    </w:p>
    <w:p w14:paraId="222A3062" w14:textId="6F8F7341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Industry de-regulation</w:t>
      </w:r>
    </w:p>
    <w:p w14:paraId="69B631CD" w14:textId="31C00B39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changing players in the retail market</w:t>
      </w:r>
    </w:p>
    <w:p w14:paraId="2F7B63B2" w14:textId="2BAC8346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Supply chain developments</w:t>
      </w:r>
    </w:p>
    <w:p w14:paraId="1434E594" w14:textId="6DDF96BB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Seeking competitive advantage</w:t>
      </w:r>
    </w:p>
    <w:p w14:paraId="4C582DBD" w14:textId="4DA7013A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summary</w:t>
      </w:r>
    </w:p>
    <w:p w14:paraId="35A6736E" w14:textId="0434A8FD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7343B545" w14:textId="6D382F6C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lastRenderedPageBreak/>
        <w:t>Additional reading</w:t>
      </w:r>
    </w:p>
    <w:p w14:paraId="078DFD39" w14:textId="1F803986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Bibliography</w:t>
      </w:r>
    </w:p>
    <w:p w14:paraId="74ED9732" w14:textId="315805AF" w:rsidR="000A6BF4" w:rsidRPr="00A8370F" w:rsidRDefault="000A6BF4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Chapter </w:t>
      </w:r>
      <w:r w:rsidR="007205B3">
        <w:rPr>
          <w:rFonts w:cstheme="minorHAnsi"/>
          <w:sz w:val="24"/>
          <w:szCs w:val="24"/>
        </w:rPr>
        <w:t>2</w:t>
      </w:r>
      <w:r w:rsidRPr="00A8370F">
        <w:rPr>
          <w:rFonts w:cstheme="minorHAnsi"/>
          <w:sz w:val="24"/>
          <w:szCs w:val="24"/>
        </w:rPr>
        <w:t>: Fashion, business and product</w:t>
      </w:r>
    </w:p>
    <w:p w14:paraId="74A45E70" w14:textId="61811F4E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6F8F24BB" w14:textId="1B6CE3F4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Fashion business – a paradox?</w:t>
      </w:r>
    </w:p>
    <w:p w14:paraId="1378C6BC" w14:textId="0105399F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role of product within a fashion business</w:t>
      </w:r>
    </w:p>
    <w:p w14:paraId="20ABFC92" w14:textId="107D19E4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Balanced product ranges</w:t>
      </w:r>
    </w:p>
    <w:p w14:paraId="1A0894EF" w14:textId="61A10006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Balanced budgets</w:t>
      </w:r>
    </w:p>
    <w:p w14:paraId="56464A66" w14:textId="3D841268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Working together – buying and merchandising</w:t>
      </w:r>
    </w:p>
    <w:p w14:paraId="15B78C0A" w14:textId="1E5201D0" w:rsidR="000A6BF4" w:rsidRPr="00A8370F" w:rsidRDefault="000A6BF4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concept to carrier bag model</w:t>
      </w:r>
    </w:p>
    <w:p w14:paraId="305DECCB" w14:textId="0F4B505D" w:rsidR="000A6BF4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An introduction to the buyer and merchandiser roles</w:t>
      </w:r>
    </w:p>
    <w:p w14:paraId="2B985D98" w14:textId="5756AAFB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summary</w:t>
      </w:r>
    </w:p>
    <w:p w14:paraId="4051650C" w14:textId="77777777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0D9E545B" w14:textId="77777777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7CD2DC11" w14:textId="0E16D61E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Bibliography</w:t>
      </w:r>
    </w:p>
    <w:p w14:paraId="0CB9384A" w14:textId="07452F5B" w:rsidR="008A018D" w:rsidRPr="00A8370F" w:rsidRDefault="008A018D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Chapter </w:t>
      </w:r>
      <w:r w:rsidR="007205B3">
        <w:rPr>
          <w:rFonts w:cstheme="minorHAnsi"/>
          <w:sz w:val="24"/>
          <w:szCs w:val="24"/>
        </w:rPr>
        <w:t>3</w:t>
      </w:r>
      <w:r w:rsidRPr="00A8370F">
        <w:rPr>
          <w:rFonts w:cstheme="minorHAnsi"/>
          <w:sz w:val="24"/>
          <w:szCs w:val="24"/>
        </w:rPr>
        <w:t>: The roles of byer and merchandiser</w:t>
      </w:r>
    </w:p>
    <w:p w14:paraId="42E187FC" w14:textId="5296AE80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3EB576AD" w14:textId="2309FABE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Buying and merchandising review</w:t>
      </w:r>
    </w:p>
    <w:p w14:paraId="79B154AA" w14:textId="70BCD884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lastRenderedPageBreak/>
        <w:t>The role of the fashion buyer</w:t>
      </w:r>
    </w:p>
    <w:p w14:paraId="0E265CA5" w14:textId="131CE304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skill set of good fashion buyers</w:t>
      </w:r>
    </w:p>
    <w:p w14:paraId="4151C3A0" w14:textId="5B97A32B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Fashion merchandising – the rationale for the role</w:t>
      </w:r>
    </w:p>
    <w:p w14:paraId="09B0B836" w14:textId="3F39D521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role of the fashion merchandiser</w:t>
      </w:r>
    </w:p>
    <w:p w14:paraId="1F5FF4AA" w14:textId="031850B1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skill set of good fashion merchandisers</w:t>
      </w:r>
    </w:p>
    <w:p w14:paraId="3FE303DF" w14:textId="5A6EFB55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Own label versus branded buying and merchandising</w:t>
      </w:r>
    </w:p>
    <w:p w14:paraId="56DC3F23" w14:textId="7913E9E9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fashion buyer and merchandiser job descriptions</w:t>
      </w:r>
    </w:p>
    <w:p w14:paraId="69D70BF4" w14:textId="77777777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summary</w:t>
      </w:r>
    </w:p>
    <w:p w14:paraId="79F286A0" w14:textId="77777777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6823930C" w14:textId="77777777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37CD14FE" w14:textId="77777777" w:rsidR="008A018D" w:rsidRPr="00A8370F" w:rsidRDefault="008A018D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Bibliography</w:t>
      </w:r>
    </w:p>
    <w:p w14:paraId="5592BAC5" w14:textId="7269A563" w:rsidR="008A018D" w:rsidRPr="00A8370F" w:rsidRDefault="008A018D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Chapter </w:t>
      </w:r>
      <w:r w:rsidR="007205B3">
        <w:rPr>
          <w:rFonts w:cstheme="minorHAnsi"/>
          <w:sz w:val="24"/>
          <w:szCs w:val="24"/>
        </w:rPr>
        <w:t>4</w:t>
      </w:r>
      <w:r w:rsidRPr="00A8370F">
        <w:rPr>
          <w:rFonts w:cstheme="minorHAnsi"/>
          <w:sz w:val="24"/>
          <w:szCs w:val="24"/>
        </w:rPr>
        <w:t>: Organising the buying and merchandising function</w:t>
      </w:r>
    </w:p>
    <w:p w14:paraId="6C223508" w14:textId="77777777" w:rsidR="008A018D" w:rsidRPr="00A8370F" w:rsidRDefault="008A018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5974AD1E" w14:textId="56EA24E5" w:rsidR="008A018D" w:rsidRPr="00A8370F" w:rsidRDefault="008A018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value chain</w:t>
      </w:r>
    </w:p>
    <w:p w14:paraId="21A1CAB4" w14:textId="265535C3" w:rsidR="008A018D" w:rsidRDefault="008A018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structure of buying and merchandising departments</w:t>
      </w:r>
    </w:p>
    <w:p w14:paraId="194A9382" w14:textId="610C95F0" w:rsidR="00967869" w:rsidRDefault="0096786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buyer and their key contacts</w:t>
      </w:r>
    </w:p>
    <w:p w14:paraId="0556767F" w14:textId="62C2A9CA" w:rsidR="00967869" w:rsidRPr="00A8370F" w:rsidRDefault="0096786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merchandiser and their key contacts</w:t>
      </w:r>
    </w:p>
    <w:p w14:paraId="27453D81" w14:textId="0C5D9274" w:rsidR="008A018D" w:rsidRPr="00A8370F" w:rsidRDefault="00C576A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Meeting schedules – </w:t>
      </w:r>
      <w:r w:rsidR="00A8370F" w:rsidRPr="00A8370F">
        <w:rPr>
          <w:rFonts w:cstheme="minorHAnsi"/>
          <w:sz w:val="24"/>
          <w:szCs w:val="24"/>
        </w:rPr>
        <w:t>how B</w:t>
      </w:r>
      <w:r w:rsidRPr="00A8370F">
        <w:rPr>
          <w:rFonts w:cstheme="minorHAnsi"/>
          <w:sz w:val="24"/>
          <w:szCs w:val="24"/>
        </w:rPr>
        <w:t>&amp;M work with other activities within the value chain</w:t>
      </w:r>
    </w:p>
    <w:p w14:paraId="69B49115" w14:textId="54B4876A" w:rsidR="00C576A1" w:rsidRPr="00A8370F" w:rsidRDefault="00C576A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lastRenderedPageBreak/>
        <w:t>Chapter</w:t>
      </w:r>
      <w:r w:rsidR="00967869">
        <w:rPr>
          <w:rFonts w:cstheme="minorHAnsi"/>
          <w:sz w:val="24"/>
          <w:szCs w:val="24"/>
        </w:rPr>
        <w:t xml:space="preserve"> and Part I summary</w:t>
      </w:r>
    </w:p>
    <w:p w14:paraId="4F2EC69E" w14:textId="77777777" w:rsidR="00C576A1" w:rsidRPr="00A8370F" w:rsidRDefault="00C576A1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50867C21" w14:textId="77777777" w:rsidR="00C576A1" w:rsidRPr="00A8370F" w:rsidRDefault="00C576A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70160CAF" w14:textId="5254EAEF" w:rsidR="00C576A1" w:rsidRPr="00A8370F" w:rsidRDefault="00C576A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Bibliography</w:t>
      </w:r>
    </w:p>
    <w:p w14:paraId="1C7E71EB" w14:textId="003ED24A" w:rsidR="00602403" w:rsidRPr="00254FE7" w:rsidRDefault="00602403" w:rsidP="00A25990">
      <w:pPr>
        <w:suppressAutoHyphens/>
        <w:spacing w:line="480" w:lineRule="auto"/>
        <w:rPr>
          <w:rFonts w:cstheme="minorHAnsi"/>
          <w:b/>
          <w:sz w:val="24"/>
          <w:szCs w:val="24"/>
        </w:rPr>
      </w:pPr>
      <w:r w:rsidRPr="00254FE7">
        <w:rPr>
          <w:rFonts w:cstheme="minorHAnsi"/>
          <w:b/>
          <w:sz w:val="24"/>
          <w:szCs w:val="24"/>
        </w:rPr>
        <w:t>Introduction to Part II</w:t>
      </w:r>
    </w:p>
    <w:p w14:paraId="3570C3E1" w14:textId="003E94D0" w:rsidR="008A018D" w:rsidRPr="00A8370F" w:rsidRDefault="00602403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Chapter </w:t>
      </w:r>
      <w:r w:rsidR="007205B3">
        <w:rPr>
          <w:rFonts w:cstheme="minorHAnsi"/>
          <w:sz w:val="24"/>
          <w:szCs w:val="24"/>
        </w:rPr>
        <w:t>5</w:t>
      </w:r>
      <w:r w:rsidRPr="00A8370F">
        <w:rPr>
          <w:rFonts w:cstheme="minorHAnsi"/>
          <w:sz w:val="24"/>
          <w:szCs w:val="24"/>
        </w:rPr>
        <w:t>: Fashion merchandising: The Hepworth case study</w:t>
      </w:r>
    </w:p>
    <w:p w14:paraId="10615A9E" w14:textId="774CAE62" w:rsidR="00602403" w:rsidRPr="00A8370F" w:rsidRDefault="00602403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10D5DB59" w14:textId="5D5950F1" w:rsidR="00602403" w:rsidRPr="00A8370F" w:rsidRDefault="00602403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Hepworth menswear case study</w:t>
      </w:r>
    </w:p>
    <w:p w14:paraId="6E3AB5B2" w14:textId="66D9A459" w:rsidR="00602403" w:rsidRPr="00A8370F" w:rsidRDefault="00602403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An initial approach to understanding a business</w:t>
      </w:r>
    </w:p>
    <w:p w14:paraId="1AAFD70C" w14:textId="75661663" w:rsidR="00602403" w:rsidRPr="00A8370F" w:rsidRDefault="00602403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Understanding the macro environment</w:t>
      </w:r>
    </w:p>
    <w:p w14:paraId="520A6F8B" w14:textId="1352E5C3" w:rsidR="00602403" w:rsidRPr="00A8370F" w:rsidRDefault="00602403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Identifying a planning strategy</w:t>
      </w:r>
    </w:p>
    <w:p w14:paraId="09367195" w14:textId="77777777" w:rsidR="00602403" w:rsidRPr="00A8370F" w:rsidRDefault="00602403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summary</w:t>
      </w:r>
    </w:p>
    <w:p w14:paraId="08B00C37" w14:textId="77777777" w:rsidR="00602403" w:rsidRPr="00A8370F" w:rsidRDefault="00602403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64D15E77" w14:textId="77777777" w:rsidR="00602403" w:rsidRPr="00A8370F" w:rsidRDefault="00602403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593212A6" w14:textId="3F227597" w:rsidR="00B1663D" w:rsidRPr="00A8370F" w:rsidRDefault="00B1663D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Chapter </w:t>
      </w:r>
      <w:r w:rsidR="007205B3">
        <w:rPr>
          <w:rFonts w:cstheme="minorHAnsi"/>
          <w:sz w:val="24"/>
          <w:szCs w:val="24"/>
        </w:rPr>
        <w:t>6</w:t>
      </w:r>
      <w:r w:rsidRPr="00A8370F">
        <w:rPr>
          <w:rFonts w:cstheme="minorHAnsi"/>
          <w:sz w:val="24"/>
          <w:szCs w:val="24"/>
        </w:rPr>
        <w:t>: Fashion merchandising: research and analysis</w:t>
      </w:r>
    </w:p>
    <w:p w14:paraId="105BBEFE" w14:textId="77777777" w:rsidR="00B1663D" w:rsidRPr="00A8370F" w:rsidRDefault="00B1663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045F8550" w14:textId="4440E56B" w:rsidR="00B1663D" w:rsidRPr="00A8370F" w:rsidRDefault="00B1663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Retail mathematics versus commercial acumen</w:t>
      </w:r>
    </w:p>
    <w:p w14:paraId="08AE0DA5" w14:textId="0991E3A2" w:rsidR="00B1663D" w:rsidRPr="00A8370F" w:rsidRDefault="00B1663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Budget analysis</w:t>
      </w:r>
    </w:p>
    <w:p w14:paraId="184E2944" w14:textId="093C7B66" w:rsidR="00B1663D" w:rsidRPr="00A8370F" w:rsidRDefault="00B1663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lastRenderedPageBreak/>
        <w:t>Product analysis</w:t>
      </w:r>
    </w:p>
    <w:p w14:paraId="3CD66DBB" w14:textId="48D40882" w:rsidR="00B1663D" w:rsidRPr="00A8370F" w:rsidRDefault="00B1663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Setting a budgeting strategy</w:t>
      </w:r>
    </w:p>
    <w:p w14:paraId="0F8FF911" w14:textId="77777777" w:rsidR="00B1663D" w:rsidRPr="00A8370F" w:rsidRDefault="00B1663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summary</w:t>
      </w:r>
    </w:p>
    <w:p w14:paraId="2152B3D4" w14:textId="77777777" w:rsidR="00B1663D" w:rsidRPr="00A8370F" w:rsidRDefault="00B1663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7CC99DC2" w14:textId="77777777" w:rsidR="00B1663D" w:rsidRPr="00A8370F" w:rsidRDefault="00B1663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7056B113" w14:textId="02E0DC22" w:rsidR="00B1663D" w:rsidRPr="00A8370F" w:rsidRDefault="00B1663D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Chapter </w:t>
      </w:r>
      <w:r w:rsidR="007205B3">
        <w:rPr>
          <w:rFonts w:cstheme="minorHAnsi"/>
          <w:sz w:val="24"/>
          <w:szCs w:val="24"/>
        </w:rPr>
        <w:t>7</w:t>
      </w:r>
      <w:r w:rsidRPr="00A8370F">
        <w:rPr>
          <w:rFonts w:cstheme="minorHAnsi"/>
          <w:sz w:val="24"/>
          <w:szCs w:val="24"/>
        </w:rPr>
        <w:t>: Fashion merchandising: budgeting</w:t>
      </w:r>
    </w:p>
    <w:p w14:paraId="4ACB0AFD" w14:textId="77777777" w:rsidR="00B1663D" w:rsidRPr="00A8370F" w:rsidRDefault="00B1663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744C19F3" w14:textId="58E9C464" w:rsidR="00B1663D" w:rsidRPr="00A8370F" w:rsidRDefault="00B1663D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Budgets become KPI budgets</w:t>
      </w:r>
    </w:p>
    <w:p w14:paraId="01C69402" w14:textId="391A609C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KPI budgeting –sales turnover budgeting </w:t>
      </w:r>
    </w:p>
    <w:p w14:paraId="7C1B29AA" w14:textId="3FC6ABF8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KPI budgeting – markdown spend budgeting</w:t>
      </w:r>
    </w:p>
    <w:p w14:paraId="794AA5C7" w14:textId="0599B64A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KPI budgeting – intake margin budgeting</w:t>
      </w:r>
    </w:p>
    <w:p w14:paraId="3FBB2A27" w14:textId="74F2EE6D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KPI budgeting – stock target budgeting</w:t>
      </w:r>
    </w:p>
    <w:p w14:paraId="3491589C" w14:textId="2B6EC3B6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KPI budgeting – gross trading profit budgeting</w:t>
      </w:r>
    </w:p>
    <w:p w14:paraId="6D10753E" w14:textId="48EA8514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KPI </w:t>
      </w:r>
      <w:r w:rsidR="00A8370F" w:rsidRPr="00A8370F">
        <w:rPr>
          <w:rFonts w:cstheme="minorHAnsi"/>
          <w:sz w:val="24"/>
          <w:szCs w:val="24"/>
        </w:rPr>
        <w:t>budgeting -</w:t>
      </w:r>
      <w:r w:rsidRPr="00A8370F">
        <w:rPr>
          <w:rFonts w:cstheme="minorHAnsi"/>
          <w:sz w:val="24"/>
          <w:szCs w:val="24"/>
        </w:rPr>
        <w:t xml:space="preserve"> KPI budget review</w:t>
      </w:r>
    </w:p>
    <w:p w14:paraId="59ED9AA1" w14:textId="77777777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summary</w:t>
      </w:r>
    </w:p>
    <w:p w14:paraId="0B51FC11" w14:textId="77777777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633FC907" w14:textId="77777777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26B1B89F" w14:textId="210FFBDE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Bibliography</w:t>
      </w:r>
    </w:p>
    <w:p w14:paraId="5ABC5132" w14:textId="520F284B" w:rsidR="0089294A" w:rsidRPr="00A8370F" w:rsidRDefault="0089294A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lastRenderedPageBreak/>
        <w:t xml:space="preserve">Chapter </w:t>
      </w:r>
      <w:r w:rsidR="007205B3">
        <w:rPr>
          <w:rFonts w:cstheme="minorHAnsi"/>
          <w:sz w:val="24"/>
          <w:szCs w:val="24"/>
        </w:rPr>
        <w:t>8</w:t>
      </w:r>
      <w:r w:rsidRPr="00A8370F">
        <w:rPr>
          <w:rFonts w:cstheme="minorHAnsi"/>
          <w:sz w:val="24"/>
          <w:szCs w:val="24"/>
        </w:rPr>
        <w:t>: Fashion merchandising: Open to buy</w:t>
      </w:r>
    </w:p>
    <w:p w14:paraId="55B0D285" w14:textId="77777777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0B54F7BD" w14:textId="0A442D70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What is open to buy?</w:t>
      </w:r>
    </w:p>
    <w:p w14:paraId="2BC045D8" w14:textId="0DEE16AA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Creating an open to buy budget</w:t>
      </w:r>
    </w:p>
    <w:p w14:paraId="450B74BC" w14:textId="77777777" w:rsidR="0089294A" w:rsidRPr="00A8370F" w:rsidRDefault="0089294A" w:rsidP="00254FE7">
      <w:pPr>
        <w:keepNext/>
        <w:suppressAutoHyphens/>
        <w:spacing w:before="240" w:after="60" w:line="480" w:lineRule="auto"/>
        <w:ind w:left="720"/>
        <w:outlineLvl w:val="1"/>
        <w:rPr>
          <w:rFonts w:eastAsia="Times New Roman" w:cstheme="minorHAnsi"/>
          <w:iCs/>
          <w:kern w:val="32"/>
          <w:sz w:val="24"/>
          <w:szCs w:val="24"/>
        </w:rPr>
      </w:pPr>
      <w:r w:rsidRPr="00A8370F">
        <w:rPr>
          <w:rFonts w:eastAsia="Times New Roman" w:cstheme="minorHAnsi"/>
          <w:iCs/>
          <w:kern w:val="32"/>
          <w:sz w:val="24"/>
          <w:szCs w:val="24"/>
        </w:rPr>
        <w:t>A review of the created OTB and budgeting process</w:t>
      </w:r>
    </w:p>
    <w:p w14:paraId="3C185E80" w14:textId="4D8EAAE0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WSSI – open to buy phasing</w:t>
      </w:r>
    </w:p>
    <w:p w14:paraId="31921DD1" w14:textId="6C429532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Hepworth casual wear WSSI</w:t>
      </w:r>
    </w:p>
    <w:p w14:paraId="2AAEE486" w14:textId="77777777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summary</w:t>
      </w:r>
    </w:p>
    <w:p w14:paraId="1281A3CD" w14:textId="77777777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1275AF04" w14:textId="77777777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753E25F1" w14:textId="47C7E121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Bibliography</w:t>
      </w:r>
    </w:p>
    <w:p w14:paraId="0583DCC2" w14:textId="37634BA8" w:rsidR="0089294A" w:rsidRPr="00A8370F" w:rsidRDefault="0089294A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 Chapter </w:t>
      </w:r>
      <w:r w:rsidR="007205B3">
        <w:rPr>
          <w:rFonts w:cstheme="minorHAnsi"/>
          <w:sz w:val="24"/>
          <w:szCs w:val="24"/>
        </w:rPr>
        <w:t>9</w:t>
      </w:r>
      <w:r w:rsidRPr="00A8370F">
        <w:rPr>
          <w:rFonts w:cstheme="minorHAnsi"/>
          <w:sz w:val="24"/>
          <w:szCs w:val="24"/>
        </w:rPr>
        <w:t>: Fashion merchandising: Range planning</w:t>
      </w:r>
    </w:p>
    <w:p w14:paraId="693BC5DE" w14:textId="77777777" w:rsidR="0089294A" w:rsidRPr="00A8370F" w:rsidRDefault="0089294A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55E50D6C" w14:textId="4EF97990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An introduction to range planning</w:t>
      </w:r>
    </w:p>
    <w:p w14:paraId="45D672A8" w14:textId="6AA4C48F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range plan</w:t>
      </w:r>
    </w:p>
    <w:p w14:paraId="4E15889A" w14:textId="6F818E82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The option detail - </w:t>
      </w:r>
      <w:r w:rsidRPr="00A8370F">
        <w:rPr>
          <w:rFonts w:eastAsia="Calibri" w:cstheme="minorHAnsi"/>
          <w:sz w:val="24"/>
          <w:szCs w:val="24"/>
        </w:rPr>
        <w:t>qualitative and quantitative aspects</w:t>
      </w:r>
    </w:p>
    <w:p w14:paraId="37A61353" w14:textId="2CE3E61F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Creating the option detail</w:t>
      </w:r>
    </w:p>
    <w:p w14:paraId="3E00035C" w14:textId="0DBA4BE3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 summary of the range planning process</w:t>
      </w:r>
    </w:p>
    <w:p w14:paraId="1C087CEE" w14:textId="77777777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lastRenderedPageBreak/>
        <w:t>Chapter summary</w:t>
      </w:r>
    </w:p>
    <w:p w14:paraId="0CAD879D" w14:textId="77777777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783851A5" w14:textId="77777777" w:rsidR="00E750F9" w:rsidRPr="00A8370F" w:rsidRDefault="00E750F9" w:rsidP="00254FE7">
      <w:pPr>
        <w:suppressAutoHyphens/>
        <w:spacing w:line="480" w:lineRule="auto"/>
        <w:ind w:firstLine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3EFDEFBF" w14:textId="375192BF" w:rsidR="00E750F9" w:rsidRPr="00A8370F" w:rsidRDefault="00E750F9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Chapter </w:t>
      </w:r>
      <w:r w:rsidR="007205B3">
        <w:rPr>
          <w:rFonts w:cstheme="minorHAnsi"/>
          <w:sz w:val="24"/>
          <w:szCs w:val="24"/>
        </w:rPr>
        <w:t>10</w:t>
      </w:r>
      <w:r w:rsidRPr="00A8370F">
        <w:rPr>
          <w:rFonts w:cstheme="minorHAnsi"/>
          <w:sz w:val="24"/>
          <w:szCs w:val="24"/>
        </w:rPr>
        <w:t>: Fashion merchandising: sizing, deliveries and allocation</w:t>
      </w:r>
    </w:p>
    <w:p w14:paraId="5D872131" w14:textId="77777777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7531E6AA" w14:textId="7FC0B210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merchandiser/supplier relationship</w:t>
      </w:r>
    </w:p>
    <w:p w14:paraId="5073A654" w14:textId="20EA058F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Size curves</w:t>
      </w:r>
    </w:p>
    <w:p w14:paraId="6DB05642" w14:textId="622836A0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Initial allocations</w:t>
      </w:r>
    </w:p>
    <w:p w14:paraId="4CE401DC" w14:textId="2E8462B3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Updating the WSSI, managing purchase orders and deliveries</w:t>
      </w:r>
    </w:p>
    <w:p w14:paraId="27CB46B8" w14:textId="4D363F27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 summary of the planning process</w:t>
      </w:r>
    </w:p>
    <w:p w14:paraId="3407134E" w14:textId="77777777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summary</w:t>
      </w:r>
    </w:p>
    <w:p w14:paraId="0E7C778C" w14:textId="77777777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5802F207" w14:textId="77777777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35218D84" w14:textId="633ECC54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Bibliography</w:t>
      </w:r>
    </w:p>
    <w:p w14:paraId="560014DF" w14:textId="6426BBBE" w:rsidR="00E750F9" w:rsidRPr="00254FE7" w:rsidRDefault="00E750F9" w:rsidP="00A25990">
      <w:pPr>
        <w:suppressAutoHyphens/>
        <w:spacing w:line="480" w:lineRule="auto"/>
        <w:rPr>
          <w:rFonts w:cstheme="minorHAnsi"/>
          <w:b/>
          <w:sz w:val="24"/>
          <w:szCs w:val="24"/>
        </w:rPr>
      </w:pPr>
      <w:r w:rsidRPr="00254FE7">
        <w:rPr>
          <w:rFonts w:cstheme="minorHAnsi"/>
          <w:b/>
          <w:sz w:val="24"/>
          <w:szCs w:val="24"/>
        </w:rPr>
        <w:t>Introduction to Part III</w:t>
      </w:r>
    </w:p>
    <w:p w14:paraId="3CFD4F93" w14:textId="1CBEE6C1" w:rsidR="00E750F9" w:rsidRPr="00A8370F" w:rsidRDefault="00E750F9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Chapter </w:t>
      </w:r>
      <w:r w:rsidR="007205B3">
        <w:rPr>
          <w:rFonts w:cstheme="minorHAnsi"/>
          <w:sz w:val="24"/>
          <w:szCs w:val="24"/>
        </w:rPr>
        <w:t>11</w:t>
      </w:r>
      <w:r w:rsidRPr="00A8370F">
        <w:rPr>
          <w:rFonts w:cstheme="minorHAnsi"/>
          <w:sz w:val="24"/>
          <w:szCs w:val="24"/>
        </w:rPr>
        <w:t>: Trading</w:t>
      </w:r>
    </w:p>
    <w:p w14:paraId="12C4A4A8" w14:textId="77777777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6FB0F3B9" w14:textId="2D5069BF" w:rsidR="00E750F9" w:rsidRPr="00A8370F" w:rsidRDefault="00E750F9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Planning versus trading</w:t>
      </w:r>
    </w:p>
    <w:p w14:paraId="6A8FE4FB" w14:textId="5FCB6982" w:rsidR="00E750F9" w:rsidRPr="00A8370F" w:rsidRDefault="00114F60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lastRenderedPageBreak/>
        <w:t>Reviewing KPI budget performance in season</w:t>
      </w:r>
    </w:p>
    <w:p w14:paraId="26C146F2" w14:textId="1B3D66C0" w:rsidR="00114F60" w:rsidRPr="00A8370F" w:rsidRDefault="00114F60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Repeats and cancellations</w:t>
      </w:r>
    </w:p>
    <w:p w14:paraId="65B7CA59" w14:textId="2053910B" w:rsidR="00114F60" w:rsidRPr="00A8370F" w:rsidRDefault="00A8370F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Promotional planning</w:t>
      </w:r>
    </w:p>
    <w:p w14:paraId="24B69C3F" w14:textId="0CFA3AC8" w:rsidR="00114F60" w:rsidRPr="00A8370F" w:rsidRDefault="00114F60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End of season sale</w:t>
      </w:r>
      <w:r w:rsidR="00B36D0B">
        <w:rPr>
          <w:rFonts w:cstheme="minorHAnsi"/>
          <w:sz w:val="24"/>
          <w:szCs w:val="24"/>
        </w:rPr>
        <w:t xml:space="preserve"> (ESS)</w:t>
      </w:r>
      <w:bookmarkStart w:id="0" w:name="_GoBack"/>
      <w:bookmarkEnd w:id="0"/>
    </w:p>
    <w:p w14:paraId="4A062815" w14:textId="77777777" w:rsidR="00114F60" w:rsidRPr="00A8370F" w:rsidRDefault="00114F60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summary</w:t>
      </w:r>
    </w:p>
    <w:p w14:paraId="693C7E1A" w14:textId="77777777" w:rsidR="00114F60" w:rsidRPr="00A8370F" w:rsidRDefault="00114F60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50BE886E" w14:textId="77777777" w:rsidR="00114F60" w:rsidRPr="00A8370F" w:rsidRDefault="00114F60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46A25395" w14:textId="3884CDC3" w:rsidR="00114F60" w:rsidRPr="00A8370F" w:rsidRDefault="00114F60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Bibliography</w:t>
      </w:r>
    </w:p>
    <w:p w14:paraId="6F82D3CA" w14:textId="115E6CD4" w:rsidR="00114F60" w:rsidRPr="00A8370F" w:rsidRDefault="00114F60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Chapter </w:t>
      </w:r>
      <w:r w:rsidR="007205B3">
        <w:rPr>
          <w:rFonts w:cstheme="minorHAnsi"/>
          <w:sz w:val="24"/>
          <w:szCs w:val="24"/>
        </w:rPr>
        <w:t>12</w:t>
      </w:r>
      <w:r w:rsidRPr="00A8370F">
        <w:rPr>
          <w:rFonts w:cstheme="minorHAnsi"/>
          <w:sz w:val="24"/>
          <w:szCs w:val="24"/>
        </w:rPr>
        <w:t>: E-retailing</w:t>
      </w:r>
    </w:p>
    <w:p w14:paraId="2713E1C3" w14:textId="77777777" w:rsidR="00114F60" w:rsidRPr="00A8370F" w:rsidRDefault="00114F60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22F0E2D8" w14:textId="3C75FEC0" w:rsidR="00114F60" w:rsidRPr="00A8370F" w:rsidRDefault="006A26F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E-retailing review</w:t>
      </w:r>
    </w:p>
    <w:p w14:paraId="43F22B5A" w14:textId="3EC45AFE" w:rsidR="006A26F1" w:rsidRPr="00A8370F" w:rsidRDefault="006A26F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The impact of e-retailing activities on B&amp;M</w:t>
      </w:r>
    </w:p>
    <w:p w14:paraId="15BAEA8A" w14:textId="45A00C00" w:rsidR="006A26F1" w:rsidRPr="00A8370F" w:rsidRDefault="006A26F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E-retail and product management</w:t>
      </w:r>
    </w:p>
    <w:p w14:paraId="054866E5" w14:textId="1FD7EE29" w:rsidR="006A26F1" w:rsidRPr="00A8370F" w:rsidRDefault="006A26F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E-retail and stock management</w:t>
      </w:r>
    </w:p>
    <w:p w14:paraId="27F93E4E" w14:textId="59C9786C" w:rsidR="006A26F1" w:rsidRPr="00A8370F" w:rsidRDefault="006A26F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E-retail and drop shipping activities</w:t>
      </w:r>
    </w:p>
    <w:p w14:paraId="3C1DAED8" w14:textId="20786083" w:rsidR="006A26F1" w:rsidRPr="00A8370F" w:rsidRDefault="006A26F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summary</w:t>
      </w:r>
    </w:p>
    <w:p w14:paraId="07F27612" w14:textId="77777777" w:rsidR="006A26F1" w:rsidRPr="00A8370F" w:rsidRDefault="006A26F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7BA85399" w14:textId="77777777" w:rsidR="006A26F1" w:rsidRPr="00A8370F" w:rsidRDefault="006A26F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1785ED6F" w14:textId="039C043B" w:rsidR="006A26F1" w:rsidRPr="00A8370F" w:rsidRDefault="006A26F1" w:rsidP="00254FE7">
      <w:pPr>
        <w:suppressAutoHyphens/>
        <w:spacing w:line="480" w:lineRule="auto"/>
        <w:ind w:left="360" w:firstLine="36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lastRenderedPageBreak/>
        <w:t>Bibliography</w:t>
      </w:r>
    </w:p>
    <w:p w14:paraId="0D406EB8" w14:textId="5954B400" w:rsidR="006A26F1" w:rsidRPr="00A8370F" w:rsidRDefault="006A26F1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</w:t>
      </w:r>
      <w:r w:rsidR="007205B3">
        <w:rPr>
          <w:rFonts w:cstheme="minorHAnsi"/>
          <w:sz w:val="24"/>
          <w:szCs w:val="24"/>
        </w:rPr>
        <w:t xml:space="preserve"> 13</w:t>
      </w:r>
      <w:r w:rsidRPr="00A8370F">
        <w:rPr>
          <w:rFonts w:cstheme="minorHAnsi"/>
          <w:sz w:val="24"/>
          <w:szCs w:val="24"/>
        </w:rPr>
        <w:t>: Corporate social responsibility</w:t>
      </w:r>
    </w:p>
    <w:p w14:paraId="34908817" w14:textId="77777777" w:rsidR="006A26F1" w:rsidRPr="00A8370F" w:rsidRDefault="006A26F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038043A7" w14:textId="35692C4C" w:rsidR="006A26F1" w:rsidRPr="00A8370F" w:rsidRDefault="006A26F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Corporate social responsibility</w:t>
      </w:r>
    </w:p>
    <w:p w14:paraId="5107DAFE" w14:textId="3D432661" w:rsidR="006A26F1" w:rsidRPr="00A8370F" w:rsidRDefault="00814E1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Relating corporate social responsibility to the concept to carrier bag model</w:t>
      </w:r>
    </w:p>
    <w:p w14:paraId="5424390E" w14:textId="71AF2CED" w:rsidR="00814E11" w:rsidRPr="00A8370F" w:rsidRDefault="00814E1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Product budgeting to improve the buyer/supplier relationship</w:t>
      </w:r>
    </w:p>
    <w:p w14:paraId="7B186387" w14:textId="73F3CB1F" w:rsidR="00814E11" w:rsidRPr="00A8370F" w:rsidRDefault="00814E1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Stock management and the rebalancing of the delivery process</w:t>
      </w:r>
    </w:p>
    <w:p w14:paraId="6AC4473D" w14:textId="4762A4E6" w:rsidR="00814E11" w:rsidRPr="00A8370F" w:rsidRDefault="00814E1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Product management and the raising of purchase orders</w:t>
      </w:r>
    </w:p>
    <w:p w14:paraId="4F3F3860" w14:textId="2E5CE638" w:rsidR="00814E11" w:rsidRPr="00A8370F" w:rsidRDefault="00814E11" w:rsidP="00254FE7">
      <w:pPr>
        <w:suppressAutoHyphens/>
        <w:spacing w:line="480" w:lineRule="auto"/>
        <w:ind w:left="720"/>
        <w:jc w:val="both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Some final thoughts on CSR and the merchandiser</w:t>
      </w:r>
    </w:p>
    <w:p w14:paraId="3547FE2A" w14:textId="77777777" w:rsidR="006A26F1" w:rsidRPr="00A8370F" w:rsidRDefault="006A26F1" w:rsidP="00254FE7">
      <w:pPr>
        <w:suppressAutoHyphens/>
        <w:spacing w:line="480" w:lineRule="auto"/>
        <w:ind w:left="720"/>
        <w:jc w:val="both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summary</w:t>
      </w:r>
    </w:p>
    <w:p w14:paraId="25EE52AC" w14:textId="77777777" w:rsidR="006A26F1" w:rsidRPr="00A8370F" w:rsidRDefault="006A26F1" w:rsidP="00254FE7">
      <w:pPr>
        <w:suppressAutoHyphens/>
        <w:spacing w:line="480" w:lineRule="auto"/>
        <w:ind w:left="720"/>
        <w:jc w:val="both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42E659EA" w14:textId="77777777" w:rsidR="006A26F1" w:rsidRPr="00A8370F" w:rsidRDefault="006A26F1" w:rsidP="00254FE7">
      <w:pPr>
        <w:suppressAutoHyphens/>
        <w:spacing w:line="480" w:lineRule="auto"/>
        <w:ind w:left="720"/>
        <w:jc w:val="both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305B2FDD" w14:textId="1A144026" w:rsidR="006A26F1" w:rsidRPr="00A8370F" w:rsidRDefault="006A26F1" w:rsidP="00254FE7">
      <w:pPr>
        <w:suppressAutoHyphens/>
        <w:spacing w:line="480" w:lineRule="auto"/>
        <w:ind w:left="720"/>
        <w:jc w:val="both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Bibliography</w:t>
      </w:r>
    </w:p>
    <w:p w14:paraId="7A807A36" w14:textId="2E5C244E" w:rsidR="00814E11" w:rsidRPr="00A8370F" w:rsidRDefault="00814E11" w:rsidP="00A25990">
      <w:pPr>
        <w:suppressAutoHyphens/>
        <w:spacing w:line="480" w:lineRule="auto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 xml:space="preserve">Chapter </w:t>
      </w:r>
      <w:r w:rsidR="007205B3">
        <w:rPr>
          <w:rFonts w:cstheme="minorHAnsi"/>
          <w:sz w:val="24"/>
          <w:szCs w:val="24"/>
        </w:rPr>
        <w:t>14</w:t>
      </w:r>
      <w:r w:rsidRPr="00A8370F">
        <w:rPr>
          <w:rFonts w:cstheme="minorHAnsi"/>
          <w:sz w:val="24"/>
          <w:szCs w:val="24"/>
        </w:rPr>
        <w:t xml:space="preserve">: </w:t>
      </w:r>
      <w:r w:rsidR="007205B3">
        <w:rPr>
          <w:rFonts w:cstheme="minorHAnsi"/>
          <w:sz w:val="24"/>
          <w:szCs w:val="24"/>
        </w:rPr>
        <w:t>The merchandiser within</w:t>
      </w:r>
      <w:r w:rsidRPr="00A8370F">
        <w:rPr>
          <w:rFonts w:cstheme="minorHAnsi"/>
          <w:sz w:val="24"/>
          <w:szCs w:val="24"/>
        </w:rPr>
        <w:t xml:space="preserve"> the supply chain</w:t>
      </w:r>
    </w:p>
    <w:p w14:paraId="2DDD5F7B" w14:textId="77777777" w:rsidR="00814E11" w:rsidRDefault="00814E1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introduction</w:t>
      </w:r>
    </w:p>
    <w:p w14:paraId="1FE99735" w14:textId="58644F1E" w:rsidR="007205B3" w:rsidRDefault="007205B3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Defining supply chain management</w:t>
      </w:r>
    </w:p>
    <w:p w14:paraId="41AE579F" w14:textId="7AF0F69C" w:rsidR="007205B3" w:rsidRDefault="007205B3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fashion supply chain</w:t>
      </w:r>
    </w:p>
    <w:p w14:paraId="64F3E04E" w14:textId="3FA16755" w:rsidR="007205B3" w:rsidRDefault="007205B3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Supply chain agility</w:t>
      </w:r>
    </w:p>
    <w:p w14:paraId="40741048" w14:textId="2E213A52" w:rsidR="007205B3" w:rsidRPr="00A8370F" w:rsidRDefault="007205B3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Globalisation and the supply chain</w:t>
      </w:r>
    </w:p>
    <w:p w14:paraId="5A0841A2" w14:textId="77777777" w:rsidR="00814E11" w:rsidRPr="00A8370F" w:rsidRDefault="00814E1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Chapter summary</w:t>
      </w:r>
    </w:p>
    <w:p w14:paraId="09CACF01" w14:textId="77777777" w:rsidR="00814E11" w:rsidRPr="00A8370F" w:rsidRDefault="00814E1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Self-directed study</w:t>
      </w:r>
    </w:p>
    <w:p w14:paraId="44740319" w14:textId="77777777" w:rsidR="00814E11" w:rsidRPr="00A8370F" w:rsidRDefault="00814E1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Additional reading</w:t>
      </w:r>
    </w:p>
    <w:p w14:paraId="0D5391AD" w14:textId="31A7B697" w:rsidR="00814E11" w:rsidRPr="00A8370F" w:rsidRDefault="00814E11" w:rsidP="00254FE7">
      <w:pPr>
        <w:suppressAutoHyphens/>
        <w:spacing w:line="480" w:lineRule="auto"/>
        <w:ind w:left="720"/>
        <w:rPr>
          <w:rFonts w:cstheme="minorHAnsi"/>
          <w:sz w:val="24"/>
          <w:szCs w:val="24"/>
        </w:rPr>
      </w:pPr>
      <w:r w:rsidRPr="00A8370F">
        <w:rPr>
          <w:rFonts w:cstheme="minorHAnsi"/>
          <w:sz w:val="24"/>
          <w:szCs w:val="24"/>
        </w:rPr>
        <w:t>Bibliography</w:t>
      </w:r>
    </w:p>
    <w:p w14:paraId="7DC21B05" w14:textId="284A56EE" w:rsidR="00814E11" w:rsidRPr="00254FE7" w:rsidRDefault="00814E11" w:rsidP="00A25990">
      <w:pPr>
        <w:suppressAutoHyphens/>
        <w:spacing w:line="480" w:lineRule="auto"/>
        <w:rPr>
          <w:rFonts w:cstheme="minorHAnsi"/>
          <w:b/>
          <w:sz w:val="24"/>
          <w:szCs w:val="24"/>
        </w:rPr>
      </w:pPr>
      <w:r w:rsidRPr="00254FE7">
        <w:rPr>
          <w:rFonts w:cstheme="minorHAnsi"/>
          <w:b/>
          <w:sz w:val="24"/>
          <w:szCs w:val="24"/>
        </w:rPr>
        <w:t>Glossary</w:t>
      </w:r>
    </w:p>
    <w:p w14:paraId="1A938462" w14:textId="46F5AC32" w:rsidR="00814E11" w:rsidRPr="003013C5" w:rsidRDefault="00814E11" w:rsidP="00A25990">
      <w:pPr>
        <w:suppressAutoHyphens/>
        <w:spacing w:line="480" w:lineRule="auto"/>
        <w:rPr>
          <w:rFonts w:cstheme="minorHAnsi"/>
          <w:b/>
          <w:sz w:val="24"/>
          <w:szCs w:val="24"/>
        </w:rPr>
      </w:pPr>
      <w:r w:rsidRPr="003013C5">
        <w:rPr>
          <w:rFonts w:cstheme="minorHAnsi"/>
          <w:b/>
          <w:sz w:val="24"/>
          <w:szCs w:val="24"/>
        </w:rPr>
        <w:t>Index</w:t>
      </w:r>
    </w:p>
    <w:p w14:paraId="5DF4CC6A" w14:textId="45472916" w:rsidR="00602403" w:rsidRPr="000A6BF4" w:rsidRDefault="00602403" w:rsidP="00A25990">
      <w:pPr>
        <w:pStyle w:val="ListParagraph"/>
        <w:suppressAutoHyphens/>
        <w:spacing w:line="480" w:lineRule="auto"/>
        <w:ind w:left="1440"/>
        <w:rPr>
          <w:rFonts w:ascii="Cambria" w:hAnsi="Cambria"/>
          <w:b/>
        </w:rPr>
      </w:pPr>
    </w:p>
    <w:p w14:paraId="23EC9087" w14:textId="77777777" w:rsidR="000A6BF4" w:rsidRDefault="000A6BF4" w:rsidP="00A25990">
      <w:pPr>
        <w:suppressAutoHyphens/>
        <w:rPr>
          <w:rFonts w:ascii="Cambria" w:hAnsi="Cambria"/>
          <w:b/>
          <w:sz w:val="32"/>
          <w:szCs w:val="32"/>
        </w:rPr>
      </w:pPr>
    </w:p>
    <w:p w14:paraId="769C7E2C" w14:textId="77777777" w:rsidR="00A54B12" w:rsidRDefault="00B36D0B" w:rsidP="00A25990">
      <w:pPr>
        <w:suppressAutoHyphens/>
      </w:pPr>
    </w:p>
    <w:sectPr w:rsidR="00A54B12" w:rsidSect="004542D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ED002" w14:textId="77777777" w:rsidR="00A25990" w:rsidRDefault="00A25990" w:rsidP="00A25990">
      <w:pPr>
        <w:spacing w:after="0" w:line="240" w:lineRule="auto"/>
      </w:pPr>
      <w:r>
        <w:separator/>
      </w:r>
    </w:p>
  </w:endnote>
  <w:endnote w:type="continuationSeparator" w:id="0">
    <w:p w14:paraId="11205796" w14:textId="77777777" w:rsidR="00A25990" w:rsidRDefault="00A25990" w:rsidP="00A2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98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B7406" w14:textId="530BF798" w:rsidR="00A25990" w:rsidRDefault="00A25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10AC611" w14:textId="77777777" w:rsidR="00A25990" w:rsidRDefault="00A25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E0469" w14:textId="77777777" w:rsidR="00A25990" w:rsidRDefault="00A25990" w:rsidP="00A25990">
      <w:pPr>
        <w:spacing w:after="0" w:line="240" w:lineRule="auto"/>
      </w:pPr>
      <w:r>
        <w:separator/>
      </w:r>
    </w:p>
  </w:footnote>
  <w:footnote w:type="continuationSeparator" w:id="0">
    <w:p w14:paraId="7F677D5A" w14:textId="77777777" w:rsidR="00A25990" w:rsidRDefault="00A25990" w:rsidP="00A25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B87"/>
    <w:multiLevelType w:val="hybridMultilevel"/>
    <w:tmpl w:val="DAC8D70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04292"/>
    <w:multiLevelType w:val="hybridMultilevel"/>
    <w:tmpl w:val="3FD403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047AFF"/>
    <w:multiLevelType w:val="hybridMultilevel"/>
    <w:tmpl w:val="1428A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AD"/>
    <w:rsid w:val="000023F9"/>
    <w:rsid w:val="000A6BF4"/>
    <w:rsid w:val="000B1409"/>
    <w:rsid w:val="000C7247"/>
    <w:rsid w:val="00114F60"/>
    <w:rsid w:val="002227C8"/>
    <w:rsid w:val="00254FE7"/>
    <w:rsid w:val="003013C5"/>
    <w:rsid w:val="004542DC"/>
    <w:rsid w:val="0049156B"/>
    <w:rsid w:val="00602403"/>
    <w:rsid w:val="0061550F"/>
    <w:rsid w:val="0062011E"/>
    <w:rsid w:val="00692640"/>
    <w:rsid w:val="006A26F1"/>
    <w:rsid w:val="007205B3"/>
    <w:rsid w:val="0077306E"/>
    <w:rsid w:val="00814E11"/>
    <w:rsid w:val="008240AD"/>
    <w:rsid w:val="0089294A"/>
    <w:rsid w:val="008A018D"/>
    <w:rsid w:val="00967869"/>
    <w:rsid w:val="009F05B2"/>
    <w:rsid w:val="00A25990"/>
    <w:rsid w:val="00A8370F"/>
    <w:rsid w:val="00B1663D"/>
    <w:rsid w:val="00B36D0B"/>
    <w:rsid w:val="00B524A5"/>
    <w:rsid w:val="00C576A1"/>
    <w:rsid w:val="00C67567"/>
    <w:rsid w:val="00E7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C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90"/>
  </w:style>
  <w:style w:type="paragraph" w:styleId="Footer">
    <w:name w:val="footer"/>
    <w:basedOn w:val="Normal"/>
    <w:link w:val="FooterChar"/>
    <w:uiPriority w:val="99"/>
    <w:unhideWhenUsed/>
    <w:rsid w:val="00A2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90"/>
  </w:style>
  <w:style w:type="paragraph" w:styleId="Footer">
    <w:name w:val="footer"/>
    <w:basedOn w:val="Normal"/>
    <w:link w:val="FooterChar"/>
    <w:uiPriority w:val="99"/>
    <w:unhideWhenUsed/>
    <w:rsid w:val="00A2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6C9D9CE9</Template>
  <TotalTime>32</TotalTime>
  <Pages>10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Clark</dc:creator>
  <cp:lastModifiedBy>James Clark</cp:lastModifiedBy>
  <cp:revision>12</cp:revision>
  <dcterms:created xsi:type="dcterms:W3CDTF">2014-04-22T17:46:00Z</dcterms:created>
  <dcterms:modified xsi:type="dcterms:W3CDTF">2014-05-15T08:46:00Z</dcterms:modified>
</cp:coreProperties>
</file>