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D901" w14:textId="77777777" w:rsidR="00B46953" w:rsidRDefault="00B46953"/>
    <w:p w14:paraId="01F9B656" w14:textId="77777777" w:rsidR="00B46953" w:rsidRDefault="00B46953"/>
    <w:p w14:paraId="63D4B2D8" w14:textId="77777777" w:rsidR="00B46953" w:rsidRDefault="00B46953"/>
    <w:p w14:paraId="71DDEBC0" w14:textId="77777777" w:rsidR="00B46953" w:rsidRDefault="00B46953"/>
    <w:p w14:paraId="69AA0914" w14:textId="77777777" w:rsidR="00B46953" w:rsidRDefault="00B46953"/>
    <w:p w14:paraId="3B2B267F" w14:textId="77777777" w:rsidR="00B46953" w:rsidRDefault="00B46953"/>
    <w:p w14:paraId="0170B500" w14:textId="77777777" w:rsidR="00B46953" w:rsidRDefault="00B46953"/>
    <w:p w14:paraId="5BDC72D3" w14:textId="77777777" w:rsidR="00B46953" w:rsidRDefault="00B46953"/>
    <w:p w14:paraId="332E00D7" w14:textId="77777777" w:rsidR="00B46953" w:rsidRDefault="00B46953"/>
    <w:p w14:paraId="06E30489" w14:textId="77777777" w:rsidR="00B46953" w:rsidRDefault="00B46953"/>
    <w:p w14:paraId="4E31B9BC" w14:textId="77777777" w:rsidR="00B46953" w:rsidRDefault="00B46953"/>
    <w:p w14:paraId="64AF4373" w14:textId="77777777" w:rsidR="00B46953" w:rsidRDefault="00B46953"/>
    <w:p w14:paraId="32BB9108" w14:textId="77777777" w:rsidR="00B46953" w:rsidRDefault="00B46953"/>
    <w:p w14:paraId="60B7BC37" w14:textId="77777777" w:rsidR="00B46953" w:rsidRDefault="00B46953"/>
    <w:p w14:paraId="03BC81CB" w14:textId="77777777" w:rsidR="00B46953" w:rsidRDefault="00B46953"/>
    <w:p w14:paraId="71CC0D3A" w14:textId="77777777" w:rsidR="00B46953" w:rsidRDefault="00B46953"/>
    <w:p w14:paraId="3C246B06" w14:textId="74FCF9F3" w:rsidR="00B80369" w:rsidRDefault="00B80369" w:rsidP="00E70120">
      <w:pPr>
        <w:pStyle w:val="RadioTitlecenter"/>
      </w:pPr>
      <w:r>
        <w:t xml:space="preserve">Eliza Soane’s </w:t>
      </w:r>
      <w:r w:rsidR="00FE4CEF">
        <w:t xml:space="preserve">Letter to </w:t>
      </w:r>
      <w:r w:rsidR="0015411A">
        <w:t>Sarah S</w:t>
      </w:r>
      <w:r w:rsidR="00803C88">
        <w:t>mith</w:t>
      </w:r>
      <w:r w:rsidR="00FE4CEF">
        <w:t>,</w:t>
      </w:r>
      <w:r w:rsidR="0015411A">
        <w:t xml:space="preserve"> July 13, 1796</w:t>
      </w:r>
    </w:p>
    <w:p w14:paraId="5C2A8FE2" w14:textId="653E0023" w:rsidR="00B80369" w:rsidRPr="00FE3CBD" w:rsidRDefault="00FE4CEF" w:rsidP="00FE4CEF">
      <w:pPr>
        <w:jc w:val="center"/>
      </w:pPr>
      <w:r>
        <w:rPr>
          <w:rFonts w:eastAsia="DengXian" w:cs="Arial"/>
          <w:b w:val="0"/>
          <w:color w:val="5A5A5A"/>
          <w:spacing w:val="15"/>
          <w:szCs w:val="22"/>
          <w:lang w:val="en-GB"/>
        </w:rPr>
        <w:t>2</w:t>
      </w:r>
      <w:r w:rsidR="0015411A">
        <w:rPr>
          <w:rFonts w:eastAsia="DengXian" w:cs="Arial"/>
          <w:b w:val="0"/>
          <w:color w:val="5A5A5A"/>
          <w:spacing w:val="15"/>
          <w:szCs w:val="22"/>
          <w:lang w:val="en-GB"/>
        </w:rPr>
        <w:t>2</w:t>
      </w:r>
      <w:r>
        <w:rPr>
          <w:rFonts w:eastAsia="DengXian" w:cs="Arial"/>
          <w:b w:val="0"/>
          <w:color w:val="5A5A5A"/>
          <w:spacing w:val="15"/>
          <w:szCs w:val="22"/>
          <w:lang w:val="en-GB"/>
        </w:rPr>
        <w:t>/02/2022</w:t>
      </w:r>
    </w:p>
    <w:p w14:paraId="67DEAE9C" w14:textId="77777777" w:rsidR="00FE4CEF" w:rsidRDefault="00FE4CEF" w:rsidP="00B803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rPr>
          <w:rStyle w:val="SubtitleChar"/>
        </w:rPr>
      </w:pPr>
    </w:p>
    <w:p w14:paraId="64DD8AE2" w14:textId="37182BC0" w:rsidR="00B80369" w:rsidRDefault="0015411A" w:rsidP="00E70120">
      <w:pPr>
        <w:pStyle w:val="RadioTitleunderlined"/>
        <w:rPr>
          <w:rFonts w:ascii="CourierPrime" w:hAnsi="CourierPrime" w:cs="CourierPrime"/>
          <w:szCs w:val="24"/>
        </w:rPr>
      </w:pPr>
      <w:r>
        <w:rPr>
          <w:rStyle w:val="SubtitleChar"/>
        </w:rPr>
        <w:t>Based on a</w:t>
      </w:r>
      <w:r w:rsidR="00B80369" w:rsidRPr="00FE3CBD">
        <w:rPr>
          <w:rStyle w:val="SubtitleChar"/>
        </w:rPr>
        <w:t xml:space="preserve"> transcript, </w:t>
      </w:r>
      <w:r>
        <w:rPr>
          <w:rStyle w:val="SubtitleChar"/>
        </w:rPr>
        <w:t>converted to</w:t>
      </w:r>
      <w:r w:rsidR="00B80369" w:rsidRPr="00FE3CBD">
        <w:rPr>
          <w:rStyle w:val="SubtitleChar"/>
        </w:rPr>
        <w:t xml:space="preserve"> script format</w:t>
      </w:r>
      <w:r w:rsidR="00B80369">
        <w:rPr>
          <w:rStyle w:val="SubtitleChar"/>
        </w:rPr>
        <w:t>,</w:t>
      </w:r>
      <w:r w:rsidR="00B80369" w:rsidRPr="00FE3CBD">
        <w:rPr>
          <w:rStyle w:val="SubtitleChar"/>
        </w:rPr>
        <w:t xml:space="preserve"> </w:t>
      </w:r>
      <w:r w:rsidR="00B80369">
        <w:rPr>
          <w:rStyle w:val="SubtitleChar"/>
        </w:rPr>
        <w:t xml:space="preserve">from </w:t>
      </w:r>
      <w:r w:rsidR="00B80369" w:rsidRPr="00FE3CBD">
        <w:rPr>
          <w:rStyle w:val="SubtitleChar"/>
        </w:rPr>
        <w:t>historical archives at the Sir John Soane Museum, of Eliza Soane</w:t>
      </w:r>
      <w:r w:rsidR="00B80369">
        <w:rPr>
          <w:rStyle w:val="SubtitleChar"/>
        </w:rPr>
        <w:t>’s</w:t>
      </w:r>
      <w:r w:rsidR="00FE4CEF">
        <w:rPr>
          <w:rStyle w:val="SubtitleChar"/>
        </w:rPr>
        <w:t xml:space="preserve"> private letters</w:t>
      </w:r>
      <w:r w:rsidR="00B80369">
        <w:rPr>
          <w:rFonts w:ascii="CourierPrime" w:hAnsi="CourierPrime" w:cs="CourierPrime"/>
          <w:szCs w:val="24"/>
        </w:rPr>
        <w:t xml:space="preserve">. </w:t>
      </w:r>
    </w:p>
    <w:p w14:paraId="2225F5BE" w14:textId="77777777" w:rsidR="00B80369" w:rsidRDefault="00B80369" w:rsidP="00B803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rPr>
          <w:rFonts w:ascii="CourierPrime" w:hAnsi="CourierPrime" w:cs="CourierPrime"/>
          <w:szCs w:val="24"/>
        </w:rPr>
      </w:pPr>
    </w:p>
    <w:p w14:paraId="2551343F" w14:textId="77777777" w:rsidR="00B80369" w:rsidRDefault="00B80369" w:rsidP="00B803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rPr>
          <w:rFonts w:ascii="CourierPrime" w:hAnsi="CourierPrime" w:cs="CourierPrime"/>
          <w:szCs w:val="24"/>
        </w:rPr>
      </w:pPr>
    </w:p>
    <w:p w14:paraId="374E0D89" w14:textId="77777777" w:rsidR="00B80369" w:rsidRPr="00E70120" w:rsidRDefault="00B80369" w:rsidP="00E70120">
      <w:pPr>
        <w:pStyle w:val="Subtitle"/>
      </w:pPr>
      <w:r w:rsidRPr="00E70120">
        <w:t>Made, on occasion of the talk event, Introducing Eliza, for the exhibition, Dear friend, I can no longer hear your voice, March 2022.</w:t>
      </w:r>
    </w:p>
    <w:p w14:paraId="486A0089" w14:textId="77777777" w:rsidR="00B46953" w:rsidRDefault="00B46953">
      <w:pPr>
        <w:pStyle w:val="RadioTitle"/>
      </w:pPr>
      <w:r>
        <w:t xml:space="preserve"> </w:t>
      </w:r>
    </w:p>
    <w:p w14:paraId="25A3515A" w14:textId="77777777" w:rsidR="00B80369" w:rsidRPr="00B80369" w:rsidRDefault="00B80369" w:rsidP="00B80369"/>
    <w:p w14:paraId="67E09A15" w14:textId="77777777" w:rsidR="00B80369" w:rsidRDefault="00B80369"/>
    <w:p w14:paraId="2E8407A6" w14:textId="77777777" w:rsidR="00B80369" w:rsidRDefault="00B80369"/>
    <w:p w14:paraId="1A2633FD" w14:textId="77777777" w:rsidR="00B80369" w:rsidRDefault="00B80369"/>
    <w:p w14:paraId="46A52BBB" w14:textId="77777777" w:rsidR="00B80369" w:rsidRDefault="00B80369"/>
    <w:p w14:paraId="498B6EF6" w14:textId="77777777" w:rsidR="00B80369" w:rsidRDefault="00B80369" w:rsidP="00B80369">
      <w:pPr>
        <w:pStyle w:val="ContactDetails"/>
      </w:pPr>
      <w:r>
        <w:t xml:space="preserve">Susan Palmer, Head Archivist, </w:t>
      </w:r>
    </w:p>
    <w:p w14:paraId="052CBEE5" w14:textId="77777777" w:rsidR="00B80369" w:rsidRDefault="00B80369" w:rsidP="00B80369">
      <w:pPr>
        <w:pStyle w:val="ContactDetails"/>
      </w:pPr>
      <w:r>
        <w:t>Sir John Soane’s Museum</w:t>
      </w:r>
    </w:p>
    <w:p w14:paraId="20A3FD68" w14:textId="77777777" w:rsidR="00B80369" w:rsidRDefault="00B80369" w:rsidP="00B80369">
      <w:pPr>
        <w:pStyle w:val="ContactDetails"/>
      </w:pPr>
      <w:r>
        <w:t>who typed up the original</w:t>
      </w:r>
    </w:p>
    <w:p w14:paraId="4E3D4AAF" w14:textId="77777777" w:rsidR="00B80369" w:rsidRDefault="00BE404E" w:rsidP="00B80369">
      <w:pPr>
        <w:pStyle w:val="ContactDetails"/>
      </w:pPr>
      <w:r>
        <w:t>transcript</w:t>
      </w:r>
      <w:r w:rsidR="00B80369">
        <w:t xml:space="preserve">. </w:t>
      </w:r>
    </w:p>
    <w:p w14:paraId="2066F57E" w14:textId="77777777" w:rsidR="00B80369" w:rsidRDefault="00B80369" w:rsidP="00B80369">
      <w:pPr>
        <w:pStyle w:val="ContactDetails"/>
      </w:pPr>
    </w:p>
    <w:p w14:paraId="28E4950D" w14:textId="77777777" w:rsidR="00B80369" w:rsidRDefault="00B80369" w:rsidP="00B80369">
      <w:pPr>
        <w:pStyle w:val="ContactDetails"/>
      </w:pPr>
    </w:p>
    <w:p w14:paraId="6436E8FD" w14:textId="77777777" w:rsidR="00B80369" w:rsidRDefault="00B80369" w:rsidP="00B80369">
      <w:pPr>
        <w:pStyle w:val="ContactDetails"/>
      </w:pPr>
    </w:p>
    <w:p w14:paraId="299526E0" w14:textId="77777777" w:rsidR="00B80369" w:rsidRPr="00B80369" w:rsidRDefault="00B80369" w:rsidP="00B80369">
      <w:pPr>
        <w:pStyle w:val="ContactDetails"/>
      </w:pPr>
      <w:r w:rsidRPr="00B80369">
        <w:t xml:space="preserve">Anne-Marie Creamer </w:t>
      </w:r>
    </w:p>
    <w:p w14:paraId="369459DB" w14:textId="77777777" w:rsidR="005F1CA7" w:rsidRDefault="005F1CA7" w:rsidP="00B80369">
      <w:pPr>
        <w:pStyle w:val="ContactDetails"/>
      </w:pPr>
    </w:p>
    <w:p w14:paraId="6E1931B3" w14:textId="1C48F965" w:rsidR="00B80369" w:rsidRPr="00B80369" w:rsidRDefault="00B80369" w:rsidP="00B80369">
      <w:pPr>
        <w:pStyle w:val="ContactDetails"/>
      </w:pPr>
      <w:r w:rsidRPr="00B80369">
        <w:t xml:space="preserve">W: </w:t>
      </w:r>
      <w:hyperlink r:id="rId6" w:history="1">
        <w:r w:rsidRPr="00B80369">
          <w:t>http://amcreamer.net</w:t>
        </w:r>
      </w:hyperlink>
    </w:p>
    <w:p w14:paraId="5794998F" w14:textId="77777777" w:rsidR="00B46953" w:rsidRDefault="00B46953"/>
    <w:p w14:paraId="7AD3F4C3" w14:textId="77777777" w:rsidR="00B46953" w:rsidRDefault="00B46953"/>
    <w:p w14:paraId="05C06336" w14:textId="77777777" w:rsidR="005F1CA7" w:rsidRDefault="005F1CA7"/>
    <w:p w14:paraId="3061D9AC" w14:textId="77777777" w:rsidR="00B46953" w:rsidRDefault="00BE404E">
      <w:pPr>
        <w:jc w:val="center"/>
        <w:rPr>
          <w:u w:val="single"/>
        </w:rPr>
      </w:pPr>
      <w:r>
        <w:rPr>
          <w:u w:val="single"/>
        </w:rPr>
        <w:lastRenderedPageBreak/>
        <w:t>Introducing Eliza talk event: March 2022</w:t>
      </w:r>
    </w:p>
    <w:p w14:paraId="34E866A3" w14:textId="77777777" w:rsidR="00B46953" w:rsidRDefault="00B46953">
      <w:pPr>
        <w:jc w:val="center"/>
        <w:rPr>
          <w:u w:val="single"/>
        </w:rPr>
      </w:pPr>
    </w:p>
    <w:p w14:paraId="52B65C2C" w14:textId="169EC856" w:rsidR="00B46953" w:rsidRPr="00BE404E" w:rsidRDefault="00B46953" w:rsidP="00BE404E">
      <w:pPr>
        <w:pStyle w:val="RadioTitle"/>
      </w:pPr>
      <w:r>
        <w:t>“</w:t>
      </w:r>
      <w:r w:rsidR="00BE404E" w:rsidRPr="00BE404E">
        <w:rPr>
          <w:rFonts w:ascii="CourierPrime" w:hAnsi="CourierPrime" w:cs="CourierPrime"/>
          <w:szCs w:val="24"/>
        </w:rPr>
        <w:t xml:space="preserve">Eliza Soane’s </w:t>
      </w:r>
      <w:r w:rsidR="00FE4CEF">
        <w:rPr>
          <w:rFonts w:ascii="CourierPrime" w:hAnsi="CourierPrime" w:cs="CourierPrime"/>
          <w:szCs w:val="24"/>
        </w:rPr>
        <w:t>Letter to</w:t>
      </w:r>
      <w:r w:rsidR="0015411A">
        <w:rPr>
          <w:rFonts w:ascii="CourierPrime" w:hAnsi="CourierPrime" w:cs="CourierPrime"/>
          <w:szCs w:val="24"/>
        </w:rPr>
        <w:t xml:space="preserve"> Sarah Smith, July 13, 1796</w:t>
      </w:r>
      <w:r>
        <w:t>”</w:t>
      </w:r>
    </w:p>
    <w:p w14:paraId="38FADF79" w14:textId="77777777" w:rsidR="00B46953" w:rsidRDefault="00B46953" w:rsidP="00BE404E">
      <w:pPr>
        <w:jc w:val="center"/>
      </w:pPr>
      <w:r>
        <w:t>CAST</w:t>
      </w:r>
    </w:p>
    <w:p w14:paraId="0B5BF67C" w14:textId="77777777" w:rsidR="00B46953" w:rsidRDefault="00B46953"/>
    <w:p w14:paraId="620B9822" w14:textId="77777777" w:rsidR="00BE404E" w:rsidRDefault="00D85162" w:rsidP="00BE404E">
      <w:pPr>
        <w:pStyle w:val="CastListTitle"/>
      </w:pPr>
      <w:r>
        <w:t>‘</w:t>
      </w:r>
      <w:r w:rsidR="00B46953">
        <w:t>CHARACTER</w:t>
      </w:r>
      <w:r>
        <w:t>’/ Protangonist</w:t>
      </w:r>
      <w:r w:rsidR="00B46953">
        <w:t xml:space="preserve"> NAME #1</w:t>
      </w:r>
      <w:r w:rsidR="00BE404E">
        <w:t>: Eliza Soane (age 48</w:t>
      </w:r>
      <w:r>
        <w:t>, at the time of writing</w:t>
      </w:r>
      <w:r w:rsidR="00BE404E">
        <w:t xml:space="preserve">):  </w:t>
      </w:r>
    </w:p>
    <w:p w14:paraId="71D84D2E" w14:textId="77777777" w:rsidR="00B46953" w:rsidRDefault="00606499">
      <w:r>
        <w:t>C</w:t>
      </w:r>
      <w:r w:rsidR="00B46953">
        <w:t>haracter description.</w:t>
      </w:r>
    </w:p>
    <w:p w14:paraId="1215CF15" w14:textId="77777777" w:rsidR="00B46953" w:rsidRDefault="00B46953"/>
    <w:p w14:paraId="06F88520" w14:textId="723ACFBD" w:rsidR="00FE4CEF" w:rsidRPr="00820E44" w:rsidRDefault="00B46953" w:rsidP="00BE404E">
      <w:pPr>
        <w:rPr>
          <w:rFonts w:cs="Courier New"/>
          <w:b w:val="0"/>
          <w:bCs/>
          <w:color w:val="FF0000"/>
          <w:szCs w:val="24"/>
        </w:rPr>
      </w:pPr>
      <w:r w:rsidRPr="000A2F93">
        <w:rPr>
          <w:rFonts w:cs="Courier New"/>
          <w:b w:val="0"/>
          <w:bCs/>
        </w:rPr>
        <w:t xml:space="preserve">NOTE: </w:t>
      </w:r>
      <w:r w:rsidR="00BE404E" w:rsidRPr="000A2F93">
        <w:rPr>
          <w:rFonts w:cs="Courier New"/>
          <w:b w:val="0"/>
          <w:bCs/>
          <w:szCs w:val="24"/>
        </w:rPr>
        <w:t xml:space="preserve">This is </w:t>
      </w:r>
      <w:r w:rsidR="0015411A">
        <w:rPr>
          <w:rFonts w:cs="Courier New"/>
          <w:b w:val="0"/>
          <w:bCs/>
          <w:szCs w:val="24"/>
        </w:rPr>
        <w:t xml:space="preserve">based on the transcript </w:t>
      </w:r>
      <w:r w:rsidR="00BE404E" w:rsidRPr="000A2F93">
        <w:rPr>
          <w:rFonts w:cs="Courier New"/>
          <w:b w:val="0"/>
          <w:bCs/>
          <w:szCs w:val="24"/>
        </w:rPr>
        <w:t xml:space="preserve">of Eliza Soane's personal </w:t>
      </w:r>
      <w:r w:rsidR="00FE4CEF" w:rsidRPr="000A2F93">
        <w:rPr>
          <w:rFonts w:cs="Courier New"/>
          <w:b w:val="0"/>
          <w:bCs/>
          <w:szCs w:val="24"/>
        </w:rPr>
        <w:t>letter to her younger</w:t>
      </w:r>
      <w:r w:rsidR="0015411A">
        <w:rPr>
          <w:rFonts w:cs="Courier New"/>
          <w:b w:val="0"/>
          <w:bCs/>
          <w:szCs w:val="24"/>
        </w:rPr>
        <w:t xml:space="preserve"> female friend, Sarah Smith</w:t>
      </w:r>
      <w:r w:rsidR="00864366">
        <w:rPr>
          <w:rFonts w:cs="Courier New"/>
          <w:b w:val="0"/>
          <w:bCs/>
          <w:szCs w:val="24"/>
        </w:rPr>
        <w:t xml:space="preserve">. At the time of writing this letter Eliza is 36 years old </w:t>
      </w:r>
      <w:r w:rsidR="00820E44">
        <w:rPr>
          <w:rFonts w:cs="Courier New"/>
          <w:b w:val="0"/>
          <w:bCs/>
          <w:szCs w:val="24"/>
        </w:rPr>
        <w:t>and had been married for 1</w:t>
      </w:r>
      <w:r w:rsidR="00A56F13">
        <w:rPr>
          <w:rFonts w:cs="Courier New"/>
          <w:b w:val="0"/>
          <w:bCs/>
          <w:szCs w:val="24"/>
        </w:rPr>
        <w:t>2</w:t>
      </w:r>
      <w:r w:rsidR="00820E44">
        <w:rPr>
          <w:rFonts w:cs="Courier New"/>
          <w:b w:val="0"/>
          <w:bCs/>
          <w:szCs w:val="24"/>
        </w:rPr>
        <w:t xml:space="preserve"> years. </w:t>
      </w:r>
      <w:r w:rsidR="00864366">
        <w:rPr>
          <w:rFonts w:cs="Courier New"/>
          <w:b w:val="0"/>
          <w:bCs/>
          <w:szCs w:val="24"/>
        </w:rPr>
        <w:t xml:space="preserve">Sarah Smith was in her </w:t>
      </w:r>
      <w:r w:rsidR="003921B0">
        <w:rPr>
          <w:rFonts w:cs="Courier New"/>
          <w:b w:val="0"/>
          <w:bCs/>
          <w:szCs w:val="24"/>
        </w:rPr>
        <w:t xml:space="preserve">early-mid 20’s. </w:t>
      </w:r>
    </w:p>
    <w:p w14:paraId="0717C2EB" w14:textId="77777777" w:rsidR="00BE404E" w:rsidRPr="00F93509" w:rsidRDefault="00BE404E" w:rsidP="00BE4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rPr>
          <w:rFonts w:ascii="CourierPrime" w:hAnsi="CourierPrime" w:cs="CourierPrime"/>
          <w:b w:val="0"/>
          <w:bCs/>
          <w:szCs w:val="24"/>
        </w:rPr>
      </w:pPr>
    </w:p>
    <w:p w14:paraId="359D5DE1" w14:textId="77777777" w:rsidR="00BE404E" w:rsidRPr="00F93509" w:rsidRDefault="00BE404E" w:rsidP="00BE404E">
      <w:pPr>
        <w:rPr>
          <w:b w:val="0"/>
          <w:bCs/>
        </w:rPr>
      </w:pPr>
      <w:r w:rsidRPr="00F93509">
        <w:rPr>
          <w:b w:val="0"/>
          <w:bCs/>
        </w:rPr>
        <w:t xml:space="preserve">Eliza was brought up by her uncle who became her ward, London builder George Wyatt, in the mid-late 18th cent. She was middle class, inheriting a sizeable fortune from her uncle upon his death. She married John Soane on </w:t>
      </w:r>
      <w:r w:rsidRPr="00F93509">
        <w:rPr>
          <w:b w:val="0"/>
          <w:bCs/>
          <w:lang w:eastAsia="en-GB"/>
        </w:rPr>
        <w:t>21 August 1784</w:t>
      </w:r>
      <w:r w:rsidRPr="00F93509">
        <w:rPr>
          <w:b w:val="0"/>
          <w:bCs/>
        </w:rPr>
        <w:t xml:space="preserve">, then a promising architect and son of a brick layer. They are known to have had a loving marriage. They had had four children, two of whom had died in infancy. There were problems between with the sons and their father, resentments and temper which were to eventually breakdown after Eliza’s death. </w:t>
      </w:r>
    </w:p>
    <w:p w14:paraId="71275687" w14:textId="77777777" w:rsidR="00BE404E" w:rsidRPr="00F93509" w:rsidRDefault="00BE404E" w:rsidP="00BE404E">
      <w:pPr>
        <w:rPr>
          <w:b w:val="0"/>
          <w:bCs/>
        </w:rPr>
      </w:pPr>
    </w:p>
    <w:p w14:paraId="2C72044E" w14:textId="5540711B" w:rsidR="003C3C57" w:rsidRDefault="00BE404E" w:rsidP="003A527A">
      <w:pPr>
        <w:rPr>
          <w:b w:val="0"/>
          <w:bCs/>
        </w:rPr>
      </w:pPr>
      <w:r w:rsidRPr="00F93509">
        <w:rPr>
          <w:b w:val="0"/>
          <w:bCs/>
        </w:rPr>
        <w:t xml:space="preserve">Eliza was the </w:t>
      </w:r>
      <w:r w:rsidR="00620B2E" w:rsidRPr="00F93509">
        <w:rPr>
          <w:b w:val="0"/>
          <w:bCs/>
        </w:rPr>
        <w:t>center</w:t>
      </w:r>
      <w:r w:rsidRPr="00F93509">
        <w:rPr>
          <w:b w:val="0"/>
          <w:bCs/>
        </w:rPr>
        <w:t xml:space="preserve"> of family life</w:t>
      </w:r>
      <w:r w:rsidR="000A2F93">
        <w:rPr>
          <w:b w:val="0"/>
          <w:bCs/>
        </w:rPr>
        <w:t xml:space="preserve">, </w:t>
      </w:r>
      <w:r w:rsidRPr="00F93509">
        <w:rPr>
          <w:b w:val="0"/>
          <w:bCs/>
        </w:rPr>
        <w:t>her wit and emotional intelligence often diplomatically managing family or social rifts. She applied the same skills to</w:t>
      </w:r>
      <w:r w:rsidR="000A2F93">
        <w:rPr>
          <w:b w:val="0"/>
          <w:bCs/>
        </w:rPr>
        <w:t xml:space="preserve"> </w:t>
      </w:r>
      <w:r w:rsidRPr="00F93509">
        <w:rPr>
          <w:b w:val="0"/>
          <w:bCs/>
        </w:rPr>
        <w:t>support h</w:t>
      </w:r>
      <w:r w:rsidR="000A2F93">
        <w:rPr>
          <w:b w:val="0"/>
          <w:bCs/>
        </w:rPr>
        <w:t xml:space="preserve">er </w:t>
      </w:r>
      <w:r w:rsidR="00620B2E">
        <w:rPr>
          <w:b w:val="0"/>
          <w:bCs/>
        </w:rPr>
        <w:t>husband’s</w:t>
      </w:r>
      <w:r w:rsidRPr="00F93509">
        <w:rPr>
          <w:b w:val="0"/>
          <w:bCs/>
        </w:rPr>
        <w:t xml:space="preserve"> progress as he became an eminent English architect and Head of Architecture at the Royal Academy. Eliza's wider private letters reveal an intelligent empathic woman; a person of wit and reading; able to navigate the complex social world of regency Britain; a valued loyal friend; in the context of the times, considered a kindly employer; principled, she could be persuasive &amp; forthright. </w:t>
      </w:r>
    </w:p>
    <w:p w14:paraId="4D3D132A" w14:textId="77777777" w:rsidR="003A527A" w:rsidRPr="003A527A" w:rsidRDefault="003A527A" w:rsidP="003A527A">
      <w:pPr>
        <w:rPr>
          <w:b w:val="0"/>
          <w:bCs/>
        </w:rPr>
      </w:pPr>
    </w:p>
    <w:p w14:paraId="2E0F8C73" w14:textId="0DEF4311" w:rsidR="00EE6B75" w:rsidRPr="00EE6B75" w:rsidRDefault="003A527A" w:rsidP="004F0AE2">
      <w:pPr>
        <w:overflowPunct/>
        <w:autoSpaceDE/>
        <w:autoSpaceDN/>
        <w:adjustRightInd/>
        <w:textAlignment w:val="auto"/>
        <w:rPr>
          <w:rFonts w:cs="Courier New"/>
          <w:b w:val="0"/>
          <w:i/>
          <w:iCs/>
          <w:color w:val="000000" w:themeColor="text1"/>
          <w:szCs w:val="24"/>
          <w:lang w:val="en-GB" w:eastAsia="en-GB"/>
        </w:rPr>
      </w:pPr>
      <w:r w:rsidRPr="00CE45C2">
        <w:rPr>
          <w:rFonts w:cs="Courier New"/>
          <w:b w:val="0"/>
          <w:bCs/>
          <w:color w:val="000000" w:themeColor="text1"/>
          <w:szCs w:val="24"/>
        </w:rPr>
        <w:t>The Smith</w:t>
      </w:r>
      <w:r w:rsidR="00F605DE">
        <w:rPr>
          <w:rFonts w:cs="Courier New"/>
          <w:b w:val="0"/>
          <w:bCs/>
          <w:color w:val="000000" w:themeColor="text1"/>
          <w:szCs w:val="24"/>
        </w:rPr>
        <w:t xml:space="preserve"> family</w:t>
      </w:r>
      <w:r w:rsidRPr="00CE45C2">
        <w:rPr>
          <w:rFonts w:cs="Courier New"/>
          <w:b w:val="0"/>
          <w:bCs/>
          <w:color w:val="000000" w:themeColor="text1"/>
          <w:szCs w:val="24"/>
        </w:rPr>
        <w:t xml:space="preserve"> lived outside London in Chertsey, near to where John Soanes elderly Mother </w:t>
      </w:r>
      <w:r w:rsidR="004016D5">
        <w:rPr>
          <w:rFonts w:cs="Courier New"/>
          <w:b w:val="0"/>
          <w:bCs/>
          <w:color w:val="000000" w:themeColor="text1"/>
          <w:szCs w:val="24"/>
        </w:rPr>
        <w:t xml:space="preserve">Martha </w:t>
      </w:r>
      <w:r w:rsidR="00F605DE">
        <w:rPr>
          <w:rFonts w:cs="Courier New"/>
          <w:b w:val="0"/>
          <w:bCs/>
          <w:color w:val="000000" w:themeColor="text1"/>
          <w:szCs w:val="24"/>
        </w:rPr>
        <w:t xml:space="preserve">also </w:t>
      </w:r>
      <w:r w:rsidRPr="00CE45C2">
        <w:rPr>
          <w:rFonts w:cs="Courier New"/>
          <w:b w:val="0"/>
          <w:bCs/>
          <w:color w:val="000000" w:themeColor="text1"/>
          <w:szCs w:val="24"/>
        </w:rPr>
        <w:t>lived</w:t>
      </w:r>
      <w:r w:rsidR="00176EE6" w:rsidRPr="00CE45C2">
        <w:rPr>
          <w:rFonts w:cs="Courier New"/>
          <w:b w:val="0"/>
          <w:bCs/>
          <w:color w:val="000000" w:themeColor="text1"/>
          <w:szCs w:val="24"/>
        </w:rPr>
        <w:t>,</w:t>
      </w:r>
      <w:r w:rsidRPr="00CE45C2">
        <w:rPr>
          <w:rFonts w:cs="Courier New"/>
          <w:b w:val="0"/>
          <w:bCs/>
          <w:color w:val="000000" w:themeColor="text1"/>
          <w:szCs w:val="24"/>
        </w:rPr>
        <w:t xml:space="preserve"> wh</w:t>
      </w:r>
      <w:r w:rsidR="00F605DE">
        <w:rPr>
          <w:rFonts w:cs="Courier New"/>
          <w:b w:val="0"/>
          <w:bCs/>
          <w:color w:val="000000" w:themeColor="text1"/>
          <w:szCs w:val="24"/>
        </w:rPr>
        <w:t>ich</w:t>
      </w:r>
      <w:r w:rsidRPr="00CE45C2">
        <w:rPr>
          <w:rFonts w:cs="Courier New"/>
          <w:b w:val="0"/>
          <w:bCs/>
          <w:color w:val="000000" w:themeColor="text1"/>
          <w:szCs w:val="24"/>
        </w:rPr>
        <w:t xml:space="preserve"> John and Eliza often visited. The Smith family were</w:t>
      </w:r>
      <w:r w:rsidR="003C3C57" w:rsidRPr="00CE45C2">
        <w:rPr>
          <w:rFonts w:cs="Courier New"/>
          <w:b w:val="0"/>
          <w:bCs/>
          <w:color w:val="000000" w:themeColor="text1"/>
          <w:szCs w:val="24"/>
        </w:rPr>
        <w:t xml:space="preserve"> </w:t>
      </w:r>
      <w:r w:rsidR="003C3C57" w:rsidRPr="00CE45C2">
        <w:rPr>
          <w:rFonts w:cs="Courier New"/>
          <w:b w:val="0"/>
          <w:color w:val="000000" w:themeColor="text1"/>
          <w:szCs w:val="24"/>
          <w:shd w:val="clear" w:color="auto" w:fill="FFFFFF"/>
          <w:lang w:val="en-GB" w:eastAsia="en-GB"/>
        </w:rPr>
        <w:t>friends of Mrs Soane</w:t>
      </w:r>
      <w:r w:rsidRPr="00CE45C2">
        <w:rPr>
          <w:rFonts w:cs="Courier New"/>
          <w:b w:val="0"/>
          <w:color w:val="000000" w:themeColor="text1"/>
          <w:szCs w:val="24"/>
          <w:shd w:val="clear" w:color="auto" w:fill="FFFFFF"/>
          <w:lang w:val="en-GB" w:eastAsia="en-GB"/>
        </w:rPr>
        <w:t xml:space="preserve"> </w:t>
      </w:r>
      <w:r w:rsidR="003C3C57" w:rsidRPr="00CE45C2">
        <w:rPr>
          <w:rFonts w:cs="Courier New"/>
          <w:b w:val="0"/>
          <w:color w:val="000000" w:themeColor="text1"/>
          <w:szCs w:val="24"/>
          <w:shd w:val="clear" w:color="auto" w:fill="FFFFFF"/>
          <w:lang w:val="en-GB" w:eastAsia="en-GB"/>
        </w:rPr>
        <w:t xml:space="preserve">– </w:t>
      </w:r>
      <w:r w:rsidR="00176EE6" w:rsidRPr="00CE45C2">
        <w:rPr>
          <w:rFonts w:cs="Courier New"/>
          <w:b w:val="0"/>
          <w:color w:val="000000" w:themeColor="text1"/>
          <w:szCs w:val="24"/>
          <w:shd w:val="clear" w:color="auto" w:fill="FFFFFF"/>
          <w:lang w:val="en-GB" w:eastAsia="en-GB"/>
        </w:rPr>
        <w:t xml:space="preserve">including </w:t>
      </w:r>
      <w:r w:rsidR="003C3C57" w:rsidRPr="00CE45C2">
        <w:rPr>
          <w:rFonts w:cs="Courier New"/>
          <w:b w:val="0"/>
          <w:color w:val="000000" w:themeColor="text1"/>
          <w:szCs w:val="24"/>
          <w:shd w:val="clear" w:color="auto" w:fill="FFFFFF"/>
          <w:lang w:val="en-GB" w:eastAsia="en-GB"/>
        </w:rPr>
        <w:t>Mr Smith the surgeon and his wife, their son, Richard, who was an apothecary</w:t>
      </w:r>
      <w:r w:rsidRPr="00CE45C2">
        <w:rPr>
          <w:rFonts w:cs="Courier New"/>
          <w:b w:val="0"/>
          <w:color w:val="000000" w:themeColor="text1"/>
          <w:szCs w:val="24"/>
          <w:shd w:val="clear" w:color="auto" w:fill="FFFFFF"/>
          <w:lang w:val="en-GB" w:eastAsia="en-GB"/>
        </w:rPr>
        <w:t xml:space="preserve">. Their </w:t>
      </w:r>
      <w:r w:rsidR="003C3C57" w:rsidRPr="00CE45C2">
        <w:rPr>
          <w:rFonts w:cs="Courier New"/>
          <w:b w:val="0"/>
          <w:color w:val="000000" w:themeColor="text1"/>
          <w:szCs w:val="24"/>
          <w:shd w:val="clear" w:color="auto" w:fill="FFFFFF"/>
          <w:lang w:val="en-GB" w:eastAsia="en-GB"/>
        </w:rPr>
        <w:t>daughter</w:t>
      </w:r>
      <w:r w:rsidRPr="00CE45C2">
        <w:rPr>
          <w:rFonts w:cs="Courier New"/>
          <w:b w:val="0"/>
          <w:color w:val="000000" w:themeColor="text1"/>
          <w:szCs w:val="24"/>
          <w:shd w:val="clear" w:color="auto" w:fill="FFFFFF"/>
          <w:lang w:val="en-GB" w:eastAsia="en-GB"/>
        </w:rPr>
        <w:t xml:space="preserve"> </w:t>
      </w:r>
      <w:r w:rsidR="003C3C57" w:rsidRPr="00CE45C2">
        <w:rPr>
          <w:rFonts w:cs="Courier New"/>
          <w:b w:val="0"/>
          <w:color w:val="000000" w:themeColor="text1"/>
          <w:szCs w:val="24"/>
          <w:shd w:val="clear" w:color="auto" w:fill="FFFFFF"/>
          <w:lang w:val="en-GB" w:eastAsia="en-GB"/>
        </w:rPr>
        <w:t>Sarah, or Sally, was Mrs Soane’s particular friend</w:t>
      </w:r>
      <w:r w:rsidRPr="00CE45C2">
        <w:rPr>
          <w:rFonts w:cs="Courier New"/>
          <w:b w:val="0"/>
          <w:color w:val="000000" w:themeColor="text1"/>
          <w:szCs w:val="24"/>
          <w:shd w:val="clear" w:color="auto" w:fill="FFFFFF"/>
          <w:lang w:val="en-GB" w:eastAsia="en-GB"/>
        </w:rPr>
        <w:t xml:space="preserve">. </w:t>
      </w:r>
      <w:r w:rsidR="006A57EC" w:rsidRPr="00CE45C2">
        <w:rPr>
          <w:rFonts w:cs="Courier New"/>
          <w:b w:val="0"/>
          <w:color w:val="000000" w:themeColor="text1"/>
          <w:szCs w:val="24"/>
          <w:shd w:val="clear" w:color="auto" w:fill="FFFFFF"/>
          <w:lang w:val="en-GB" w:eastAsia="en-GB"/>
        </w:rPr>
        <w:t> </w:t>
      </w:r>
      <w:r w:rsidR="00984244" w:rsidRPr="00CE45C2">
        <w:rPr>
          <w:rFonts w:cs="Courier New"/>
          <w:b w:val="0"/>
          <w:color w:val="000000" w:themeColor="text1"/>
          <w:szCs w:val="24"/>
          <w:shd w:val="clear" w:color="auto" w:fill="FFFFFF"/>
          <w:lang w:val="en-GB" w:eastAsia="en-GB"/>
        </w:rPr>
        <w:t>The children, John, and George</w:t>
      </w:r>
      <w:r w:rsidR="006A57EC" w:rsidRPr="00CE45C2">
        <w:rPr>
          <w:rFonts w:cs="Courier New"/>
          <w:b w:val="0"/>
          <w:color w:val="000000" w:themeColor="text1"/>
          <w:szCs w:val="24"/>
          <w:shd w:val="clear" w:color="auto" w:fill="FFFFFF"/>
          <w:lang w:val="en-GB" w:eastAsia="en-GB"/>
        </w:rPr>
        <w:t xml:space="preserve"> spent much time here in their school holidays, even when their parents were in London.</w:t>
      </w:r>
      <w:r w:rsidR="006A57EC" w:rsidRPr="00CE45C2">
        <w:rPr>
          <w:rFonts w:ascii="Cambria Math" w:hAnsi="Cambria Math" w:cs="Cambria Math"/>
          <w:b w:val="0"/>
          <w:color w:val="000000" w:themeColor="text1"/>
          <w:szCs w:val="24"/>
          <w:shd w:val="clear" w:color="auto" w:fill="FFFFFF"/>
          <w:lang w:val="en-GB" w:eastAsia="en-GB"/>
        </w:rPr>
        <w:t>​</w:t>
      </w:r>
      <w:r w:rsidR="006A57EC" w:rsidRPr="00CE45C2">
        <w:rPr>
          <w:rFonts w:cs="Courier New"/>
          <w:b w:val="0"/>
          <w:color w:val="000000" w:themeColor="text1"/>
          <w:szCs w:val="24"/>
          <w:lang w:val="en-GB" w:eastAsia="en-GB"/>
        </w:rPr>
        <w:t xml:space="preserve"> </w:t>
      </w:r>
      <w:r w:rsidR="005E2059" w:rsidRPr="00CE45C2">
        <w:rPr>
          <w:rFonts w:cs="Courier New"/>
          <w:b w:val="0"/>
          <w:color w:val="000000" w:themeColor="text1"/>
          <w:szCs w:val="24"/>
          <w:lang w:val="en-GB" w:eastAsia="en-GB"/>
        </w:rPr>
        <w:t>Sarah often travelled with Eliza to Margate and sometimes looked after Eliza’s sons, John and George</w:t>
      </w:r>
      <w:r w:rsidR="00B01F19">
        <w:rPr>
          <w:rFonts w:cs="Courier New"/>
          <w:b w:val="0"/>
          <w:color w:val="000000" w:themeColor="text1"/>
          <w:szCs w:val="24"/>
          <w:lang w:val="en-GB" w:eastAsia="en-GB"/>
        </w:rPr>
        <w:t xml:space="preserve">, who were </w:t>
      </w:r>
      <w:r w:rsidR="00A60004">
        <w:rPr>
          <w:rFonts w:cs="Courier New"/>
          <w:b w:val="0"/>
          <w:color w:val="000000" w:themeColor="text1"/>
          <w:szCs w:val="24"/>
          <w:lang w:val="en-GB" w:eastAsia="en-GB"/>
        </w:rPr>
        <w:t>10 &amp; 7 years old</w:t>
      </w:r>
      <w:r w:rsidR="00072086">
        <w:rPr>
          <w:rFonts w:cs="Courier New"/>
          <w:b w:val="0"/>
          <w:color w:val="000000" w:themeColor="text1"/>
          <w:szCs w:val="24"/>
          <w:lang w:val="en-GB" w:eastAsia="en-GB"/>
        </w:rPr>
        <w:t xml:space="preserve"> at the time of this letter</w:t>
      </w:r>
      <w:r w:rsidR="005E2059" w:rsidRPr="00CE45C2">
        <w:rPr>
          <w:rFonts w:cs="Courier New"/>
          <w:b w:val="0"/>
          <w:color w:val="000000" w:themeColor="text1"/>
          <w:szCs w:val="24"/>
          <w:lang w:val="en-GB" w:eastAsia="en-GB"/>
        </w:rPr>
        <w:t xml:space="preserve">. </w:t>
      </w:r>
      <w:r w:rsidR="0015761E">
        <w:rPr>
          <w:rFonts w:cs="Courier New"/>
          <w:b w:val="0"/>
          <w:color w:val="000000" w:themeColor="text1"/>
          <w:szCs w:val="24"/>
          <w:lang w:val="en-GB" w:eastAsia="en-GB"/>
        </w:rPr>
        <w:t xml:space="preserve">She remained a </w:t>
      </w:r>
      <w:r w:rsidR="00EE6B75">
        <w:rPr>
          <w:rFonts w:cs="Courier New"/>
          <w:b w:val="0"/>
          <w:color w:val="000000" w:themeColor="text1"/>
          <w:szCs w:val="24"/>
          <w:lang w:val="en-GB" w:eastAsia="en-GB"/>
        </w:rPr>
        <w:t>firm family friend. Her word</w:t>
      </w:r>
      <w:r w:rsidR="00985795">
        <w:rPr>
          <w:rFonts w:cs="Courier New"/>
          <w:b w:val="0"/>
          <w:color w:val="000000" w:themeColor="text1"/>
          <w:szCs w:val="24"/>
          <w:lang w:val="en-GB" w:eastAsia="en-GB"/>
        </w:rPr>
        <w:t>s</w:t>
      </w:r>
      <w:r w:rsidR="0015761E">
        <w:rPr>
          <w:rFonts w:cs="Courier New"/>
          <w:b w:val="0"/>
          <w:color w:val="000000" w:themeColor="text1"/>
          <w:szCs w:val="24"/>
          <w:lang w:val="en-GB" w:eastAsia="en-GB"/>
        </w:rPr>
        <w:t xml:space="preserve"> about Eliza’s death also feature in my short film</w:t>
      </w:r>
      <w:r w:rsidR="00EE6B75">
        <w:rPr>
          <w:rFonts w:cs="Courier New"/>
          <w:b w:val="0"/>
          <w:color w:val="000000" w:themeColor="text1"/>
          <w:szCs w:val="24"/>
          <w:lang w:val="en-GB" w:eastAsia="en-GB"/>
        </w:rPr>
        <w:t xml:space="preserve"> at the Soane, </w:t>
      </w:r>
      <w:r w:rsidR="00EE6B75" w:rsidRPr="00EE6B75">
        <w:rPr>
          <w:rFonts w:cs="Courier New"/>
          <w:b w:val="0"/>
          <w:i/>
          <w:iCs/>
          <w:color w:val="000000" w:themeColor="text1"/>
          <w:szCs w:val="24"/>
          <w:lang w:val="en-GB" w:eastAsia="en-GB"/>
        </w:rPr>
        <w:t xml:space="preserve">Dear Friend, I cannot hear your voice. </w:t>
      </w:r>
    </w:p>
    <w:p w14:paraId="23AF0C38" w14:textId="2A34B333" w:rsidR="0015411A" w:rsidRPr="004F0AE2" w:rsidRDefault="003C3C57" w:rsidP="004F0AE2">
      <w:pPr>
        <w:overflowPunct/>
        <w:autoSpaceDE/>
        <w:autoSpaceDN/>
        <w:adjustRightInd/>
        <w:textAlignment w:val="auto"/>
        <w:rPr>
          <w:rFonts w:cs="Courier New"/>
          <w:b w:val="0"/>
          <w:color w:val="000000" w:themeColor="text1"/>
          <w:szCs w:val="24"/>
          <w:lang w:val="en-GB" w:eastAsia="en-GB"/>
        </w:rPr>
      </w:pPr>
      <w:r w:rsidRPr="00CE45C2">
        <w:rPr>
          <w:rFonts w:cs="Courier New"/>
          <w:b w:val="0"/>
          <w:bCs/>
          <w:color w:val="000000" w:themeColor="text1"/>
          <w:szCs w:val="24"/>
        </w:rPr>
        <w:t>In this letter Eliza write</w:t>
      </w:r>
      <w:r w:rsidR="00FA1531">
        <w:rPr>
          <w:rFonts w:cs="Courier New"/>
          <w:b w:val="0"/>
          <w:bCs/>
          <w:color w:val="000000" w:themeColor="text1"/>
          <w:szCs w:val="24"/>
        </w:rPr>
        <w:t>s</w:t>
      </w:r>
      <w:r w:rsidRPr="00CE45C2">
        <w:rPr>
          <w:rFonts w:cs="Courier New"/>
          <w:b w:val="0"/>
          <w:bCs/>
          <w:color w:val="000000" w:themeColor="text1"/>
          <w:szCs w:val="24"/>
        </w:rPr>
        <w:t xml:space="preserve"> to Sarah, who is having trouble with a young man. </w:t>
      </w:r>
      <w:r w:rsidR="005E2059" w:rsidRPr="00CE45C2">
        <w:rPr>
          <w:rFonts w:cs="Courier New"/>
          <w:b w:val="0"/>
          <w:bCs/>
          <w:color w:val="000000" w:themeColor="text1"/>
          <w:szCs w:val="24"/>
        </w:rPr>
        <w:t xml:space="preserve">Not for the first time, she gives Sarah advice about how to manage </w:t>
      </w:r>
      <w:r w:rsidR="00CE45C2" w:rsidRPr="00CE45C2">
        <w:rPr>
          <w:rFonts w:cs="Courier New"/>
          <w:b w:val="0"/>
          <w:bCs/>
          <w:color w:val="000000" w:themeColor="text1"/>
          <w:szCs w:val="24"/>
        </w:rPr>
        <w:t xml:space="preserve">the men in her life, in a manner recognizable to contemporary ears. </w:t>
      </w:r>
    </w:p>
    <w:p w14:paraId="3FB6A7C2" w14:textId="77777777" w:rsidR="00477713" w:rsidRDefault="00477713" w:rsidP="00477713">
      <w:pPr>
        <w:overflowPunct/>
        <w:autoSpaceDE/>
        <w:autoSpaceDN/>
        <w:adjustRightInd/>
        <w:textAlignment w:val="auto"/>
        <w:sectPr w:rsidR="00477713" w:rsidSect="00296050">
          <w:headerReference w:type="even" r:id="rId7"/>
          <w:headerReference w:type="default" r:id="rId8"/>
          <w:pgSz w:w="12240" w:h="15840"/>
          <w:pgMar w:top="1080" w:right="630" w:bottom="1008" w:left="1008" w:header="432" w:footer="720" w:gutter="0"/>
          <w:pgNumType w:start="1"/>
          <w:cols w:space="720"/>
          <w:docGrid w:linePitch="328"/>
        </w:sectPr>
      </w:pPr>
    </w:p>
    <w:p w14:paraId="4BCCDDE3" w14:textId="77777777" w:rsidR="00477713" w:rsidRDefault="00477713" w:rsidP="00477713">
      <w:pPr>
        <w:overflowPunct/>
        <w:autoSpaceDE/>
        <w:autoSpaceDN/>
        <w:adjustRightInd/>
        <w:textAlignment w:val="auto"/>
        <w:sectPr w:rsidR="00477713" w:rsidSect="00477713">
          <w:type w:val="continuous"/>
          <w:pgSz w:w="12240" w:h="15840"/>
          <w:pgMar w:top="1080" w:right="630" w:bottom="1008" w:left="1008" w:header="432" w:footer="720" w:gutter="0"/>
          <w:pgNumType w:start="1"/>
          <w:cols w:space="720"/>
          <w:titlePg/>
        </w:sectPr>
      </w:pPr>
    </w:p>
    <w:p w14:paraId="49C531A2" w14:textId="583417E2" w:rsidR="000C217D" w:rsidRDefault="000C217D" w:rsidP="00477713">
      <w:pPr>
        <w:overflowPunct/>
        <w:autoSpaceDE/>
        <w:autoSpaceDN/>
        <w:adjustRightInd/>
        <w:textAlignment w:val="auto"/>
      </w:pPr>
    </w:p>
    <w:p w14:paraId="0AE2EB49" w14:textId="77777777" w:rsidR="000C217D" w:rsidRDefault="000C217D" w:rsidP="0015411A"/>
    <w:p w14:paraId="5C5064F4" w14:textId="77777777" w:rsidR="0015411A" w:rsidRPr="0015411A" w:rsidRDefault="0015411A" w:rsidP="0015411A"/>
    <w:p w14:paraId="347F6B8A" w14:textId="77777777" w:rsidR="0015411A" w:rsidRPr="00BE404E" w:rsidRDefault="0015411A" w:rsidP="0015411A">
      <w:pPr>
        <w:pStyle w:val="RadioTitle"/>
      </w:pPr>
      <w:r>
        <w:t>“</w:t>
      </w:r>
      <w:r w:rsidRPr="00BE404E">
        <w:rPr>
          <w:rFonts w:ascii="CourierPrime" w:hAnsi="CourierPrime" w:cs="CourierPrime"/>
          <w:szCs w:val="24"/>
        </w:rPr>
        <w:t xml:space="preserve">Eliza Soane’s </w:t>
      </w:r>
      <w:r>
        <w:rPr>
          <w:rFonts w:ascii="CourierPrime" w:hAnsi="CourierPrime" w:cs="CourierPrime"/>
          <w:szCs w:val="24"/>
        </w:rPr>
        <w:t>Letter to Sarah Smith, July 13, 1796</w:t>
      </w:r>
      <w:r>
        <w:t>”</w:t>
      </w:r>
    </w:p>
    <w:p w14:paraId="3BECB7CE" w14:textId="77777777" w:rsidR="00094489" w:rsidRDefault="00094489" w:rsidP="00803C88">
      <w:pPr>
        <w:pStyle w:val="CastListTitle"/>
        <w:rPr>
          <w:b w:val="0"/>
          <w:bCs/>
        </w:rPr>
      </w:pPr>
    </w:p>
    <w:p w14:paraId="39BCCA26" w14:textId="5B46886E" w:rsidR="00D85162" w:rsidRPr="00803C88" w:rsidRDefault="00D85162" w:rsidP="00803C88">
      <w:pPr>
        <w:pStyle w:val="CastListTitle"/>
        <w:rPr>
          <w:b w:val="0"/>
          <w:bCs/>
        </w:rPr>
      </w:pPr>
      <w:r w:rsidRPr="003905CD">
        <w:rPr>
          <w:b w:val="0"/>
          <w:bCs/>
        </w:rPr>
        <w:t>Eliza Soane</w:t>
      </w:r>
      <w:r w:rsidR="00F847BE" w:rsidRPr="003905CD">
        <w:rPr>
          <w:b w:val="0"/>
          <w:bCs/>
        </w:rPr>
        <w:t>:</w:t>
      </w:r>
    </w:p>
    <w:p w14:paraId="0D5D8830" w14:textId="583E4BB7" w:rsidR="0015411A" w:rsidRDefault="0015411A" w:rsidP="00D851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rPr>
          <w:rFonts w:ascii="CourierPrime" w:hAnsi="CourierPrime" w:cs="CourierPrime"/>
          <w:szCs w:val="24"/>
        </w:rPr>
      </w:pPr>
    </w:p>
    <w:p w14:paraId="20E06E1F" w14:textId="0F556F14" w:rsidR="0015411A" w:rsidRPr="0015411A" w:rsidRDefault="0015411A" w:rsidP="0015411A">
      <w:pPr>
        <w:pStyle w:val="Dialogue"/>
        <w:spacing w:line="480" w:lineRule="auto"/>
      </w:pPr>
      <w:r w:rsidRPr="0015411A">
        <w:t>L I F July 13</w:t>
      </w:r>
      <w:r>
        <w:t>,</w:t>
      </w:r>
      <w:r w:rsidRPr="0015411A">
        <w:t xml:space="preserve"> 1796</w:t>
      </w:r>
    </w:p>
    <w:p w14:paraId="7C27908F" w14:textId="77777777" w:rsidR="00A05F74" w:rsidRDefault="00A05F74" w:rsidP="0015411A">
      <w:pPr>
        <w:pStyle w:val="Dialogue"/>
        <w:spacing w:line="480" w:lineRule="auto"/>
      </w:pPr>
    </w:p>
    <w:p w14:paraId="33F7AB01" w14:textId="14E1A6C7" w:rsidR="00FE1A47" w:rsidRDefault="0015411A" w:rsidP="00A05F74">
      <w:pPr>
        <w:pStyle w:val="Dialogue"/>
        <w:spacing w:line="480" w:lineRule="auto"/>
      </w:pPr>
      <w:r w:rsidRPr="0015411A">
        <w:t>I dare say you are very Angry with me for not writing before this, but you know how much I dislike the business, &amp; how very little time I have, so all these things considered, I hope I shall be excused</w:t>
      </w:r>
      <w:r w:rsidR="00094489">
        <w:t>.</w:t>
      </w:r>
    </w:p>
    <w:p w14:paraId="1600DC68" w14:textId="2F536882" w:rsidR="00FE1A47" w:rsidRDefault="00094489" w:rsidP="00A05F74">
      <w:pPr>
        <w:pStyle w:val="Dialogue"/>
        <w:spacing w:line="480" w:lineRule="auto"/>
      </w:pPr>
      <w:r>
        <w:t>S</w:t>
      </w:r>
      <w:r w:rsidR="0015411A" w:rsidRPr="0015411A">
        <w:t xml:space="preserve">ince I came to </w:t>
      </w:r>
      <w:r w:rsidR="00C67753" w:rsidRPr="0015411A">
        <w:t>town,</w:t>
      </w:r>
      <w:r w:rsidR="0015411A" w:rsidRPr="0015411A">
        <w:t xml:space="preserve"> I have been but very poorly in my head</w:t>
      </w:r>
      <w:r w:rsidR="00C67753">
        <w:t>. P</w:t>
      </w:r>
      <w:r w:rsidR="0015411A" w:rsidRPr="0015411A">
        <w:t>erhaps it is the uncertain weather, or London does not agree with me this Season</w:t>
      </w:r>
      <w:r w:rsidR="00C67753">
        <w:t>. I</w:t>
      </w:r>
      <w:r w:rsidR="0015411A" w:rsidRPr="0015411A">
        <w:t>f so</w:t>
      </w:r>
      <w:r w:rsidR="00453118">
        <w:t>,</w:t>
      </w:r>
      <w:r w:rsidR="0015411A" w:rsidRPr="0015411A">
        <w:t xml:space="preserve"> I shall be better when I get to Margate, which I hope will be in a short time</w:t>
      </w:r>
      <w:r>
        <w:t>.</w:t>
      </w:r>
      <w:r w:rsidR="0015411A" w:rsidRPr="0015411A">
        <w:t xml:space="preserve"> </w:t>
      </w:r>
    </w:p>
    <w:p w14:paraId="128E14FE" w14:textId="77777777" w:rsidR="00A05F74" w:rsidRDefault="00A05F74" w:rsidP="00A05F74">
      <w:pPr>
        <w:pStyle w:val="Dialogue"/>
        <w:spacing w:line="480" w:lineRule="auto"/>
      </w:pPr>
    </w:p>
    <w:p w14:paraId="37A8C8EF" w14:textId="3F680E7E" w:rsidR="00F30633" w:rsidRDefault="0015411A" w:rsidP="0015411A">
      <w:pPr>
        <w:pStyle w:val="Dialogue"/>
        <w:spacing w:line="480" w:lineRule="auto"/>
      </w:pPr>
      <w:r w:rsidRPr="0015411A">
        <w:t xml:space="preserve">I fear our Brighton journey is at an end, yet I hope we shall soon have some other as pleasant. </w:t>
      </w:r>
    </w:p>
    <w:p w14:paraId="33F89A66" w14:textId="77777777" w:rsidR="00FE1A47" w:rsidRDefault="00FE1A47" w:rsidP="00094489">
      <w:pPr>
        <w:pStyle w:val="Dialogue"/>
        <w:spacing w:line="480" w:lineRule="auto"/>
      </w:pPr>
    </w:p>
    <w:p w14:paraId="3B8999BD" w14:textId="49322471" w:rsidR="00823736" w:rsidRDefault="0015411A" w:rsidP="00823736">
      <w:pPr>
        <w:pStyle w:val="Dialogue"/>
        <w:spacing w:line="480" w:lineRule="auto"/>
      </w:pPr>
      <w:r w:rsidRPr="0015411A">
        <w:t>What have you done with you</w:t>
      </w:r>
      <w:r w:rsidR="00F30633">
        <w:t>r</w:t>
      </w:r>
      <w:r w:rsidRPr="0015411A">
        <w:t xml:space="preserve"> Beaux</w:t>
      </w:r>
      <w:r w:rsidR="00F30633">
        <w:t>?</w:t>
      </w:r>
      <w:r w:rsidRPr="0015411A">
        <w:t xml:space="preserve"> </w:t>
      </w:r>
    </w:p>
    <w:p w14:paraId="66C5FDB4" w14:textId="0E1D2565" w:rsidR="00094489" w:rsidRDefault="0015411A" w:rsidP="00823736">
      <w:pPr>
        <w:pStyle w:val="Dialogue"/>
        <w:spacing w:line="480" w:lineRule="auto"/>
      </w:pPr>
      <w:r w:rsidRPr="0015411A">
        <w:t xml:space="preserve">I hope you keep them in good order – remember Pride, </w:t>
      </w:r>
      <w:r w:rsidR="00F30633" w:rsidRPr="0015411A">
        <w:t>self-approbation</w:t>
      </w:r>
      <w:r w:rsidRPr="0015411A">
        <w:t>, &amp; firmness, is the motto for young women</w:t>
      </w:r>
      <w:r w:rsidR="00F30633">
        <w:t>.</w:t>
      </w:r>
      <w:r w:rsidRPr="0015411A">
        <w:t xml:space="preserve"> </w:t>
      </w:r>
    </w:p>
    <w:p w14:paraId="37CB7DB6" w14:textId="77777777" w:rsidR="00823736" w:rsidRDefault="00823736" w:rsidP="00823736">
      <w:pPr>
        <w:pStyle w:val="Dialogue"/>
        <w:spacing w:line="480" w:lineRule="auto"/>
      </w:pPr>
    </w:p>
    <w:p w14:paraId="5B85FB0F" w14:textId="4EBBAD61" w:rsidR="00094489" w:rsidRDefault="00F30633" w:rsidP="00823736">
      <w:pPr>
        <w:pStyle w:val="Dialogue"/>
        <w:spacing w:line="480" w:lineRule="auto"/>
      </w:pPr>
      <w:r>
        <w:t>F</w:t>
      </w:r>
      <w:r w:rsidR="0015411A" w:rsidRPr="0015411A">
        <w:t>or heaven sake my dear Girl never suffer yourself</w:t>
      </w:r>
      <w:r>
        <w:t xml:space="preserve"> </w:t>
      </w:r>
      <w:r w:rsidR="0015411A" w:rsidRPr="0015411A">
        <w:t xml:space="preserve">to be </w:t>
      </w:r>
      <w:r w:rsidRPr="00453118">
        <w:rPr>
          <w:rStyle w:val="SubtleEmphasis"/>
        </w:rPr>
        <w:t>ill-treated</w:t>
      </w:r>
      <w:r w:rsidR="0015411A" w:rsidRPr="0015411A">
        <w:t xml:space="preserve"> by any man before matrimony, for surely if you do, you’ll be despised afterwards. They never set any value upon an</w:t>
      </w:r>
      <w:r>
        <w:t xml:space="preserve"> </w:t>
      </w:r>
      <w:r w:rsidR="0015411A" w:rsidRPr="00453118">
        <w:rPr>
          <w:rStyle w:val="SubtleEmphasis"/>
        </w:rPr>
        <w:t xml:space="preserve">easy </w:t>
      </w:r>
      <w:r w:rsidR="00453118" w:rsidRPr="00453118">
        <w:rPr>
          <w:rStyle w:val="SubtleEmphasis"/>
        </w:rPr>
        <w:t>conquest</w:t>
      </w:r>
      <w:r w:rsidR="00453118" w:rsidRPr="0015411A">
        <w:t>;</w:t>
      </w:r>
      <w:r w:rsidR="0015411A" w:rsidRPr="0015411A">
        <w:t xml:space="preserve"> </w:t>
      </w:r>
      <w:r w:rsidR="0015411A" w:rsidRPr="00453118">
        <w:rPr>
          <w:rStyle w:val="Emphasis"/>
        </w:rPr>
        <w:t>disdain &amp; difficulty enhances our worth.</w:t>
      </w:r>
      <w:r w:rsidR="0015411A" w:rsidRPr="0015411A">
        <w:t xml:space="preserve"> </w:t>
      </w:r>
    </w:p>
    <w:p w14:paraId="4C6E940A" w14:textId="77777777" w:rsidR="00823736" w:rsidRDefault="00823736" w:rsidP="0015411A">
      <w:pPr>
        <w:pStyle w:val="Dialogue"/>
        <w:spacing w:line="480" w:lineRule="auto"/>
      </w:pPr>
    </w:p>
    <w:p w14:paraId="1984EC84" w14:textId="731FBEE4" w:rsidR="00F30633" w:rsidRDefault="0015411A" w:rsidP="0015411A">
      <w:pPr>
        <w:pStyle w:val="Dialogue"/>
        <w:spacing w:line="480" w:lineRule="auto"/>
      </w:pPr>
      <w:r w:rsidRPr="0015411A">
        <w:t xml:space="preserve">You </w:t>
      </w:r>
      <w:r w:rsidR="00094489" w:rsidRPr="0015411A">
        <w:t>cannot</w:t>
      </w:r>
      <w:r w:rsidRPr="0015411A">
        <w:t xml:space="preserve"> think how much I long to converse with you a few minutes. I think of a thousand Arguments now we are apart, that I forgot to use when we were together. </w:t>
      </w:r>
      <w:r w:rsidR="00CE6EE9">
        <w:t>And</w:t>
      </w:r>
      <w:r w:rsidRPr="0015411A">
        <w:t xml:space="preserve"> </w:t>
      </w:r>
      <w:r w:rsidR="00CE6EE9" w:rsidRPr="0015411A">
        <w:t>Indeed</w:t>
      </w:r>
      <w:r w:rsidR="00453118" w:rsidRPr="0015411A">
        <w:t>,</w:t>
      </w:r>
      <w:r w:rsidRPr="0015411A">
        <w:t xml:space="preserve"> it is a pity, such a heart as </w:t>
      </w:r>
      <w:r w:rsidRPr="00F30633">
        <w:rPr>
          <w:rStyle w:val="IntenseEmphasis"/>
          <w:u w:val="single"/>
        </w:rPr>
        <w:t>yours</w:t>
      </w:r>
      <w:r w:rsidRPr="0015411A">
        <w:t xml:space="preserve">, </w:t>
      </w:r>
      <w:r w:rsidR="00F30633">
        <w:t xml:space="preserve">(Eliza’s underlining) </w:t>
      </w:r>
      <w:r w:rsidRPr="0015411A">
        <w:t xml:space="preserve">should be thrown away upon a </w:t>
      </w:r>
      <w:r w:rsidRPr="00F30633">
        <w:rPr>
          <w:rStyle w:val="IntenseEmphasis"/>
          <w:u w:val="single"/>
        </w:rPr>
        <w:t>wretch</w:t>
      </w:r>
      <w:r w:rsidRPr="0015411A">
        <w:t xml:space="preserve">, </w:t>
      </w:r>
      <w:r w:rsidR="00F30633">
        <w:t xml:space="preserve">(Eliza’s underlining) </w:t>
      </w:r>
      <w:r w:rsidRPr="0015411A">
        <w:t xml:space="preserve">that </w:t>
      </w:r>
      <w:r w:rsidRPr="00F30633">
        <w:rPr>
          <w:rStyle w:val="IntenseEmphasis"/>
          <w:u w:val="single"/>
        </w:rPr>
        <w:t>would never know its value</w:t>
      </w:r>
      <w:r w:rsidR="00F30633">
        <w:t xml:space="preserve"> (Eliza’s underlining</w:t>
      </w:r>
      <w:r w:rsidR="00094489">
        <w:t>)</w:t>
      </w:r>
      <w:r w:rsidRPr="0015411A">
        <w:t xml:space="preserve">. </w:t>
      </w:r>
    </w:p>
    <w:p w14:paraId="168D04EC" w14:textId="77777777" w:rsidR="00094489" w:rsidRDefault="00094489" w:rsidP="0015411A">
      <w:pPr>
        <w:pStyle w:val="Dialogue"/>
        <w:spacing w:line="480" w:lineRule="auto"/>
      </w:pPr>
    </w:p>
    <w:p w14:paraId="265F5907" w14:textId="37459EA9" w:rsidR="00F30633" w:rsidRDefault="0015411A" w:rsidP="0015411A">
      <w:pPr>
        <w:pStyle w:val="Dialogue"/>
        <w:spacing w:line="480" w:lineRule="auto"/>
      </w:pPr>
      <w:r w:rsidRPr="0015411A">
        <w:t xml:space="preserve">Let me entreat you to use </w:t>
      </w:r>
      <w:r w:rsidRPr="00151CB7">
        <w:rPr>
          <w:rStyle w:val="Emphasis"/>
        </w:rPr>
        <w:t>silent contempt</w:t>
      </w:r>
      <w:r w:rsidRPr="0015411A">
        <w:t xml:space="preserve">, that is always </w:t>
      </w:r>
      <w:r w:rsidRPr="00151CB7">
        <w:rPr>
          <w:rStyle w:val="SubtleEmphasis"/>
        </w:rPr>
        <w:t>most mortifying</w:t>
      </w:r>
      <w:r w:rsidRPr="0015411A">
        <w:t xml:space="preserve">, particularly with weak minds, indeed </w:t>
      </w:r>
      <w:r w:rsidRPr="00F30633">
        <w:rPr>
          <w:rStyle w:val="IntenseEmphasis"/>
          <w:u w:val="single"/>
        </w:rPr>
        <w:t>I</w:t>
      </w:r>
      <w:r w:rsidRPr="0015411A">
        <w:t xml:space="preserve"> </w:t>
      </w:r>
      <w:r w:rsidR="00F30633">
        <w:t xml:space="preserve">(Eliza’s underlining) </w:t>
      </w:r>
      <w:r w:rsidR="00F30633" w:rsidRPr="0015411A">
        <w:t>cannot</w:t>
      </w:r>
      <w:r w:rsidRPr="0015411A">
        <w:t xml:space="preserve"> consent to your fixing you affections on any one I have yet seen in the Country – (save one, and him I fear will not easily wear Chains)</w:t>
      </w:r>
      <w:r w:rsidR="00094489">
        <w:t xml:space="preserve"> – S</w:t>
      </w:r>
      <w:r w:rsidRPr="0015411A">
        <w:t>o</w:t>
      </w:r>
      <w:r w:rsidR="00094489">
        <w:t>,</w:t>
      </w:r>
      <w:r w:rsidRPr="0015411A">
        <w:t xml:space="preserve"> I shall </w:t>
      </w:r>
      <w:r w:rsidRPr="00151CB7">
        <w:rPr>
          <w:rStyle w:val="SubtleEmphasis"/>
        </w:rPr>
        <w:t>look out</w:t>
      </w:r>
      <w:r w:rsidRPr="0015411A">
        <w:t xml:space="preserve"> for you in Town against next time I have the pleasure of your company. </w:t>
      </w:r>
    </w:p>
    <w:p w14:paraId="2202719E" w14:textId="77777777" w:rsidR="00803C88" w:rsidRDefault="00803C88" w:rsidP="00094489">
      <w:pPr>
        <w:pStyle w:val="Dialogue"/>
        <w:spacing w:line="480" w:lineRule="auto"/>
        <w:ind w:left="0"/>
      </w:pPr>
    </w:p>
    <w:p w14:paraId="3F48A515" w14:textId="627B53DA" w:rsidR="00094489" w:rsidRDefault="0015411A" w:rsidP="0015411A">
      <w:pPr>
        <w:pStyle w:val="Dialogue"/>
        <w:spacing w:line="480" w:lineRule="auto"/>
      </w:pPr>
      <w:r w:rsidRPr="0015411A">
        <w:t>Miss Levick is half angry you did not take leave of her, but I made a blundering excuse</w:t>
      </w:r>
      <w:r w:rsidR="00151CB7">
        <w:t>,</w:t>
      </w:r>
      <w:r w:rsidRPr="0015411A">
        <w:t xml:space="preserve"> which however I believe satisfied her.</w:t>
      </w:r>
      <w:r w:rsidR="00F30633">
        <w:t xml:space="preserve"> </w:t>
      </w:r>
      <w:r w:rsidRPr="0015411A">
        <w:t xml:space="preserve">Mrs Platel &amp; her Monky have just enquired after you, who knows but </w:t>
      </w:r>
      <w:r w:rsidRPr="00F30633">
        <w:rPr>
          <w:rStyle w:val="IntenseEmphasis"/>
          <w:u w:val="single"/>
        </w:rPr>
        <w:t>he</w:t>
      </w:r>
      <w:r w:rsidRPr="0015411A">
        <w:t xml:space="preserve"> </w:t>
      </w:r>
      <w:r w:rsidR="00F30633">
        <w:t xml:space="preserve">(Eliza’s underlining) </w:t>
      </w:r>
      <w:r w:rsidRPr="0015411A">
        <w:t xml:space="preserve">may be </w:t>
      </w:r>
      <w:r w:rsidRPr="00F30633">
        <w:rPr>
          <w:rStyle w:val="IntenseEmphasis"/>
        </w:rPr>
        <w:t>smitten</w:t>
      </w:r>
      <w:r w:rsidR="00F30633">
        <w:rPr>
          <w:rStyle w:val="IntenseEmphasis"/>
        </w:rPr>
        <w:t xml:space="preserve"> </w:t>
      </w:r>
      <w:r w:rsidR="00F30633">
        <w:t>(Eliza’s underlining)</w:t>
      </w:r>
      <w:r w:rsidRPr="0015411A">
        <w:t xml:space="preserve">. </w:t>
      </w:r>
    </w:p>
    <w:p w14:paraId="3AB1B3A4" w14:textId="77777777" w:rsidR="00094489" w:rsidRDefault="00094489" w:rsidP="0015411A">
      <w:pPr>
        <w:pStyle w:val="Dialogue"/>
        <w:spacing w:line="480" w:lineRule="auto"/>
      </w:pPr>
    </w:p>
    <w:p w14:paraId="571A7ADD" w14:textId="77777777" w:rsidR="00094489" w:rsidRDefault="00094489" w:rsidP="0015411A">
      <w:pPr>
        <w:pStyle w:val="Dialogue"/>
        <w:spacing w:line="480" w:lineRule="auto"/>
      </w:pPr>
    </w:p>
    <w:p w14:paraId="46647D49" w14:textId="77777777" w:rsidR="00094489" w:rsidRDefault="00094489" w:rsidP="0015411A">
      <w:pPr>
        <w:pStyle w:val="Dialogue"/>
        <w:spacing w:line="480" w:lineRule="auto"/>
      </w:pPr>
    </w:p>
    <w:p w14:paraId="5912B184" w14:textId="77777777" w:rsidR="00CE6EE9" w:rsidRDefault="00CE6EE9" w:rsidP="00151CB7">
      <w:pPr>
        <w:pStyle w:val="Dialogue"/>
        <w:spacing w:line="480" w:lineRule="auto"/>
      </w:pPr>
    </w:p>
    <w:p w14:paraId="5CED65F7" w14:textId="3F73D081" w:rsidR="0015411A" w:rsidRPr="0015411A" w:rsidRDefault="0015411A" w:rsidP="00151CB7">
      <w:pPr>
        <w:pStyle w:val="Dialogue"/>
        <w:spacing w:line="480" w:lineRule="auto"/>
      </w:pPr>
      <w:r w:rsidRPr="0015411A">
        <w:t>I was last Friday drag’d to Ranelagh much against my will</w:t>
      </w:r>
      <w:r w:rsidR="00803C88">
        <w:t xml:space="preserve"> </w:t>
      </w:r>
      <w:r w:rsidRPr="0015411A">
        <w:t xml:space="preserve">&amp; was so Illy disposed for the amusement that I would not be at the trouble of dressing, so after sauntering round the Room an hour, or two, I returnd home half dead with the </w:t>
      </w:r>
      <w:r w:rsidR="00151CB7" w:rsidRPr="0015411A">
        <w:t>headache</w:t>
      </w:r>
      <w:r w:rsidR="00803C88">
        <w:t>,</w:t>
      </w:r>
      <w:r w:rsidRPr="0015411A">
        <w:t xml:space="preserve"> &amp; have had a bad cold ever since. </w:t>
      </w:r>
      <w:r w:rsidR="00151CB7">
        <w:t xml:space="preserve">- </w:t>
      </w:r>
      <w:r w:rsidRPr="0015411A">
        <w:t>Do let me hear from you soon - &amp; believe me on all occasions</w:t>
      </w:r>
    </w:p>
    <w:p w14:paraId="66CD7890" w14:textId="77777777" w:rsidR="00803C88" w:rsidRDefault="00803C88" w:rsidP="00151CB7">
      <w:pPr>
        <w:pStyle w:val="Dialogue"/>
        <w:spacing w:line="480" w:lineRule="auto"/>
        <w:ind w:left="0"/>
      </w:pPr>
    </w:p>
    <w:p w14:paraId="1A6D923E" w14:textId="2BBC030B" w:rsidR="0015411A" w:rsidRPr="0015411A" w:rsidRDefault="0015411A" w:rsidP="0015411A">
      <w:pPr>
        <w:pStyle w:val="Dialogue"/>
        <w:spacing w:line="480" w:lineRule="auto"/>
      </w:pPr>
      <w:r w:rsidRPr="0015411A">
        <w:t>Most sincerely Yours</w:t>
      </w:r>
    </w:p>
    <w:p w14:paraId="7890225F" w14:textId="77777777" w:rsidR="0015411A" w:rsidRPr="0015411A" w:rsidRDefault="0015411A" w:rsidP="0015411A">
      <w:pPr>
        <w:pStyle w:val="Dialogue"/>
        <w:spacing w:line="480" w:lineRule="auto"/>
      </w:pPr>
      <w:r w:rsidRPr="0015411A">
        <w:t>Eliza Soane</w:t>
      </w:r>
    </w:p>
    <w:p w14:paraId="17FAFB34" w14:textId="1827293F" w:rsidR="00803C88" w:rsidRPr="0015411A" w:rsidRDefault="0015411A" w:rsidP="00094489">
      <w:pPr>
        <w:pStyle w:val="Dialogue"/>
        <w:spacing w:line="480" w:lineRule="auto"/>
      </w:pPr>
      <w:r w:rsidRPr="0015411A">
        <w:t>My/Compliments to Father Mother&amp; Sisters &amp;c &amp;c</w:t>
      </w:r>
    </w:p>
    <w:p w14:paraId="7D3D8964" w14:textId="77777777" w:rsidR="00803C88" w:rsidRDefault="0015411A" w:rsidP="00803C88">
      <w:pPr>
        <w:pStyle w:val="Dialogue"/>
        <w:spacing w:line="480" w:lineRule="auto"/>
      </w:pPr>
      <w:r w:rsidRPr="0015411A">
        <w:t>[Endorsed]</w:t>
      </w:r>
      <w:r w:rsidR="00803C88">
        <w:t xml:space="preserve"> </w:t>
      </w:r>
    </w:p>
    <w:p w14:paraId="58316AB7" w14:textId="6C2FB4F2" w:rsidR="0015411A" w:rsidRPr="0015411A" w:rsidRDefault="0015411A" w:rsidP="00803C88">
      <w:pPr>
        <w:pStyle w:val="Dialogue"/>
        <w:spacing w:line="480" w:lineRule="auto"/>
      </w:pPr>
      <w:r w:rsidRPr="0015411A">
        <w:t>Miss Sally Smith</w:t>
      </w:r>
    </w:p>
    <w:p w14:paraId="7AD7CC83" w14:textId="77777777" w:rsidR="0015411A" w:rsidRPr="0015411A" w:rsidRDefault="0015411A" w:rsidP="0015411A">
      <w:pPr>
        <w:pStyle w:val="Dialogue"/>
        <w:spacing w:line="480" w:lineRule="auto"/>
      </w:pPr>
      <w:r w:rsidRPr="0015411A">
        <w:t>Mr Smith Surgeon</w:t>
      </w:r>
    </w:p>
    <w:p w14:paraId="46BA8949" w14:textId="126C716F" w:rsidR="0015411A" w:rsidRPr="0015411A" w:rsidRDefault="0015411A" w:rsidP="00CE6EE9">
      <w:pPr>
        <w:pStyle w:val="Dialogue"/>
        <w:spacing w:line="480" w:lineRule="auto"/>
      </w:pPr>
      <w:r w:rsidRPr="0015411A">
        <w:t>Chertsey</w:t>
      </w:r>
      <w:r w:rsidR="00CE6EE9">
        <w:t xml:space="preserve">, </w:t>
      </w:r>
      <w:r w:rsidRPr="0015411A">
        <w:t>Surrey</w:t>
      </w:r>
    </w:p>
    <w:p w14:paraId="39F88D67" w14:textId="77777777" w:rsidR="0015411A" w:rsidRDefault="0015411A" w:rsidP="00803C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Prime" w:hAnsi="CourierPrime" w:cs="CourierPrime"/>
          <w:szCs w:val="24"/>
        </w:rPr>
      </w:pPr>
    </w:p>
    <w:p w14:paraId="639488ED" w14:textId="5455C9D5" w:rsidR="0015411A" w:rsidRDefault="0015411A" w:rsidP="00D851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rPr>
          <w:rFonts w:ascii="CourierPrime" w:hAnsi="CourierPrime" w:cs="CourierPrime"/>
          <w:szCs w:val="24"/>
        </w:rPr>
      </w:pPr>
    </w:p>
    <w:p w14:paraId="7A2CD322" w14:textId="77777777" w:rsidR="0015411A" w:rsidRDefault="0015411A" w:rsidP="00D851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rPr>
          <w:rFonts w:ascii="CourierPrime" w:hAnsi="CourierPrime" w:cs="CourierPrime"/>
          <w:szCs w:val="24"/>
        </w:rPr>
      </w:pPr>
    </w:p>
    <w:p w14:paraId="1AA3DA51" w14:textId="4F925ABC" w:rsidR="00E576BA" w:rsidRPr="00DB7452" w:rsidRDefault="00D85162" w:rsidP="00E576BA">
      <w:pPr>
        <w:pStyle w:val="FIN"/>
        <w:sectPr w:rsidR="00E576BA" w:rsidRPr="00DB7452" w:rsidSect="00296050">
          <w:headerReference w:type="default" r:id="rId9"/>
          <w:pgSz w:w="12240" w:h="15840"/>
          <w:pgMar w:top="1080" w:right="630" w:bottom="1008" w:left="1008" w:header="432" w:footer="720" w:gutter="0"/>
          <w:pgNumType w:start="1"/>
          <w:cols w:space="720"/>
          <w:docGrid w:linePitch="328"/>
        </w:sectPr>
      </w:pPr>
      <w:r w:rsidRPr="00DB7452">
        <w:t>F</w:t>
      </w:r>
      <w:r w:rsidR="00E576BA">
        <w:t>I</w:t>
      </w:r>
      <w:r w:rsidR="00094489">
        <w:t>N</w:t>
      </w:r>
    </w:p>
    <w:p w14:paraId="1AFB05FB" w14:textId="77777777" w:rsidR="00B46953" w:rsidRDefault="00B46953" w:rsidP="008B39FE"/>
    <w:sectPr w:rsidR="00B46953">
      <w:headerReference w:type="default" r:id="rId10"/>
      <w:pgSz w:w="12240" w:h="15840"/>
      <w:pgMar w:top="1080" w:right="1008" w:bottom="1008" w:left="1008"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FCAF" w14:textId="77777777" w:rsidR="00701579" w:rsidRDefault="00701579">
      <w:r>
        <w:separator/>
      </w:r>
    </w:p>
  </w:endnote>
  <w:endnote w:type="continuationSeparator" w:id="0">
    <w:p w14:paraId="5D9733DF" w14:textId="77777777" w:rsidR="00701579" w:rsidRDefault="0070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urierPrime">
    <w:altName w:val="Courier New"/>
    <w:panose1 w:val="020B0604020202020204"/>
    <w:charset w:val="4D"/>
    <w:family w:val="modern"/>
    <w:pitch w:val="fixed"/>
    <w:sig w:usb0="A000002F" w:usb1="5000004B"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2E37" w14:textId="77777777" w:rsidR="00701579" w:rsidRDefault="00701579">
      <w:r>
        <w:separator/>
      </w:r>
    </w:p>
  </w:footnote>
  <w:footnote w:type="continuationSeparator" w:id="0">
    <w:p w14:paraId="00179C76" w14:textId="77777777" w:rsidR="00701579" w:rsidRDefault="0070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656219"/>
      <w:docPartObj>
        <w:docPartGallery w:val="Page Numbers (Top of Page)"/>
        <w:docPartUnique/>
      </w:docPartObj>
    </w:sdtPr>
    <w:sdtContent>
      <w:p w14:paraId="7F28A601" w14:textId="1298F7F2" w:rsidR="00094489" w:rsidRDefault="00094489" w:rsidP="00BB6B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51823147"/>
      <w:docPartObj>
        <w:docPartGallery w:val="Page Numbers (Top of Page)"/>
        <w:docPartUnique/>
      </w:docPartObj>
    </w:sdtPr>
    <w:sdtContent>
      <w:p w14:paraId="3FAD0C52" w14:textId="640D96CB" w:rsidR="000C217D" w:rsidRDefault="000C217D" w:rsidP="00094489">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4E9B6B" w14:textId="77777777" w:rsidR="000C217D" w:rsidRDefault="000C217D" w:rsidP="000C21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EA6D" w14:textId="6CAB51C0" w:rsidR="00880669" w:rsidRPr="00296050" w:rsidRDefault="00296050" w:rsidP="00296050">
    <w:pPr>
      <w:pStyle w:val="Header"/>
      <w:tabs>
        <w:tab w:val="clear" w:pos="4320"/>
        <w:tab w:val="clear" w:pos="8640"/>
        <w:tab w:val="center" w:pos="5040"/>
        <w:tab w:val="right" w:pos="9900"/>
      </w:tabs>
      <w:ind w:right="360"/>
      <w:jc w:val="right"/>
      <w:rPr>
        <w:sz w:val="24"/>
        <w:szCs w:val="24"/>
        <w:lang w:val="en-GB"/>
      </w:rPr>
    </w:pPr>
    <w:r>
      <w:rPr>
        <w:b/>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109828"/>
      <w:docPartObj>
        <w:docPartGallery w:val="Page Numbers (Top of Page)"/>
        <w:docPartUnique/>
      </w:docPartObj>
    </w:sdtPr>
    <w:sdtContent>
      <w:p w14:paraId="7B69D11B" w14:textId="2663BC96" w:rsidR="00094489" w:rsidRDefault="00094489" w:rsidP="00BB6B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D4D132" w14:textId="77777777" w:rsidR="00E70120" w:rsidRPr="00E70120" w:rsidRDefault="00E70120" w:rsidP="00E70120">
    <w:pPr>
      <w:pStyle w:val="Heading1"/>
    </w:pPr>
    <w:r w:rsidRPr="00E70120">
      <w:t>Eliza Soane’s Letter to Sarah Smith, July 13, 1796</w:t>
    </w:r>
  </w:p>
  <w:p w14:paraId="1753CDA2" w14:textId="0D2BDBAA" w:rsidR="00296050" w:rsidRPr="00296050" w:rsidRDefault="00296050" w:rsidP="00296050">
    <w:pPr>
      <w:pStyle w:val="Header"/>
      <w:tabs>
        <w:tab w:val="clear" w:pos="4320"/>
        <w:tab w:val="clear" w:pos="8640"/>
        <w:tab w:val="center" w:pos="5040"/>
        <w:tab w:val="right" w:pos="9900"/>
      </w:tabs>
      <w:ind w:right="360"/>
      <w:jc w:val="right"/>
      <w:rPr>
        <w:sz w:val="24"/>
        <w:szCs w:val="24"/>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72F2" w14:textId="77777777" w:rsidR="00880669" w:rsidRDefault="00880669">
    <w:pPr>
      <w:pStyle w:val="Header"/>
      <w:tabs>
        <w:tab w:val="clear" w:pos="4320"/>
        <w:tab w:val="clear" w:pos="8640"/>
        <w:tab w:val="center" w:pos="5040"/>
        <w:tab w:val="right" w:pos="99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37"/>
    <w:rsid w:val="0002156D"/>
    <w:rsid w:val="00037608"/>
    <w:rsid w:val="00037BFF"/>
    <w:rsid w:val="00046C69"/>
    <w:rsid w:val="00072086"/>
    <w:rsid w:val="00094489"/>
    <w:rsid w:val="000946A8"/>
    <w:rsid w:val="000A2F93"/>
    <w:rsid w:val="000A6D4F"/>
    <w:rsid w:val="000B0897"/>
    <w:rsid w:val="000B608A"/>
    <w:rsid w:val="000C217D"/>
    <w:rsid w:val="000D1114"/>
    <w:rsid w:val="000E7865"/>
    <w:rsid w:val="000F327E"/>
    <w:rsid w:val="000F5C1C"/>
    <w:rsid w:val="00142A2B"/>
    <w:rsid w:val="00151CB7"/>
    <w:rsid w:val="0015411A"/>
    <w:rsid w:val="0015761E"/>
    <w:rsid w:val="00176EE6"/>
    <w:rsid w:val="00187A8B"/>
    <w:rsid w:val="001A0413"/>
    <w:rsid w:val="001B6594"/>
    <w:rsid w:val="001B70DF"/>
    <w:rsid w:val="001C7E5E"/>
    <w:rsid w:val="0021486D"/>
    <w:rsid w:val="00282453"/>
    <w:rsid w:val="002833B2"/>
    <w:rsid w:val="00296050"/>
    <w:rsid w:val="0029758A"/>
    <w:rsid w:val="002A45A1"/>
    <w:rsid w:val="002E1899"/>
    <w:rsid w:val="002F1741"/>
    <w:rsid w:val="003065A7"/>
    <w:rsid w:val="003129E2"/>
    <w:rsid w:val="00317364"/>
    <w:rsid w:val="00380873"/>
    <w:rsid w:val="00384E20"/>
    <w:rsid w:val="003905CD"/>
    <w:rsid w:val="003921B0"/>
    <w:rsid w:val="003A2475"/>
    <w:rsid w:val="003A527A"/>
    <w:rsid w:val="003B58CB"/>
    <w:rsid w:val="003C3C57"/>
    <w:rsid w:val="003C78E5"/>
    <w:rsid w:val="003D1F40"/>
    <w:rsid w:val="003D4C2A"/>
    <w:rsid w:val="003F65E9"/>
    <w:rsid w:val="003F66DF"/>
    <w:rsid w:val="004016D5"/>
    <w:rsid w:val="004169CF"/>
    <w:rsid w:val="00442017"/>
    <w:rsid w:val="00453118"/>
    <w:rsid w:val="00466491"/>
    <w:rsid w:val="00477713"/>
    <w:rsid w:val="0048553A"/>
    <w:rsid w:val="0048707D"/>
    <w:rsid w:val="004C3579"/>
    <w:rsid w:val="004D1EE7"/>
    <w:rsid w:val="004F0AE2"/>
    <w:rsid w:val="004F0DDC"/>
    <w:rsid w:val="005249CB"/>
    <w:rsid w:val="00527A5E"/>
    <w:rsid w:val="00544967"/>
    <w:rsid w:val="00560191"/>
    <w:rsid w:val="005679BA"/>
    <w:rsid w:val="0058653F"/>
    <w:rsid w:val="005C6307"/>
    <w:rsid w:val="005C65C7"/>
    <w:rsid w:val="005D1D15"/>
    <w:rsid w:val="005E2059"/>
    <w:rsid w:val="005F0E07"/>
    <w:rsid w:val="005F1CA7"/>
    <w:rsid w:val="005F7030"/>
    <w:rsid w:val="00600FC9"/>
    <w:rsid w:val="00606499"/>
    <w:rsid w:val="00613E61"/>
    <w:rsid w:val="00615F50"/>
    <w:rsid w:val="00620B2E"/>
    <w:rsid w:val="00643297"/>
    <w:rsid w:val="00671782"/>
    <w:rsid w:val="00675991"/>
    <w:rsid w:val="006A57EC"/>
    <w:rsid w:val="006B1C0F"/>
    <w:rsid w:val="006B38CF"/>
    <w:rsid w:val="006E55A7"/>
    <w:rsid w:val="00701579"/>
    <w:rsid w:val="00753BB7"/>
    <w:rsid w:val="007C247F"/>
    <w:rsid w:val="007C3A1C"/>
    <w:rsid w:val="007E245C"/>
    <w:rsid w:val="007F467B"/>
    <w:rsid w:val="007F52B3"/>
    <w:rsid w:val="00803C88"/>
    <w:rsid w:val="00804E89"/>
    <w:rsid w:val="008112E6"/>
    <w:rsid w:val="0081482F"/>
    <w:rsid w:val="00817A18"/>
    <w:rsid w:val="00820E44"/>
    <w:rsid w:val="00823736"/>
    <w:rsid w:val="00864366"/>
    <w:rsid w:val="00865B2F"/>
    <w:rsid w:val="00880669"/>
    <w:rsid w:val="008A385A"/>
    <w:rsid w:val="008B39FE"/>
    <w:rsid w:val="008F2DA2"/>
    <w:rsid w:val="009073AC"/>
    <w:rsid w:val="00907F8D"/>
    <w:rsid w:val="009119BE"/>
    <w:rsid w:val="0091631C"/>
    <w:rsid w:val="00940B55"/>
    <w:rsid w:val="00961AAB"/>
    <w:rsid w:val="00984244"/>
    <w:rsid w:val="00985795"/>
    <w:rsid w:val="00987BED"/>
    <w:rsid w:val="009A0FA0"/>
    <w:rsid w:val="009B58C6"/>
    <w:rsid w:val="009C50C1"/>
    <w:rsid w:val="009D596F"/>
    <w:rsid w:val="00A031BC"/>
    <w:rsid w:val="00A05F74"/>
    <w:rsid w:val="00A07712"/>
    <w:rsid w:val="00A36EEB"/>
    <w:rsid w:val="00A409B7"/>
    <w:rsid w:val="00A56F13"/>
    <w:rsid w:val="00A60004"/>
    <w:rsid w:val="00A76360"/>
    <w:rsid w:val="00AA4AE4"/>
    <w:rsid w:val="00AA712E"/>
    <w:rsid w:val="00AC3E78"/>
    <w:rsid w:val="00AD0B87"/>
    <w:rsid w:val="00AD191A"/>
    <w:rsid w:val="00B01F19"/>
    <w:rsid w:val="00B24B95"/>
    <w:rsid w:val="00B35238"/>
    <w:rsid w:val="00B46953"/>
    <w:rsid w:val="00B749B3"/>
    <w:rsid w:val="00B80369"/>
    <w:rsid w:val="00BC1FA7"/>
    <w:rsid w:val="00BE404E"/>
    <w:rsid w:val="00BF60C5"/>
    <w:rsid w:val="00C20E7D"/>
    <w:rsid w:val="00C21557"/>
    <w:rsid w:val="00C21C9D"/>
    <w:rsid w:val="00C228A5"/>
    <w:rsid w:val="00C333C6"/>
    <w:rsid w:val="00C54198"/>
    <w:rsid w:val="00C67753"/>
    <w:rsid w:val="00C916A4"/>
    <w:rsid w:val="00CB3854"/>
    <w:rsid w:val="00CE45C2"/>
    <w:rsid w:val="00CE4F69"/>
    <w:rsid w:val="00CE6EE9"/>
    <w:rsid w:val="00CF2B37"/>
    <w:rsid w:val="00D311E0"/>
    <w:rsid w:val="00D74C12"/>
    <w:rsid w:val="00D85162"/>
    <w:rsid w:val="00DA3B3C"/>
    <w:rsid w:val="00DB373A"/>
    <w:rsid w:val="00DB7452"/>
    <w:rsid w:val="00DC4320"/>
    <w:rsid w:val="00DD54D0"/>
    <w:rsid w:val="00DE4C97"/>
    <w:rsid w:val="00DF04BB"/>
    <w:rsid w:val="00E036D6"/>
    <w:rsid w:val="00E33F8F"/>
    <w:rsid w:val="00E410F8"/>
    <w:rsid w:val="00E576BA"/>
    <w:rsid w:val="00E70120"/>
    <w:rsid w:val="00EA1DAB"/>
    <w:rsid w:val="00EB1717"/>
    <w:rsid w:val="00EE6B75"/>
    <w:rsid w:val="00F22735"/>
    <w:rsid w:val="00F30633"/>
    <w:rsid w:val="00F4295B"/>
    <w:rsid w:val="00F57ED2"/>
    <w:rsid w:val="00F605DE"/>
    <w:rsid w:val="00F61284"/>
    <w:rsid w:val="00F753F9"/>
    <w:rsid w:val="00F847BE"/>
    <w:rsid w:val="00F90F27"/>
    <w:rsid w:val="00F93509"/>
    <w:rsid w:val="00FA1531"/>
    <w:rsid w:val="00FC2917"/>
    <w:rsid w:val="00FC4301"/>
    <w:rsid w:val="00FE1A47"/>
    <w:rsid w:val="00FE4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2166C"/>
  <w15:chartTrackingRefBased/>
  <w15:docId w15:val="{5A37C881-8CAC-F240-A63F-7AF5A53D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b/>
      <w:sz w:val="24"/>
      <w:lang w:val="en-US" w:eastAsia="en-US"/>
    </w:rPr>
  </w:style>
  <w:style w:type="paragraph" w:styleId="Heading1">
    <w:name w:val="heading 1"/>
    <w:aliases w:val="Scene No."/>
    <w:basedOn w:val="Normal"/>
    <w:next w:val="Normal"/>
    <w:qFormat/>
    <w:pPr>
      <w:spacing w:before="60" w:after="60"/>
      <w:ind w:left="72" w:right="72"/>
      <w:jc w:val="center"/>
      <w:outlineLvl w:val="0"/>
    </w:pPr>
    <w:rPr>
      <w:b w:val="0"/>
      <w:color w:val="000000"/>
    </w:rPr>
  </w:style>
  <w:style w:type="paragraph" w:styleId="Heading2">
    <w:name w:val="heading 2"/>
    <w:basedOn w:val="Normal"/>
    <w:next w:val="Normal"/>
    <w:qFormat/>
    <w:pPr>
      <w:spacing w:before="240" w:after="60"/>
      <w:outlineLvl w:val="1"/>
    </w:pPr>
    <w:rPr>
      <w:b w:val="0"/>
      <w:i/>
    </w:rPr>
  </w:style>
  <w:style w:type="paragraph" w:styleId="Heading3">
    <w:name w:val="heading 3"/>
    <w:aliases w:val="Note to Director"/>
    <w:basedOn w:val="Normal"/>
    <w:next w:val="Normal"/>
    <w:qFormat/>
    <w:pPr>
      <w:spacing w:before="240" w:after="60"/>
      <w:outlineLvl w:val="2"/>
    </w:pPr>
    <w:rPr>
      <w:rFonts w:ascii="Times New Roman" w:hAnsi="Times New Roman"/>
      <w:b w:val="0"/>
    </w:rPr>
  </w:style>
  <w:style w:type="paragraph" w:styleId="Heading4">
    <w:name w:val="heading 4"/>
    <w:basedOn w:val="Normal"/>
    <w:next w:val="Normal"/>
    <w:qFormat/>
    <w:pPr>
      <w:keepNext/>
      <w:spacing w:before="240" w:after="60"/>
      <w:outlineLvl w:val="3"/>
    </w:pPr>
    <w:rPr>
      <w:b w:val="0"/>
      <w:i/>
    </w:rPr>
  </w:style>
  <w:style w:type="paragraph" w:styleId="Heading5">
    <w:name w:val="heading 5"/>
    <w:basedOn w:val="Normal"/>
    <w:next w:val="Normal"/>
    <w:qFormat/>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dioTitleunderlined">
    <w:name w:val="Radio Title (underlined)"/>
    <w:next w:val="RadioTitlecenter"/>
    <w:pPr>
      <w:widowControl w:val="0"/>
      <w:overflowPunct w:val="0"/>
      <w:autoSpaceDE w:val="0"/>
      <w:autoSpaceDN w:val="0"/>
      <w:adjustRightInd w:val="0"/>
      <w:spacing w:after="480" w:line="240" w:lineRule="exact"/>
      <w:jc w:val="center"/>
      <w:textAlignment w:val="baseline"/>
    </w:pPr>
    <w:rPr>
      <w:rFonts w:ascii="Courier New" w:hAnsi="Courier New"/>
      <w:b/>
      <w:spacing w:val="20"/>
      <w:sz w:val="24"/>
      <w:u w:val="single"/>
      <w:lang w:val="en-US" w:eastAsia="en-US"/>
    </w:rPr>
  </w:style>
  <w:style w:type="paragraph" w:customStyle="1" w:styleId="RadioTitle">
    <w:name w:val="Radio Title"/>
    <w:basedOn w:val="RadioTitleunderlined"/>
    <w:next w:val="Normal"/>
    <w:rPr>
      <w:u w:val="none"/>
    </w:rPr>
  </w:style>
  <w:style w:type="paragraph" w:styleId="Footer">
    <w:name w:val="footer"/>
    <w:basedOn w:val="Normal"/>
    <w:pPr>
      <w:widowControl w:val="0"/>
      <w:tabs>
        <w:tab w:val="center" w:pos="4320"/>
        <w:tab w:val="right" w:pos="8640"/>
      </w:tabs>
      <w:jc w:val="center"/>
    </w:pPr>
    <w:rPr>
      <w:rFonts w:ascii="Arial" w:hAnsi="Arial"/>
      <w:b w:val="0"/>
      <w:sz w:val="16"/>
    </w:rPr>
  </w:style>
  <w:style w:type="paragraph" w:customStyle="1" w:styleId="Notes">
    <w:name w:val="Notes"/>
    <w:pPr>
      <w:overflowPunct w:val="0"/>
      <w:autoSpaceDE w:val="0"/>
      <w:autoSpaceDN w:val="0"/>
      <w:adjustRightInd w:val="0"/>
      <w:textAlignment w:val="baseline"/>
    </w:pPr>
    <w:rPr>
      <w:rFonts w:ascii="Courier New" w:hAnsi="Courier New"/>
      <w:b/>
      <w:sz w:val="24"/>
      <w:lang w:val="en-US" w:eastAsia="en-US"/>
    </w:rPr>
  </w:style>
  <w:style w:type="paragraph" w:customStyle="1" w:styleId="HidNormal">
    <w:name w:val="Hid Normal"/>
    <w:basedOn w:val="Normal"/>
    <w:rPr>
      <w:vanish/>
    </w:rPr>
  </w:style>
  <w:style w:type="paragraph" w:customStyle="1" w:styleId="RadioIntroOutro">
    <w:name w:val="Radio Intro/Outro"/>
    <w:next w:val="Normal"/>
    <w:pPr>
      <w:overflowPunct w:val="0"/>
      <w:autoSpaceDE w:val="0"/>
      <w:autoSpaceDN w:val="0"/>
      <w:adjustRightInd w:val="0"/>
      <w:textAlignment w:val="baseline"/>
    </w:pPr>
    <w:rPr>
      <w:rFonts w:ascii="Courier New" w:hAnsi="Courier New"/>
      <w:b/>
      <w:caps/>
      <w:sz w:val="24"/>
      <w:lang w:val="en-US" w:eastAsia="en-US"/>
    </w:rPr>
  </w:style>
  <w:style w:type="paragraph" w:customStyle="1" w:styleId="RadioScene">
    <w:name w:val="Radio Scene"/>
    <w:next w:val="RadioDialogue"/>
    <w:pPr>
      <w:overflowPunct w:val="0"/>
      <w:autoSpaceDE w:val="0"/>
      <w:autoSpaceDN w:val="0"/>
      <w:adjustRightInd w:val="0"/>
      <w:spacing w:before="240" w:after="120"/>
      <w:textAlignment w:val="baseline"/>
    </w:pPr>
    <w:rPr>
      <w:rFonts w:ascii="Courier New" w:hAnsi="Courier New"/>
      <w:b/>
      <w:caps/>
      <w:color w:val="000000"/>
      <w:sz w:val="24"/>
      <w:lang w:val="en-US" w:eastAsia="en-US"/>
    </w:rPr>
  </w:style>
  <w:style w:type="paragraph" w:customStyle="1" w:styleId="RadioMusic">
    <w:name w:val="Radio Music"/>
    <w:next w:val="RadioDialogue"/>
    <w:autoRedefine/>
    <w:rsid w:val="00282453"/>
    <w:pPr>
      <w:tabs>
        <w:tab w:val="left" w:pos="576"/>
        <w:tab w:val="left" w:pos="3456"/>
      </w:tabs>
      <w:overflowPunct w:val="0"/>
      <w:autoSpaceDE w:val="0"/>
      <w:autoSpaceDN w:val="0"/>
      <w:adjustRightInd w:val="0"/>
      <w:spacing w:before="120" w:line="480" w:lineRule="auto"/>
      <w:ind w:left="3456" w:hanging="3456"/>
      <w:textAlignment w:val="baseline"/>
    </w:pPr>
    <w:rPr>
      <w:rFonts w:ascii="Courier New" w:hAnsi="Courier New"/>
      <w:b/>
      <w:caps/>
      <w:color w:val="000000"/>
      <w:sz w:val="24"/>
      <w:u w:val="single"/>
      <w:lang w:val="en-US" w:eastAsia="en-US"/>
    </w:rPr>
  </w:style>
  <w:style w:type="paragraph" w:customStyle="1" w:styleId="RadioDialogue">
    <w:name w:val="Radio Dialogue"/>
    <w:autoRedefine/>
    <w:rsid w:val="00AD0B87"/>
    <w:pPr>
      <w:tabs>
        <w:tab w:val="left" w:pos="576"/>
        <w:tab w:val="left" w:pos="3456"/>
      </w:tabs>
      <w:overflowPunct w:val="0"/>
      <w:autoSpaceDE w:val="0"/>
      <w:autoSpaceDN w:val="0"/>
      <w:adjustRightInd w:val="0"/>
      <w:spacing w:before="120" w:line="480" w:lineRule="auto"/>
      <w:ind w:left="3456" w:hanging="3456"/>
      <w:textAlignment w:val="baseline"/>
    </w:pPr>
    <w:rPr>
      <w:rFonts w:ascii="Courier New" w:hAnsi="Courier New"/>
      <w:bCs/>
      <w:sz w:val="24"/>
      <w:lang w:val="en-US" w:eastAsia="en-US"/>
    </w:rPr>
  </w:style>
  <w:style w:type="paragraph" w:customStyle="1" w:styleId="RadioAction">
    <w:name w:val="Radio Action"/>
    <w:next w:val="RadioDialogue"/>
    <w:pPr>
      <w:overflowPunct w:val="0"/>
      <w:autoSpaceDE w:val="0"/>
      <w:autoSpaceDN w:val="0"/>
      <w:adjustRightInd w:val="0"/>
      <w:spacing w:before="240" w:after="120"/>
      <w:textAlignment w:val="baseline"/>
    </w:pPr>
    <w:rPr>
      <w:rFonts w:ascii="Courier New" w:hAnsi="Courier New"/>
      <w:b/>
      <w:caps/>
      <w:sz w:val="24"/>
      <w:lang w:val="en-US" w:eastAsia="en-US"/>
    </w:rPr>
  </w:style>
  <w:style w:type="paragraph" w:customStyle="1" w:styleId="RadioSound">
    <w:name w:val="Radio Sound"/>
    <w:next w:val="RadioDialogue"/>
    <w:autoRedefine/>
    <w:rsid w:val="00282453"/>
    <w:pPr>
      <w:tabs>
        <w:tab w:val="left" w:pos="576"/>
        <w:tab w:val="left" w:pos="3456"/>
      </w:tabs>
      <w:overflowPunct w:val="0"/>
      <w:autoSpaceDE w:val="0"/>
      <w:autoSpaceDN w:val="0"/>
      <w:adjustRightInd w:val="0"/>
      <w:spacing w:before="120" w:line="480" w:lineRule="auto"/>
      <w:ind w:left="3456" w:hanging="3456"/>
      <w:textAlignment w:val="baseline"/>
    </w:pPr>
    <w:rPr>
      <w:rFonts w:ascii="Courier New" w:hAnsi="Courier New"/>
      <w:b/>
      <w:caps/>
      <w:color w:val="000000"/>
      <w:sz w:val="24"/>
      <w:u w:val="single"/>
      <w:lang w:val="en-US" w:eastAsia="en-US"/>
    </w:rPr>
  </w:style>
  <w:style w:type="paragraph" w:styleId="Header">
    <w:name w:val="header"/>
    <w:basedOn w:val="Normal"/>
    <w:pPr>
      <w:widowControl w:val="0"/>
      <w:tabs>
        <w:tab w:val="center" w:pos="4320"/>
        <w:tab w:val="right" w:pos="8640"/>
      </w:tabs>
    </w:pPr>
    <w:rPr>
      <w:rFonts w:ascii="Arial" w:hAnsi="Arial"/>
      <w:b w:val="0"/>
      <w:sz w:val="16"/>
    </w:rPr>
  </w:style>
  <w:style w:type="character" w:styleId="PageNumber">
    <w:name w:val="page number"/>
    <w:rPr>
      <w:rFonts w:ascii="Courier New" w:hAnsi="Courier New"/>
      <w:b/>
      <w:sz w:val="24"/>
    </w:rPr>
  </w:style>
  <w:style w:type="paragraph" w:customStyle="1" w:styleId="RadioTitlecenter">
    <w:name w:val="Radio Title (center"/>
    <w:aliases w:val="un)"/>
    <w:basedOn w:val="Normal"/>
    <w:pPr>
      <w:keepNext/>
      <w:keepLines/>
      <w:widowControl w:val="0"/>
      <w:spacing w:after="480" w:line="240" w:lineRule="exact"/>
      <w:jc w:val="center"/>
    </w:pPr>
    <w:rPr>
      <w:spacing w:val="20"/>
      <w:kern w:val="24"/>
      <w:u w:val="single"/>
    </w:rPr>
  </w:style>
  <w:style w:type="paragraph" w:customStyle="1" w:styleId="RadioNotes">
    <w:name w:val="Radio Notes"/>
    <w:next w:val="RadioDialogue"/>
    <w:pPr>
      <w:overflowPunct w:val="0"/>
      <w:autoSpaceDE w:val="0"/>
      <w:autoSpaceDN w:val="0"/>
      <w:adjustRightInd w:val="0"/>
      <w:spacing w:before="120" w:after="120"/>
      <w:ind w:left="1728" w:hanging="720"/>
      <w:textAlignment w:val="baseline"/>
    </w:pPr>
    <w:rPr>
      <w:rFonts w:ascii="Courier New" w:hAnsi="Courier New"/>
      <w:b/>
      <w:color w:val="000000"/>
      <w:sz w:val="24"/>
      <w:lang w:val="en-US" w:eastAsia="en-US"/>
    </w:rPr>
  </w:style>
  <w:style w:type="character" w:styleId="Hyperlink">
    <w:name w:val="Hyperlink"/>
    <w:rsid w:val="00987BED"/>
    <w:rPr>
      <w:color w:val="0000FF"/>
      <w:u w:val="single"/>
    </w:rPr>
  </w:style>
  <w:style w:type="paragraph" w:styleId="Subtitle">
    <w:name w:val="Subtitle"/>
    <w:aliases w:val="Cover Subtitle"/>
    <w:basedOn w:val="Normal"/>
    <w:next w:val="Normal"/>
    <w:link w:val="SubtitleChar"/>
    <w:uiPriority w:val="11"/>
    <w:qFormat/>
    <w:rsid w:val="00B80369"/>
    <w:pPr>
      <w:numPr>
        <w:ilvl w:val="1"/>
      </w:numPr>
      <w:overflowPunct/>
      <w:autoSpaceDE/>
      <w:autoSpaceDN/>
      <w:adjustRightInd/>
      <w:jc w:val="center"/>
      <w:textAlignment w:val="auto"/>
    </w:pPr>
    <w:rPr>
      <w:rFonts w:eastAsia="DengXian" w:cs="Arial"/>
      <w:b w:val="0"/>
      <w:color w:val="5A5A5A"/>
      <w:spacing w:val="15"/>
      <w:szCs w:val="22"/>
      <w:lang w:val="en-GB"/>
    </w:rPr>
  </w:style>
  <w:style w:type="character" w:customStyle="1" w:styleId="SubtitleChar">
    <w:name w:val="Subtitle Char"/>
    <w:aliases w:val="Cover Subtitle Char"/>
    <w:link w:val="Subtitle"/>
    <w:uiPriority w:val="11"/>
    <w:rsid w:val="00B80369"/>
    <w:rPr>
      <w:rFonts w:ascii="Courier New" w:eastAsia="DengXian" w:hAnsi="Courier New" w:cs="Arial"/>
      <w:color w:val="5A5A5A"/>
      <w:spacing w:val="15"/>
      <w:sz w:val="24"/>
      <w:szCs w:val="22"/>
      <w:lang w:eastAsia="en-US"/>
    </w:rPr>
  </w:style>
  <w:style w:type="paragraph" w:customStyle="1" w:styleId="ContactDetails">
    <w:name w:val="Contact Details"/>
    <w:basedOn w:val="Normal"/>
    <w:qFormat/>
    <w:rsid w:val="00B80369"/>
    <w:pPr>
      <w:overflowPunct/>
      <w:autoSpaceDE/>
      <w:autoSpaceDN/>
      <w:adjustRightInd/>
      <w:textAlignment w:val="auto"/>
    </w:pPr>
    <w:rPr>
      <w:rFonts w:eastAsia="Calibri" w:cs="Arial"/>
      <w:b w:val="0"/>
      <w:szCs w:val="22"/>
      <w:lang w:val="en-GB"/>
    </w:rPr>
  </w:style>
  <w:style w:type="paragraph" w:customStyle="1" w:styleId="CastListTitle">
    <w:name w:val="Cast List Title"/>
    <w:basedOn w:val="Normal"/>
    <w:qFormat/>
    <w:rsid w:val="00BE404E"/>
    <w:pPr>
      <w:overflowPunct/>
      <w:autoSpaceDE/>
      <w:autoSpaceDN/>
      <w:adjustRightInd/>
      <w:spacing w:after="160" w:line="259" w:lineRule="auto"/>
      <w:textAlignment w:val="auto"/>
    </w:pPr>
    <w:rPr>
      <w:rFonts w:eastAsia="Calibri" w:cs="Arial"/>
      <w:caps/>
      <w:szCs w:val="22"/>
      <w:lang w:val="en-GB"/>
    </w:rPr>
  </w:style>
  <w:style w:type="paragraph" w:customStyle="1" w:styleId="CastList">
    <w:name w:val="Cast List"/>
    <w:basedOn w:val="CastListTitle"/>
    <w:qFormat/>
    <w:rsid w:val="00BE404E"/>
    <w:rPr>
      <w:b w:val="0"/>
      <w:caps w:val="0"/>
    </w:rPr>
  </w:style>
  <w:style w:type="paragraph" w:customStyle="1" w:styleId="Paranthetical">
    <w:name w:val="Paranthetical"/>
    <w:basedOn w:val="Normal"/>
    <w:qFormat/>
    <w:rsid w:val="00D85162"/>
    <w:pPr>
      <w:keepNext/>
      <w:overflowPunct/>
      <w:autoSpaceDE/>
      <w:autoSpaceDN/>
      <w:adjustRightInd/>
      <w:spacing w:before="120" w:line="259" w:lineRule="auto"/>
      <w:ind w:left="3119" w:right="2835"/>
      <w:textAlignment w:val="auto"/>
    </w:pPr>
    <w:rPr>
      <w:rFonts w:eastAsia="Calibri" w:cs="Arial"/>
      <w:b w:val="0"/>
      <w:szCs w:val="22"/>
      <w:lang w:val="en-GB"/>
    </w:rPr>
  </w:style>
  <w:style w:type="paragraph" w:customStyle="1" w:styleId="Dialogue">
    <w:name w:val="Dialogue"/>
    <w:basedOn w:val="Paranthetical"/>
    <w:qFormat/>
    <w:rsid w:val="00D85162"/>
    <w:pPr>
      <w:keepNext w:val="0"/>
      <w:spacing w:after="120" w:line="360" w:lineRule="auto"/>
      <w:ind w:left="2126" w:right="2552"/>
    </w:pPr>
  </w:style>
  <w:style w:type="paragraph" w:customStyle="1" w:styleId="FIN">
    <w:name w:val="FIN"/>
    <w:basedOn w:val="Dialogue"/>
    <w:qFormat/>
    <w:rsid w:val="00D85162"/>
    <w:pPr>
      <w:ind w:left="3686"/>
    </w:pPr>
    <w:rPr>
      <w:caps/>
      <w:u w:val="single"/>
    </w:rPr>
  </w:style>
  <w:style w:type="character" w:styleId="Emphasis">
    <w:name w:val="Emphasis"/>
    <w:uiPriority w:val="20"/>
    <w:rsid w:val="00D85162"/>
    <w:rPr>
      <w:i/>
      <w:iCs/>
    </w:rPr>
  </w:style>
  <w:style w:type="character" w:styleId="IntenseEmphasis">
    <w:name w:val="Intense Emphasis"/>
    <w:uiPriority w:val="21"/>
    <w:rsid w:val="00D85162"/>
    <w:rPr>
      <w:i/>
      <w:iCs/>
      <w:color w:val="5B9BD5"/>
    </w:rPr>
  </w:style>
  <w:style w:type="character" w:styleId="SubtleEmphasis">
    <w:name w:val="Subtle Emphasis"/>
    <w:uiPriority w:val="19"/>
    <w:rsid w:val="00D85162"/>
    <w:rPr>
      <w:i/>
      <w:iCs/>
      <w:color w:val="404040"/>
    </w:rPr>
  </w:style>
  <w:style w:type="character" w:styleId="Strong">
    <w:name w:val="Strong"/>
    <w:uiPriority w:val="22"/>
    <w:rsid w:val="00D85162"/>
    <w:rPr>
      <w:b/>
      <w:bCs/>
    </w:rPr>
  </w:style>
  <w:style w:type="character" w:customStyle="1" w:styleId="apple-converted-space">
    <w:name w:val="apple-converted-space"/>
    <w:basedOn w:val="DefaultParagraphFont"/>
    <w:rsid w:val="000B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644889">
      <w:bodyDiv w:val="1"/>
      <w:marLeft w:val="0"/>
      <w:marRight w:val="0"/>
      <w:marTop w:val="0"/>
      <w:marBottom w:val="0"/>
      <w:divBdr>
        <w:top w:val="none" w:sz="0" w:space="0" w:color="auto"/>
        <w:left w:val="none" w:sz="0" w:space="0" w:color="auto"/>
        <w:bottom w:val="none" w:sz="0" w:space="0" w:color="auto"/>
        <w:right w:val="none" w:sz="0" w:space="0" w:color="auto"/>
      </w:divBdr>
    </w:div>
    <w:div w:id="2130320619">
      <w:bodyDiv w:val="1"/>
      <w:marLeft w:val="0"/>
      <w:marRight w:val="0"/>
      <w:marTop w:val="0"/>
      <w:marBottom w:val="0"/>
      <w:divBdr>
        <w:top w:val="none" w:sz="0" w:space="0" w:color="auto"/>
        <w:left w:val="none" w:sz="0" w:space="0" w:color="auto"/>
        <w:bottom w:val="none" w:sz="0" w:space="0" w:color="auto"/>
        <w:right w:val="none" w:sz="0" w:space="0" w:color="auto"/>
      </w:divBdr>
    </w:div>
    <w:div w:id="213440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creamer.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mariecreamer/Dropbox/SOANE%20project,%20AMC&amp;%20GT%20folder/MARKETING%20+%20EVENTS/Introducing%20Eliza%20panel/Introducing%20Eliza_original%20texts/Elizas%20letter%20to%20her%20disgraced%20son%20George_1812/script%20formatted/Eliza%20Soane_1810.Elizas%201812%20Letter%20to%20George_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Eliza Soane_1810.Elizas 1812 Letter to George_Script</Template>
  <TotalTime>75</TotalTime>
  <Pages>7</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PROGRAM NAME GOES HERE</vt:lpstr>
    </vt:vector>
  </TitlesOfParts>
  <Company>Encyclo-Media</Company>
  <LinksUpToDate>false</LinksUpToDate>
  <CharactersWithSpaces>5584</CharactersWithSpaces>
  <SharedDoc>false</SharedDoc>
  <HLinks>
    <vt:vector size="12" baseType="variant">
      <vt:variant>
        <vt:i4>4784217</vt:i4>
      </vt:variant>
      <vt:variant>
        <vt:i4>3</vt:i4>
      </vt:variant>
      <vt:variant>
        <vt:i4>0</vt:i4>
      </vt:variant>
      <vt:variant>
        <vt:i4>5</vt:i4>
      </vt:variant>
      <vt:variant>
        <vt:lpwstr>http://amcreamer.net/</vt:lpwstr>
      </vt:variant>
      <vt:variant>
        <vt:lpwstr/>
      </vt:variant>
      <vt:variant>
        <vt:i4>1703985</vt:i4>
      </vt:variant>
      <vt:variant>
        <vt:i4>0</vt:i4>
      </vt:variant>
      <vt:variant>
        <vt:i4>0</vt:i4>
      </vt:variant>
      <vt:variant>
        <vt:i4>5</vt:i4>
      </vt:variant>
      <vt:variant>
        <vt:lpwstr>mailto:Amcreamer@mac.com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NAME GOES HERE</dc:title>
  <dc:subject/>
  <dc:creator>Anne-Marie Creamer</dc:creator>
  <cp:keywords/>
  <cp:lastModifiedBy>Anne-Marie Creamer</cp:lastModifiedBy>
  <cp:revision>44</cp:revision>
  <dcterms:created xsi:type="dcterms:W3CDTF">2022-02-22T12:03:00Z</dcterms:created>
  <dcterms:modified xsi:type="dcterms:W3CDTF">2023-07-24T22:33:00Z</dcterms:modified>
</cp:coreProperties>
</file>