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9531" w14:textId="77777777" w:rsidR="00B46953" w:rsidRDefault="00B46953"/>
    <w:p w14:paraId="10F35C29" w14:textId="77777777" w:rsidR="00B46953" w:rsidRDefault="00B46953"/>
    <w:p w14:paraId="63233EF9" w14:textId="77777777" w:rsidR="00B46953" w:rsidRDefault="00B46953"/>
    <w:p w14:paraId="5A33CB7E" w14:textId="77777777" w:rsidR="00B46953" w:rsidRDefault="00B46953"/>
    <w:p w14:paraId="10129657" w14:textId="77777777" w:rsidR="00B46953" w:rsidRDefault="00B46953"/>
    <w:p w14:paraId="341E3ADC" w14:textId="77777777" w:rsidR="00B46953" w:rsidRDefault="00B46953"/>
    <w:p w14:paraId="06C4C6B1" w14:textId="77777777" w:rsidR="00B46953" w:rsidRDefault="00B46953"/>
    <w:p w14:paraId="460733B1" w14:textId="77777777" w:rsidR="00B46953" w:rsidRDefault="00B46953"/>
    <w:p w14:paraId="1D56DA68" w14:textId="77777777" w:rsidR="00B46953" w:rsidRDefault="00B46953"/>
    <w:p w14:paraId="280577BD" w14:textId="77777777" w:rsidR="00B46953" w:rsidRDefault="00B46953"/>
    <w:p w14:paraId="74CF4AB9" w14:textId="77777777" w:rsidR="00B46953" w:rsidRDefault="00B46953"/>
    <w:p w14:paraId="4F729CD5" w14:textId="77777777" w:rsidR="00B46953" w:rsidRDefault="00B46953"/>
    <w:p w14:paraId="7AF77A81" w14:textId="77777777" w:rsidR="00B46953" w:rsidRDefault="00B46953"/>
    <w:p w14:paraId="0323B2FC" w14:textId="77777777" w:rsidR="00B46953" w:rsidRDefault="00B46953"/>
    <w:p w14:paraId="0B961470" w14:textId="77777777" w:rsidR="00B46953" w:rsidRDefault="00B46953"/>
    <w:p w14:paraId="179ACA95" w14:textId="77777777" w:rsidR="00B46953" w:rsidRDefault="00B46953"/>
    <w:p w14:paraId="285A81F3" w14:textId="77777777" w:rsidR="00B80369" w:rsidRDefault="00B80369" w:rsidP="00B80369">
      <w:pPr>
        <w:pStyle w:val="RadioTitle"/>
      </w:pPr>
      <w:r>
        <w:rPr>
          <w:rFonts w:ascii="CourierPrime" w:hAnsi="CourierPrime" w:cs="CourierPrime"/>
          <w:szCs w:val="24"/>
          <w:u w:val="single"/>
        </w:rPr>
        <w:t xml:space="preserve">Eliza Soane’s </w:t>
      </w:r>
      <w:r w:rsidR="00FE4CEF">
        <w:rPr>
          <w:rFonts w:ascii="CourierPrime" w:hAnsi="CourierPrime" w:cs="CourierPrime"/>
          <w:szCs w:val="24"/>
          <w:u w:val="single"/>
        </w:rPr>
        <w:t xml:space="preserve">Letter to her son George, </w:t>
      </w:r>
      <w:r w:rsidR="00DC4320">
        <w:rPr>
          <w:rFonts w:ascii="CourierPrime" w:hAnsi="CourierPrime" w:cs="CourierPrime"/>
          <w:szCs w:val="24"/>
          <w:u w:val="single"/>
        </w:rPr>
        <w:t>February 11</w:t>
      </w:r>
      <w:r w:rsidR="00DC4320" w:rsidRPr="00DC4320">
        <w:rPr>
          <w:rFonts w:ascii="CourierPrime" w:hAnsi="CourierPrime" w:cs="CourierPrime"/>
          <w:szCs w:val="24"/>
          <w:u w:val="single"/>
          <w:vertAlign w:val="superscript"/>
        </w:rPr>
        <w:t>th</w:t>
      </w:r>
      <w:r w:rsidR="00DC4320">
        <w:rPr>
          <w:rFonts w:ascii="CourierPrime" w:hAnsi="CourierPrime" w:cs="CourierPrime"/>
          <w:szCs w:val="24"/>
          <w:u w:val="single"/>
        </w:rPr>
        <w:t xml:space="preserve">, </w:t>
      </w:r>
      <w:r w:rsidR="00FE4CEF">
        <w:rPr>
          <w:rFonts w:ascii="CourierPrime" w:hAnsi="CourierPrime" w:cs="CourierPrime"/>
          <w:szCs w:val="24"/>
          <w:u w:val="single"/>
        </w:rPr>
        <w:t>1812</w:t>
      </w:r>
    </w:p>
    <w:p w14:paraId="33380AFA" w14:textId="77777777" w:rsidR="00B80369" w:rsidRPr="00FE3CBD" w:rsidRDefault="00FE4CEF" w:rsidP="00FE4CEF">
      <w:pPr>
        <w:jc w:val="center"/>
      </w:pPr>
      <w:r>
        <w:rPr>
          <w:rFonts w:eastAsia="DengXian" w:cs="Arial"/>
          <w:b w:val="0"/>
          <w:color w:val="5A5A5A"/>
          <w:spacing w:val="15"/>
          <w:szCs w:val="22"/>
          <w:lang w:val="en-GB"/>
        </w:rPr>
        <w:t>21/02/2022</w:t>
      </w:r>
    </w:p>
    <w:p w14:paraId="0809E3CA" w14:textId="77777777" w:rsidR="00FE4CEF" w:rsidRDefault="00FE4CEF" w:rsidP="00B803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rPr>
          <w:rStyle w:val="SubtitleChar"/>
        </w:rPr>
      </w:pPr>
    </w:p>
    <w:p w14:paraId="7E7478BC" w14:textId="77777777" w:rsidR="00B80369" w:rsidRDefault="00B80369" w:rsidP="00B803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rPr>
          <w:rFonts w:ascii="CourierPrime" w:hAnsi="CourierPrime" w:cs="CourierPrime"/>
          <w:szCs w:val="24"/>
        </w:rPr>
      </w:pPr>
      <w:r w:rsidRPr="00FE3CBD">
        <w:rPr>
          <w:rStyle w:val="SubtitleChar"/>
        </w:rPr>
        <w:t>An edited transcript, in script format</w:t>
      </w:r>
      <w:r>
        <w:rPr>
          <w:rStyle w:val="SubtitleChar"/>
        </w:rPr>
        <w:t>,</w:t>
      </w:r>
      <w:r w:rsidRPr="00FE3CBD">
        <w:rPr>
          <w:rStyle w:val="SubtitleChar"/>
        </w:rPr>
        <w:t xml:space="preserve"> </w:t>
      </w:r>
      <w:r>
        <w:rPr>
          <w:rStyle w:val="SubtitleChar"/>
        </w:rPr>
        <w:t xml:space="preserve">from </w:t>
      </w:r>
      <w:r w:rsidRPr="00FE3CBD">
        <w:rPr>
          <w:rStyle w:val="SubtitleChar"/>
        </w:rPr>
        <w:t>historical archives at the Sir John Soane Museum, of Eliza Soane</w:t>
      </w:r>
      <w:r>
        <w:rPr>
          <w:rStyle w:val="SubtitleChar"/>
        </w:rPr>
        <w:t>’s</w:t>
      </w:r>
      <w:r w:rsidR="00FE4CEF">
        <w:rPr>
          <w:rStyle w:val="SubtitleChar"/>
        </w:rPr>
        <w:t xml:space="preserve"> private letters</w:t>
      </w:r>
      <w:r>
        <w:rPr>
          <w:rFonts w:ascii="CourierPrime" w:hAnsi="CourierPrime" w:cs="CourierPrime"/>
          <w:szCs w:val="24"/>
        </w:rPr>
        <w:t xml:space="preserve">. </w:t>
      </w:r>
    </w:p>
    <w:p w14:paraId="5548BD45" w14:textId="77777777" w:rsidR="00B80369" w:rsidRDefault="00B80369" w:rsidP="00B803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rPr>
          <w:rFonts w:ascii="CourierPrime" w:hAnsi="CourierPrime" w:cs="CourierPrime"/>
          <w:szCs w:val="24"/>
        </w:rPr>
      </w:pPr>
    </w:p>
    <w:p w14:paraId="6291D0C3" w14:textId="77777777" w:rsidR="00B80369" w:rsidRDefault="00B80369" w:rsidP="00B803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rPr>
          <w:rFonts w:ascii="CourierPrime" w:hAnsi="CourierPrime" w:cs="CourierPrime"/>
          <w:szCs w:val="24"/>
        </w:rPr>
      </w:pPr>
    </w:p>
    <w:p w14:paraId="0F02BABC" w14:textId="77777777" w:rsidR="00B80369" w:rsidRPr="00BC216C" w:rsidRDefault="00B80369" w:rsidP="00B80369">
      <w:pPr>
        <w:pStyle w:val="Subtitle"/>
      </w:pPr>
      <w:r>
        <w:t xml:space="preserve">Made, on occasion of the talk event, </w:t>
      </w:r>
      <w:r w:rsidRPr="00FE3CBD">
        <w:rPr>
          <w:i/>
          <w:iCs/>
        </w:rPr>
        <w:t>Introducing Eliza</w:t>
      </w:r>
      <w:r>
        <w:t xml:space="preserve">, for the exhibition, </w:t>
      </w:r>
      <w:r w:rsidRPr="00FE3CBD">
        <w:rPr>
          <w:i/>
          <w:iCs/>
        </w:rPr>
        <w:t>Dear friend, I can no longer hear your voice</w:t>
      </w:r>
      <w:r>
        <w:t>, March 2022.</w:t>
      </w:r>
    </w:p>
    <w:p w14:paraId="76C2755E" w14:textId="77777777" w:rsidR="00B46953" w:rsidRDefault="00B46953">
      <w:pPr>
        <w:pStyle w:val="RadioTitle"/>
      </w:pPr>
      <w:r>
        <w:t xml:space="preserve"> </w:t>
      </w:r>
    </w:p>
    <w:p w14:paraId="1D1D8465" w14:textId="77777777" w:rsidR="00B80369" w:rsidRPr="00B80369" w:rsidRDefault="00B80369" w:rsidP="00B80369"/>
    <w:p w14:paraId="106CEA3D" w14:textId="77777777" w:rsidR="00B46953" w:rsidRDefault="00B46953"/>
    <w:p w14:paraId="3D62EDF1" w14:textId="77777777" w:rsidR="00B80369" w:rsidRDefault="00B80369"/>
    <w:p w14:paraId="174F10D8" w14:textId="77777777" w:rsidR="00B80369" w:rsidRDefault="00B80369"/>
    <w:p w14:paraId="4F45DD39" w14:textId="77777777" w:rsidR="00B80369" w:rsidRDefault="00B80369"/>
    <w:p w14:paraId="4644BABC" w14:textId="77777777" w:rsidR="00B80369" w:rsidRDefault="00B80369"/>
    <w:p w14:paraId="55BC8EC5" w14:textId="77777777" w:rsidR="00B80369" w:rsidRDefault="00B80369" w:rsidP="00B80369">
      <w:pPr>
        <w:pStyle w:val="ContactDetails"/>
      </w:pPr>
      <w:r>
        <w:t xml:space="preserve">Susan Palmer, Head Archivist, </w:t>
      </w:r>
    </w:p>
    <w:p w14:paraId="3DBDF88E" w14:textId="77777777" w:rsidR="00B80369" w:rsidRDefault="00B80369" w:rsidP="00B80369">
      <w:pPr>
        <w:pStyle w:val="ContactDetails"/>
      </w:pPr>
      <w:r>
        <w:t>Sir John Soane’s Museum</w:t>
      </w:r>
    </w:p>
    <w:p w14:paraId="3BF52306" w14:textId="77777777" w:rsidR="00B80369" w:rsidRDefault="00B80369" w:rsidP="00B80369">
      <w:pPr>
        <w:pStyle w:val="ContactDetails"/>
      </w:pPr>
      <w:r>
        <w:t>who typed up the original</w:t>
      </w:r>
    </w:p>
    <w:p w14:paraId="464D62F0" w14:textId="77777777" w:rsidR="00B80369" w:rsidRDefault="00BE404E" w:rsidP="00B80369">
      <w:pPr>
        <w:pStyle w:val="ContactDetails"/>
      </w:pPr>
      <w:r>
        <w:t>transcript</w:t>
      </w:r>
      <w:r w:rsidR="00B80369">
        <w:t xml:space="preserve">. </w:t>
      </w:r>
    </w:p>
    <w:p w14:paraId="21D96F26" w14:textId="77777777" w:rsidR="00B80369" w:rsidRDefault="00B80369" w:rsidP="00B80369">
      <w:pPr>
        <w:pStyle w:val="ContactDetails"/>
      </w:pPr>
    </w:p>
    <w:p w14:paraId="2D89D61A" w14:textId="77777777" w:rsidR="00B80369" w:rsidRDefault="00B80369" w:rsidP="00B80369">
      <w:pPr>
        <w:pStyle w:val="ContactDetails"/>
      </w:pPr>
    </w:p>
    <w:p w14:paraId="1BE7805C" w14:textId="77777777" w:rsidR="00B80369" w:rsidRDefault="00B80369" w:rsidP="00B80369">
      <w:pPr>
        <w:pStyle w:val="ContactDetails"/>
      </w:pPr>
    </w:p>
    <w:p w14:paraId="1B3405E4" w14:textId="77777777" w:rsidR="00B80369" w:rsidRPr="00B80369" w:rsidRDefault="00B80369" w:rsidP="00B80369">
      <w:pPr>
        <w:pStyle w:val="ContactDetails"/>
      </w:pPr>
      <w:r w:rsidRPr="00B80369">
        <w:t xml:space="preserve">Anne-Marie Creamer </w:t>
      </w:r>
    </w:p>
    <w:p w14:paraId="74795AB4" w14:textId="77777777" w:rsidR="00B80369" w:rsidRPr="00B80369" w:rsidRDefault="00B80369" w:rsidP="00B80369">
      <w:pPr>
        <w:pStyle w:val="ContactDetails"/>
      </w:pPr>
      <w:r w:rsidRPr="00B80369">
        <w:t xml:space="preserve">W: </w:t>
      </w:r>
      <w:hyperlink r:id="rId6" w:history="1">
        <w:r w:rsidRPr="00B80369">
          <w:t>http://amcreamer.net</w:t>
        </w:r>
      </w:hyperlink>
    </w:p>
    <w:p w14:paraId="6E99AD64" w14:textId="77777777" w:rsidR="00B46953" w:rsidRDefault="00B46953"/>
    <w:p w14:paraId="189DB4DD" w14:textId="77777777" w:rsidR="00B46953" w:rsidRDefault="00B46953"/>
    <w:p w14:paraId="03534F9C" w14:textId="77777777" w:rsidR="00936A22" w:rsidRDefault="00936A22"/>
    <w:p w14:paraId="62435E92" w14:textId="77777777" w:rsidR="00936A22" w:rsidRDefault="00936A22"/>
    <w:p w14:paraId="75304C89" w14:textId="77777777" w:rsidR="00B46953" w:rsidRDefault="00BE404E">
      <w:pPr>
        <w:jc w:val="center"/>
        <w:rPr>
          <w:u w:val="single"/>
        </w:rPr>
      </w:pPr>
      <w:r>
        <w:rPr>
          <w:u w:val="single"/>
        </w:rPr>
        <w:lastRenderedPageBreak/>
        <w:t>Introducing Eliza talk event: March 2022</w:t>
      </w:r>
    </w:p>
    <w:p w14:paraId="58F52432" w14:textId="77777777" w:rsidR="00B46953" w:rsidRDefault="00B46953">
      <w:pPr>
        <w:jc w:val="center"/>
        <w:rPr>
          <w:u w:val="single"/>
        </w:rPr>
      </w:pPr>
    </w:p>
    <w:p w14:paraId="4F7A78E4" w14:textId="77777777" w:rsidR="00B46953" w:rsidRPr="00BE404E" w:rsidRDefault="00B46953" w:rsidP="00BE404E">
      <w:pPr>
        <w:pStyle w:val="RadioTitle"/>
      </w:pPr>
      <w:r>
        <w:t>“</w:t>
      </w:r>
      <w:r w:rsidR="00BE404E" w:rsidRPr="00BE404E">
        <w:rPr>
          <w:rFonts w:ascii="CourierPrime" w:hAnsi="CourierPrime" w:cs="CourierPrime"/>
          <w:szCs w:val="24"/>
        </w:rPr>
        <w:t xml:space="preserve">Eliza Soane’s </w:t>
      </w:r>
      <w:r w:rsidR="00FE4CEF">
        <w:rPr>
          <w:rFonts w:ascii="CourierPrime" w:hAnsi="CourierPrime" w:cs="CourierPrime"/>
          <w:szCs w:val="24"/>
        </w:rPr>
        <w:t>Letter to her son George, 1812</w:t>
      </w:r>
      <w:r>
        <w:t>”</w:t>
      </w:r>
    </w:p>
    <w:p w14:paraId="287C9DCB" w14:textId="77777777" w:rsidR="00B46953" w:rsidRDefault="00B46953" w:rsidP="00BE404E">
      <w:pPr>
        <w:jc w:val="center"/>
      </w:pPr>
      <w:r>
        <w:t>CAST</w:t>
      </w:r>
    </w:p>
    <w:p w14:paraId="4FBE3BDA" w14:textId="77777777" w:rsidR="00B46953" w:rsidRDefault="00B46953"/>
    <w:p w14:paraId="500B027F" w14:textId="77777777" w:rsidR="00BE404E" w:rsidRDefault="00D85162" w:rsidP="00BE404E">
      <w:pPr>
        <w:pStyle w:val="CastListTitle"/>
      </w:pPr>
      <w:r>
        <w:t>‘</w:t>
      </w:r>
      <w:r w:rsidR="00B46953">
        <w:t>CHARACTER</w:t>
      </w:r>
      <w:r>
        <w:t>’/ Protangonist</w:t>
      </w:r>
      <w:r w:rsidR="00B46953">
        <w:t xml:space="preserve"> NAME #1</w:t>
      </w:r>
      <w:r w:rsidR="00BE404E">
        <w:t>: Eliza Soane (age 48</w:t>
      </w:r>
      <w:r>
        <w:t>, at the time of writing</w:t>
      </w:r>
      <w:r w:rsidR="00BE404E">
        <w:t xml:space="preserve">):  </w:t>
      </w:r>
    </w:p>
    <w:p w14:paraId="516B95FB" w14:textId="77777777" w:rsidR="00B46953" w:rsidRDefault="00606499">
      <w:r>
        <w:t>C</w:t>
      </w:r>
      <w:r w:rsidR="00B46953">
        <w:t>haracter description.</w:t>
      </w:r>
    </w:p>
    <w:p w14:paraId="2765A1D7" w14:textId="77777777" w:rsidR="00B46953" w:rsidRDefault="00B46953"/>
    <w:p w14:paraId="00FE7EEA" w14:textId="77777777" w:rsidR="00BE404E" w:rsidRPr="000A2F93" w:rsidRDefault="00B46953" w:rsidP="00BE404E">
      <w:pPr>
        <w:rPr>
          <w:rFonts w:cs="Courier New"/>
          <w:b w:val="0"/>
          <w:bCs/>
          <w:color w:val="FF0000"/>
          <w:szCs w:val="24"/>
        </w:rPr>
      </w:pPr>
      <w:r w:rsidRPr="000A2F93">
        <w:rPr>
          <w:rFonts w:cs="Courier New"/>
          <w:b w:val="0"/>
          <w:bCs/>
        </w:rPr>
        <w:t xml:space="preserve">NOTE: </w:t>
      </w:r>
      <w:r w:rsidR="00BE404E" w:rsidRPr="000A2F93">
        <w:rPr>
          <w:rFonts w:cs="Courier New"/>
          <w:b w:val="0"/>
          <w:bCs/>
          <w:szCs w:val="24"/>
        </w:rPr>
        <w:t xml:space="preserve">This is an edited version of Eliza Soane's personal </w:t>
      </w:r>
      <w:r w:rsidR="00FE4CEF" w:rsidRPr="000A2F93">
        <w:rPr>
          <w:rFonts w:cs="Courier New"/>
          <w:b w:val="0"/>
          <w:bCs/>
          <w:szCs w:val="24"/>
        </w:rPr>
        <w:t xml:space="preserve">letter to her younger son George Soane, </w:t>
      </w:r>
      <w:r w:rsidR="007F52B3" w:rsidRPr="000A2F93">
        <w:rPr>
          <w:rFonts w:cs="Courier New"/>
          <w:b w:val="0"/>
          <w:bCs/>
          <w:szCs w:val="24"/>
        </w:rPr>
        <w:t xml:space="preserve">who had been continually running up debt and fraud, imploring him to face the realities of his situation. Two years after this letter George served time in the Kings Bench Prison. </w:t>
      </w:r>
    </w:p>
    <w:p w14:paraId="3E578743" w14:textId="77777777" w:rsidR="00FE4CEF" w:rsidRPr="00F93509" w:rsidRDefault="00FE4CEF" w:rsidP="00BE404E">
      <w:pPr>
        <w:rPr>
          <w:b w:val="0"/>
          <w:bCs/>
        </w:rPr>
      </w:pPr>
    </w:p>
    <w:p w14:paraId="3EECEE48" w14:textId="77777777" w:rsidR="00BE404E" w:rsidRPr="00F93509" w:rsidRDefault="00BE404E" w:rsidP="00BE40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rPr>
          <w:rFonts w:ascii="CourierPrime" w:hAnsi="CourierPrime" w:cs="CourierPrime"/>
          <w:b w:val="0"/>
          <w:bCs/>
          <w:szCs w:val="24"/>
        </w:rPr>
      </w:pPr>
    </w:p>
    <w:p w14:paraId="227E1667" w14:textId="77777777" w:rsidR="00BE404E" w:rsidRPr="00F93509" w:rsidRDefault="00BE404E" w:rsidP="00BE404E">
      <w:pPr>
        <w:rPr>
          <w:b w:val="0"/>
          <w:bCs/>
        </w:rPr>
      </w:pPr>
      <w:r w:rsidRPr="00F93509">
        <w:rPr>
          <w:b w:val="0"/>
          <w:bCs/>
        </w:rPr>
        <w:t xml:space="preserve">Eliza was brought up by her uncle who became her ward, London builder George Wyatt, in the mid-late 18th cent. She was middle class, inheriting a sizeable fortune from her uncle upon his death. She married John Soane on </w:t>
      </w:r>
      <w:r w:rsidRPr="00F93509">
        <w:rPr>
          <w:b w:val="0"/>
          <w:bCs/>
          <w:lang w:eastAsia="en-GB"/>
        </w:rPr>
        <w:t>21 August 1784</w:t>
      </w:r>
      <w:r w:rsidRPr="00F93509">
        <w:rPr>
          <w:b w:val="0"/>
          <w:bCs/>
        </w:rPr>
        <w:t xml:space="preserve">, then a promising architect and son of a brick layer. They are known to have had a loving marriage. They had had four children, two of whom had died in infancy. There were problems between with the sons and their father, resentments and temper which were to eventually breakdown after Eliza’s death. </w:t>
      </w:r>
    </w:p>
    <w:p w14:paraId="5A2E2384" w14:textId="77777777" w:rsidR="00BE404E" w:rsidRPr="00F93509" w:rsidRDefault="00BE404E" w:rsidP="00BE404E">
      <w:pPr>
        <w:rPr>
          <w:b w:val="0"/>
          <w:bCs/>
        </w:rPr>
      </w:pPr>
    </w:p>
    <w:p w14:paraId="37155E56" w14:textId="77777777" w:rsidR="00BE404E" w:rsidRPr="00F93509" w:rsidRDefault="00BE404E" w:rsidP="00BE404E">
      <w:pPr>
        <w:rPr>
          <w:b w:val="0"/>
          <w:bCs/>
        </w:rPr>
      </w:pPr>
      <w:r w:rsidRPr="00F93509">
        <w:rPr>
          <w:b w:val="0"/>
          <w:bCs/>
        </w:rPr>
        <w:t xml:space="preserve">Eliza was the </w:t>
      </w:r>
      <w:r w:rsidR="00620B2E" w:rsidRPr="00F93509">
        <w:rPr>
          <w:b w:val="0"/>
          <w:bCs/>
        </w:rPr>
        <w:t>center</w:t>
      </w:r>
      <w:r w:rsidRPr="00F93509">
        <w:rPr>
          <w:b w:val="0"/>
          <w:bCs/>
        </w:rPr>
        <w:t xml:space="preserve"> of family life</w:t>
      </w:r>
      <w:r w:rsidR="000A2F93">
        <w:rPr>
          <w:b w:val="0"/>
          <w:bCs/>
        </w:rPr>
        <w:t xml:space="preserve">, </w:t>
      </w:r>
      <w:r w:rsidRPr="00F93509">
        <w:rPr>
          <w:b w:val="0"/>
          <w:bCs/>
        </w:rPr>
        <w:t>her wit and emotional intelligence often diplomatically managing family or social rifts. She applied the same skills to</w:t>
      </w:r>
      <w:r w:rsidR="000A2F93">
        <w:rPr>
          <w:b w:val="0"/>
          <w:bCs/>
        </w:rPr>
        <w:t xml:space="preserve"> </w:t>
      </w:r>
      <w:r w:rsidRPr="00F93509">
        <w:rPr>
          <w:b w:val="0"/>
          <w:bCs/>
        </w:rPr>
        <w:t>support h</w:t>
      </w:r>
      <w:r w:rsidR="000A2F93">
        <w:rPr>
          <w:b w:val="0"/>
          <w:bCs/>
        </w:rPr>
        <w:t xml:space="preserve">er </w:t>
      </w:r>
      <w:r w:rsidR="00620B2E">
        <w:rPr>
          <w:b w:val="0"/>
          <w:bCs/>
        </w:rPr>
        <w:t>husband’s</w:t>
      </w:r>
      <w:r w:rsidRPr="00F93509">
        <w:rPr>
          <w:b w:val="0"/>
          <w:bCs/>
        </w:rPr>
        <w:t xml:space="preserve"> progress as he became an eminent English architect and Head of Architecture at the Royal Academy. Eliza's wider private letters reveal an intelligent empathic woman; a person of wit and reading; able to navigate the complex social world of regency Britain; a valued loyal friend; in the context of the times, considered a kindly employer; principled, she could be persuasive &amp; forthright. At the time of writing this diary Eliza was married to John Soane for twenty-six years. </w:t>
      </w:r>
    </w:p>
    <w:p w14:paraId="49D0EBD9" w14:textId="77777777" w:rsidR="00B46953" w:rsidRDefault="00B46953"/>
    <w:p w14:paraId="6EF4BF2B" w14:textId="77777777" w:rsidR="000B608A" w:rsidRPr="007F52B3" w:rsidRDefault="00AA712E" w:rsidP="00AA712E">
      <w:pPr>
        <w:overflowPunct/>
        <w:autoSpaceDE/>
        <w:autoSpaceDN/>
        <w:adjustRightInd/>
        <w:textAlignment w:val="auto"/>
        <w:rPr>
          <w:rFonts w:cs="Courier New"/>
          <w:b w:val="0"/>
          <w:color w:val="000000" w:themeColor="text1"/>
          <w:szCs w:val="24"/>
          <w:lang w:val="en-GB" w:eastAsia="en-GB"/>
        </w:rPr>
        <w:sectPr w:rsidR="000B608A" w:rsidRPr="007F52B3" w:rsidSect="00282453">
          <w:headerReference w:type="default" r:id="rId7"/>
          <w:pgSz w:w="12240" w:h="15840"/>
          <w:pgMar w:top="1080" w:right="900" w:bottom="1008" w:left="1008" w:header="432" w:footer="720" w:gutter="0"/>
          <w:pgNumType w:start="1"/>
          <w:cols w:space="720"/>
          <w:titlePg/>
        </w:sectPr>
      </w:pPr>
      <w:r w:rsidRPr="007F52B3">
        <w:rPr>
          <w:rFonts w:cs="Courier New"/>
          <w:b w:val="0"/>
          <w:color w:val="000000" w:themeColor="text1"/>
          <w:szCs w:val="24"/>
          <w:shd w:val="clear" w:color="auto" w:fill="FAFAF7"/>
          <w:lang w:val="en-GB" w:eastAsia="en-GB"/>
        </w:rPr>
        <w:t>George was a</w:t>
      </w:r>
      <w:r w:rsidR="000B608A" w:rsidRPr="000B608A">
        <w:rPr>
          <w:rFonts w:cs="Courier New"/>
          <w:b w:val="0"/>
          <w:color w:val="000000" w:themeColor="text1"/>
          <w:szCs w:val="24"/>
          <w:shd w:val="clear" w:color="auto" w:fill="FAFAF7"/>
          <w:lang w:val="en-GB" w:eastAsia="en-GB"/>
        </w:rPr>
        <w:t xml:space="preserve"> renegade son</w:t>
      </w:r>
      <w:r w:rsidRPr="007F52B3">
        <w:rPr>
          <w:rFonts w:cs="Courier New"/>
          <w:b w:val="0"/>
          <w:color w:val="000000" w:themeColor="text1"/>
          <w:szCs w:val="24"/>
          <w:shd w:val="clear" w:color="auto" w:fill="FAFAF7"/>
          <w:lang w:val="en-GB" w:eastAsia="en-GB"/>
        </w:rPr>
        <w:t xml:space="preserve">, </w:t>
      </w:r>
      <w:r w:rsidR="000B608A" w:rsidRPr="000B608A">
        <w:rPr>
          <w:rFonts w:cs="Courier New"/>
          <w:b w:val="0"/>
          <w:color w:val="000000" w:themeColor="text1"/>
          <w:szCs w:val="24"/>
          <w:shd w:val="clear" w:color="auto" w:fill="FAFAF7"/>
          <w:lang w:val="en-GB" w:eastAsia="en-GB"/>
        </w:rPr>
        <w:t>who had thwarted all his father’s attempts to turn him into an architect, married against hi</w:t>
      </w:r>
      <w:r w:rsidR="005C6307" w:rsidRPr="007F52B3">
        <w:rPr>
          <w:rFonts w:cs="Courier New"/>
          <w:b w:val="0"/>
          <w:color w:val="000000" w:themeColor="text1"/>
          <w:szCs w:val="24"/>
          <w:shd w:val="clear" w:color="auto" w:fill="FAFAF7"/>
          <w:lang w:val="en-GB" w:eastAsia="en-GB"/>
        </w:rPr>
        <w:t xml:space="preserve">s parents’ </w:t>
      </w:r>
      <w:r w:rsidR="000B608A" w:rsidRPr="000B608A">
        <w:rPr>
          <w:rFonts w:cs="Courier New"/>
          <w:b w:val="0"/>
          <w:color w:val="000000" w:themeColor="text1"/>
          <w:szCs w:val="24"/>
          <w:shd w:val="clear" w:color="auto" w:fill="FAFAF7"/>
          <w:lang w:val="en-GB" w:eastAsia="en-GB"/>
        </w:rPr>
        <w:t>wishes and embarked on an unsuccessful literary career</w:t>
      </w:r>
      <w:r w:rsidRPr="007F52B3">
        <w:rPr>
          <w:rFonts w:cs="Courier New"/>
          <w:b w:val="0"/>
          <w:color w:val="000000" w:themeColor="text1"/>
          <w:szCs w:val="24"/>
          <w:shd w:val="clear" w:color="auto" w:fill="FAFAF7"/>
          <w:lang w:val="en-GB" w:eastAsia="en-GB"/>
        </w:rPr>
        <w:t xml:space="preserve"> that left in in debt</w:t>
      </w:r>
      <w:r w:rsidR="000B608A" w:rsidRPr="000B608A">
        <w:rPr>
          <w:rFonts w:cs="Courier New"/>
          <w:b w:val="0"/>
          <w:color w:val="000000" w:themeColor="text1"/>
          <w:szCs w:val="24"/>
          <w:shd w:val="clear" w:color="auto" w:fill="FAFAF7"/>
          <w:lang w:val="en-GB" w:eastAsia="en-GB"/>
        </w:rPr>
        <w:t>.</w:t>
      </w:r>
      <w:r w:rsidRPr="007F52B3">
        <w:rPr>
          <w:rFonts w:cs="Courier New"/>
          <w:b w:val="0"/>
          <w:color w:val="000000" w:themeColor="text1"/>
          <w:szCs w:val="24"/>
          <w:lang w:val="en-GB" w:eastAsia="en-GB"/>
        </w:rPr>
        <w:t xml:space="preserve"> Father and son had a resentful relationship, which would continue to escalate after this letter so that in 1815</w:t>
      </w:r>
      <w:r w:rsidR="001B70DF" w:rsidRPr="007F52B3">
        <w:rPr>
          <w:rFonts w:cs="Courier New"/>
          <w:b w:val="0"/>
          <w:color w:val="000000" w:themeColor="text1"/>
          <w:szCs w:val="24"/>
          <w:lang w:val="en-GB" w:eastAsia="en-GB"/>
        </w:rPr>
        <w:t xml:space="preserve"> George wrote an anonymous letter to the newspaper mocking his fathers’ work.  John Soane felt the shock of this led to Eliza’s </w:t>
      </w:r>
      <w:r w:rsidR="00A409B7" w:rsidRPr="007F52B3">
        <w:rPr>
          <w:rFonts w:cs="Courier New"/>
          <w:b w:val="0"/>
          <w:color w:val="000000" w:themeColor="text1"/>
          <w:szCs w:val="24"/>
          <w:lang w:val="en-GB" w:eastAsia="en-GB"/>
        </w:rPr>
        <w:t xml:space="preserve">turn of ill </w:t>
      </w:r>
      <w:r w:rsidR="001B6594" w:rsidRPr="007F52B3">
        <w:rPr>
          <w:rFonts w:cs="Courier New"/>
          <w:b w:val="0"/>
          <w:color w:val="000000" w:themeColor="text1"/>
          <w:szCs w:val="24"/>
          <w:lang w:val="en-GB" w:eastAsia="en-GB"/>
        </w:rPr>
        <w:t>health</w:t>
      </w:r>
      <w:r w:rsidR="001B6594">
        <w:rPr>
          <w:rFonts w:cs="Courier New"/>
          <w:b w:val="0"/>
          <w:color w:val="000000" w:themeColor="text1"/>
          <w:szCs w:val="24"/>
          <w:lang w:val="en-GB" w:eastAsia="en-GB"/>
        </w:rPr>
        <w:t xml:space="preserve"> </w:t>
      </w:r>
      <w:r w:rsidR="00A409B7" w:rsidRPr="007F52B3">
        <w:rPr>
          <w:rFonts w:cs="Courier New"/>
          <w:b w:val="0"/>
          <w:color w:val="000000" w:themeColor="text1"/>
          <w:szCs w:val="24"/>
          <w:lang w:val="en-GB" w:eastAsia="en-GB"/>
        </w:rPr>
        <w:t xml:space="preserve">and hastened her death. </w:t>
      </w:r>
    </w:p>
    <w:p w14:paraId="3E56BE92" w14:textId="77777777" w:rsidR="00D85162" w:rsidRPr="00442017" w:rsidRDefault="00D85162" w:rsidP="00442017">
      <w:pPr>
        <w:pStyle w:val="RadioTitle"/>
        <w:rPr>
          <w:u w:val="single"/>
        </w:rPr>
      </w:pPr>
      <w:r w:rsidRPr="00D85162">
        <w:rPr>
          <w:u w:val="single"/>
        </w:rPr>
        <w:lastRenderedPageBreak/>
        <w:t>“</w:t>
      </w:r>
      <w:r w:rsidRPr="00D85162">
        <w:rPr>
          <w:rFonts w:ascii="CourierPrime" w:hAnsi="CourierPrime" w:cs="CourierPrime"/>
          <w:szCs w:val="24"/>
          <w:u w:val="single"/>
        </w:rPr>
        <w:t>Eliza Soane’s Diary of trip to Liverpool 1810</w:t>
      </w:r>
      <w:r w:rsidRPr="00D85162">
        <w:rPr>
          <w:u w:val="single"/>
        </w:rPr>
        <w:t>”</w:t>
      </w:r>
    </w:p>
    <w:p w14:paraId="20D9BAE3" w14:textId="77777777" w:rsidR="00D85162" w:rsidRPr="003905CD" w:rsidRDefault="00D85162" w:rsidP="00D85162">
      <w:pPr>
        <w:pStyle w:val="CastListTitle"/>
        <w:rPr>
          <w:b w:val="0"/>
          <w:bCs/>
        </w:rPr>
      </w:pPr>
      <w:r w:rsidRPr="003905CD">
        <w:rPr>
          <w:b w:val="0"/>
          <w:bCs/>
        </w:rPr>
        <w:t>Eliza Soane</w:t>
      </w:r>
      <w:r w:rsidR="00F847BE" w:rsidRPr="003905CD">
        <w:rPr>
          <w:b w:val="0"/>
          <w:bCs/>
        </w:rPr>
        <w:t>:</w:t>
      </w:r>
    </w:p>
    <w:p w14:paraId="5BE353C1" w14:textId="77777777" w:rsidR="003905CD" w:rsidRPr="003905CD" w:rsidRDefault="003905CD" w:rsidP="0029758A">
      <w:pPr>
        <w:pStyle w:val="Dialogue"/>
        <w:spacing w:line="480" w:lineRule="auto"/>
      </w:pPr>
      <w:r w:rsidRPr="003905CD">
        <w:t>Feb 11- 1812</w:t>
      </w:r>
    </w:p>
    <w:p w14:paraId="3B110348" w14:textId="77777777" w:rsidR="006B1C0F" w:rsidRDefault="006B1C0F" w:rsidP="0029758A">
      <w:pPr>
        <w:pStyle w:val="Dialogue"/>
        <w:spacing w:line="480" w:lineRule="auto"/>
        <w:rPr>
          <w:b/>
        </w:rPr>
      </w:pPr>
    </w:p>
    <w:p w14:paraId="16B7B7C7" w14:textId="77777777" w:rsidR="008F2DA2" w:rsidRDefault="003905CD" w:rsidP="0029758A">
      <w:pPr>
        <w:pStyle w:val="Dialogue"/>
        <w:spacing w:line="480" w:lineRule="auto"/>
      </w:pPr>
      <w:r w:rsidRPr="003905CD">
        <w:t>After the impertinent letter I received from you</w:t>
      </w:r>
      <w:r w:rsidR="008F2DA2">
        <w:t xml:space="preserve"> </w:t>
      </w:r>
      <w:r w:rsidRPr="003905CD">
        <w:t>when last at Margate, you will doubtless be surprised at the</w:t>
      </w:r>
      <w:r w:rsidR="008F2DA2">
        <w:t xml:space="preserve"> </w:t>
      </w:r>
      <w:r w:rsidRPr="003905CD">
        <w:t>trouble I am now taking – but your letter to your Father has</w:t>
      </w:r>
      <w:r w:rsidR="008F2DA2">
        <w:t xml:space="preserve"> </w:t>
      </w:r>
      <w:r w:rsidRPr="003905CD">
        <w:t>just fallen into my hands – by that letter I judge you are in</w:t>
      </w:r>
      <w:r w:rsidR="008F2DA2">
        <w:t xml:space="preserve"> </w:t>
      </w:r>
      <w:r w:rsidRPr="003905CD">
        <w:t>distress, - and however you may have injured me – by robbing</w:t>
      </w:r>
      <w:r w:rsidR="008F2DA2">
        <w:t xml:space="preserve"> </w:t>
      </w:r>
      <w:r w:rsidRPr="003905CD">
        <w:t>me of my Child - &amp; consequently shortening my days – yet be</w:t>
      </w:r>
      <w:r w:rsidR="008F2DA2">
        <w:t xml:space="preserve"> </w:t>
      </w:r>
      <w:r w:rsidRPr="003905CD">
        <w:t xml:space="preserve"> the sin your own head – </w:t>
      </w:r>
      <w:r w:rsidRPr="008F2DA2">
        <w:rPr>
          <w:rStyle w:val="IntenseEmphasis"/>
          <w:u w:val="single"/>
        </w:rPr>
        <w:t>you may be a Parent, &amp; you may have an ungrateful son,</w:t>
      </w:r>
      <w:r w:rsidRPr="003905CD">
        <w:t xml:space="preserve"> </w:t>
      </w:r>
      <w:r w:rsidR="00620B2E">
        <w:t xml:space="preserve">(Eliza’s own underlining) </w:t>
      </w:r>
      <w:r w:rsidRPr="003905CD">
        <w:t>&amp; then you will know what I have</w:t>
      </w:r>
      <w:r w:rsidR="008F2DA2">
        <w:t xml:space="preserve"> </w:t>
      </w:r>
      <w:r w:rsidRPr="003905CD">
        <w:t xml:space="preserve">felt for you… </w:t>
      </w:r>
    </w:p>
    <w:p w14:paraId="2111FFDF" w14:textId="77777777" w:rsidR="008F2DA2" w:rsidRDefault="008F2DA2" w:rsidP="008A385A">
      <w:pPr>
        <w:pStyle w:val="Dialogue"/>
        <w:spacing w:line="480" w:lineRule="auto"/>
      </w:pPr>
    </w:p>
    <w:p w14:paraId="4A91D8CA" w14:textId="77777777" w:rsidR="00EA1DAB" w:rsidRDefault="00EA1DAB" w:rsidP="008A385A">
      <w:pPr>
        <w:pStyle w:val="Dialogue"/>
        <w:spacing w:line="480" w:lineRule="auto"/>
      </w:pPr>
    </w:p>
    <w:p w14:paraId="5836A1DC" w14:textId="77777777" w:rsidR="00EA1DAB" w:rsidRDefault="00EA1DAB" w:rsidP="008A385A">
      <w:pPr>
        <w:pStyle w:val="Dialogue"/>
        <w:spacing w:line="480" w:lineRule="auto"/>
      </w:pPr>
    </w:p>
    <w:p w14:paraId="42EC6504" w14:textId="77777777" w:rsidR="00EA1DAB" w:rsidRDefault="00EA1DAB" w:rsidP="008A385A">
      <w:pPr>
        <w:pStyle w:val="Dialogue"/>
        <w:spacing w:line="480" w:lineRule="auto"/>
      </w:pPr>
    </w:p>
    <w:p w14:paraId="01EC1A1B" w14:textId="77777777" w:rsidR="00DD54D0" w:rsidRDefault="003905CD" w:rsidP="0029758A">
      <w:pPr>
        <w:pStyle w:val="Dialogue"/>
        <w:spacing w:line="480" w:lineRule="auto"/>
      </w:pPr>
      <w:r w:rsidRPr="003905CD">
        <w:lastRenderedPageBreak/>
        <w:t>In the last conversation you, &amp; I, ever had</w:t>
      </w:r>
      <w:r w:rsidR="008F2DA2">
        <w:t xml:space="preserve"> </w:t>
      </w:r>
      <w:r w:rsidRPr="003905CD">
        <w:t>you may recollect, I declared that if you adopted the plan, you</w:t>
      </w:r>
      <w:r w:rsidR="008F2DA2">
        <w:t xml:space="preserve"> </w:t>
      </w:r>
      <w:r w:rsidRPr="003905CD">
        <w:t>seemed then determined on, no power on Earth should ever induce me to consider you in any other light, but as a single man – such I now consider you – at the same time I must acknowledge, I pity you from my heart, - for</w:t>
      </w:r>
      <w:r w:rsidR="008F2DA2">
        <w:t xml:space="preserve"> </w:t>
      </w:r>
      <w:r w:rsidRPr="003905CD">
        <w:t xml:space="preserve">you being unfortunately of an Obstinate, violent, </w:t>
      </w:r>
      <w:r w:rsidR="00037BFF" w:rsidRPr="003905CD">
        <w:t>self-willed</w:t>
      </w:r>
      <w:r w:rsidRPr="003905CD">
        <w:t xml:space="preserve"> disposition, and having fallen into </w:t>
      </w:r>
      <w:r w:rsidRPr="002F1741">
        <w:rPr>
          <w:rStyle w:val="IntenseEmphasis"/>
          <w:u w:val="single"/>
        </w:rPr>
        <w:t>bad</w:t>
      </w:r>
      <w:r w:rsidRPr="003905CD">
        <w:t xml:space="preserve"> </w:t>
      </w:r>
      <w:r w:rsidR="008F2DA2">
        <w:t xml:space="preserve">(Eliza’s underlining) </w:t>
      </w:r>
      <w:r w:rsidRPr="003905CD">
        <w:t xml:space="preserve">hands, you are become the dupe of </w:t>
      </w:r>
      <w:proofErr w:type="spellStart"/>
      <w:r w:rsidRPr="003905CD">
        <w:t>Vilainy</w:t>
      </w:r>
      <w:proofErr w:type="spellEnd"/>
      <w:r w:rsidRPr="003905CD">
        <w:t>, and destruction must</w:t>
      </w:r>
      <w:r w:rsidR="008F2DA2">
        <w:t xml:space="preserve"> </w:t>
      </w:r>
      <w:r w:rsidRPr="003905CD">
        <w:t>follow. I fear the Task Master you are now bound to,</w:t>
      </w:r>
      <w:r w:rsidR="008F2DA2">
        <w:t xml:space="preserve"> </w:t>
      </w:r>
      <w:r w:rsidRPr="003905CD">
        <w:t xml:space="preserve">you find more rigorous than your own Father, - </w:t>
      </w:r>
      <w:r w:rsidR="009B58C6" w:rsidRPr="003905CD">
        <w:t>notwith</w:t>
      </w:r>
      <w:r w:rsidR="009B58C6">
        <w:t>st</w:t>
      </w:r>
      <w:r w:rsidR="009B58C6" w:rsidRPr="003905CD">
        <w:t>anding</w:t>
      </w:r>
      <w:r w:rsidRPr="003905CD">
        <w:t xml:space="preserve"> the wicked, &amp; cruel insinuations I am told by many</w:t>
      </w:r>
      <w:r w:rsidR="00560191">
        <w:t xml:space="preserve"> </w:t>
      </w:r>
      <w:r w:rsidRPr="003905CD">
        <w:t>you have been pleased to give to the World, - surely when your</w:t>
      </w:r>
      <w:r w:rsidR="00C333C6">
        <w:t xml:space="preserve"> </w:t>
      </w:r>
      <w:r w:rsidRPr="003905CD">
        <w:t>Father wished you to ch</w:t>
      </w:r>
      <w:r w:rsidR="00C333C6">
        <w:t>oo</w:t>
      </w:r>
      <w:r w:rsidRPr="003905CD">
        <w:t>se a respectable profession by which</w:t>
      </w:r>
      <w:r w:rsidR="00560191">
        <w:t xml:space="preserve"> </w:t>
      </w:r>
      <w:r w:rsidRPr="003905CD">
        <w:t xml:space="preserve"> you might have been independent – there was nothing unnatural in it – nothing harsh – or cruel – yet when you search your own heart, &amp; look back on your own </w:t>
      </w:r>
      <w:r w:rsidRPr="003905CD">
        <w:lastRenderedPageBreak/>
        <w:t>conduct, you must</w:t>
      </w:r>
      <w:r w:rsidR="00C20E7D">
        <w:t xml:space="preserve"> </w:t>
      </w:r>
      <w:r w:rsidRPr="003905CD">
        <w:t>acknowledge this was the groundwork of all your misfortune, but as retrospection is now useless – as the die is cast, and in my opinion</w:t>
      </w:r>
      <w:r w:rsidR="00046C69">
        <w:t xml:space="preserve"> </w:t>
      </w:r>
      <w:r w:rsidRPr="003905CD">
        <w:t>your misery, misfortune, &amp; disgrace sealed</w:t>
      </w:r>
      <w:r w:rsidR="00DD54D0">
        <w:t>.</w:t>
      </w:r>
      <w:r w:rsidRPr="003905CD">
        <w:t xml:space="preserve"> </w:t>
      </w:r>
    </w:p>
    <w:p w14:paraId="59B23481" w14:textId="77777777" w:rsidR="00EA1DAB" w:rsidRDefault="00EA1DAB" w:rsidP="008A385A">
      <w:pPr>
        <w:pStyle w:val="Dialogue"/>
        <w:spacing w:line="480" w:lineRule="auto"/>
      </w:pPr>
    </w:p>
    <w:p w14:paraId="249529A2" w14:textId="77777777" w:rsidR="00DD54D0" w:rsidRDefault="003905CD" w:rsidP="0029758A">
      <w:pPr>
        <w:pStyle w:val="Dialogue"/>
        <w:spacing w:line="480" w:lineRule="auto"/>
      </w:pPr>
      <w:r w:rsidRPr="003905CD">
        <w:t>I say disgrace, because you have put it out of your own power to support</w:t>
      </w:r>
      <w:r w:rsidR="00046C69">
        <w:t xml:space="preserve"> </w:t>
      </w:r>
      <w:r w:rsidRPr="003905CD">
        <w:t xml:space="preserve">yourself &amp; family in an </w:t>
      </w:r>
      <w:r w:rsidR="00675991" w:rsidRPr="003905CD">
        <w:t>honourable</w:t>
      </w:r>
      <w:r w:rsidRPr="003905CD">
        <w:t xml:space="preserve"> manner, and consequently</w:t>
      </w:r>
      <w:r w:rsidR="00046C69">
        <w:t xml:space="preserve"> </w:t>
      </w:r>
      <w:r w:rsidRPr="003905CD">
        <w:t>must heard with such, as from your Education your Soul must shrink. I have only to add violence on your</w:t>
      </w:r>
      <w:r w:rsidR="00DD54D0">
        <w:t xml:space="preserve"> </w:t>
      </w:r>
      <w:r w:rsidRPr="003905CD">
        <w:t>part can do no good – you have by your impatience ruined</w:t>
      </w:r>
      <w:r w:rsidR="00DD54D0">
        <w:t xml:space="preserve"> </w:t>
      </w:r>
      <w:r w:rsidRPr="003905CD">
        <w:t xml:space="preserve">yourself – but remember you may be the </w:t>
      </w:r>
      <w:proofErr w:type="gramStart"/>
      <w:r w:rsidRPr="003905CD">
        <w:t>Father</w:t>
      </w:r>
      <w:proofErr w:type="gramEnd"/>
      <w:r w:rsidRPr="003905CD">
        <w:t xml:space="preserve"> of a large family - &amp; how then will you bear reflection – when</w:t>
      </w:r>
      <w:r w:rsidR="00DD54D0">
        <w:t xml:space="preserve"> </w:t>
      </w:r>
      <w:r w:rsidRPr="003905CD">
        <w:t>you consider you have involved your children in poverty</w:t>
      </w:r>
      <w:r w:rsidR="00DD54D0">
        <w:t xml:space="preserve"> </w:t>
      </w:r>
      <w:r w:rsidRPr="003905CD">
        <w:t>&amp; disgrace – when you consider them at the Age of maturity</w:t>
      </w:r>
      <w:r w:rsidR="00DD54D0">
        <w:t xml:space="preserve"> </w:t>
      </w:r>
      <w:r w:rsidRPr="003905CD">
        <w:t xml:space="preserve">blushing for a Fathers conduct. </w:t>
      </w:r>
    </w:p>
    <w:p w14:paraId="096B047F" w14:textId="77777777" w:rsidR="00EA1DAB" w:rsidRDefault="00EA1DAB" w:rsidP="008A385A">
      <w:pPr>
        <w:pStyle w:val="Dialogue"/>
        <w:spacing w:line="480" w:lineRule="auto"/>
      </w:pPr>
    </w:p>
    <w:p w14:paraId="69982B0A" w14:textId="77777777" w:rsidR="00753BB7" w:rsidRDefault="003905CD" w:rsidP="0029758A">
      <w:pPr>
        <w:pStyle w:val="Dialogue"/>
        <w:spacing w:line="480" w:lineRule="auto"/>
      </w:pPr>
      <w:r w:rsidRPr="003905CD">
        <w:lastRenderedPageBreak/>
        <w:t>As to the companion</w:t>
      </w:r>
      <w:r w:rsidR="00DD54D0">
        <w:t xml:space="preserve">, </w:t>
      </w:r>
      <w:r w:rsidRPr="003905CD">
        <w:t>you have made choice of – as I know nothing of her, I</w:t>
      </w:r>
      <w:r w:rsidR="00DD54D0">
        <w:t xml:space="preserve"> </w:t>
      </w:r>
      <w:r w:rsidRPr="003905CD">
        <w:t>can say nothing – but give me leave to assure you, I do</w:t>
      </w:r>
      <w:r w:rsidR="00DD54D0">
        <w:t xml:space="preserve"> </w:t>
      </w:r>
      <w:r w:rsidRPr="003905CD">
        <w:t>not feel myself bound by any tie – to receive a Woman</w:t>
      </w:r>
      <w:r w:rsidR="00DD54D0">
        <w:t xml:space="preserve"> </w:t>
      </w:r>
      <w:r w:rsidRPr="003905CD">
        <w:t>forced on me - &amp; one whose parents I consider in the</w:t>
      </w:r>
      <w:r w:rsidR="00DD54D0">
        <w:t xml:space="preserve"> </w:t>
      </w:r>
      <w:r w:rsidRPr="003905CD">
        <w:t>light I do hers – yet as I trust she makes a part</w:t>
      </w:r>
      <w:r w:rsidR="00753BB7">
        <w:t xml:space="preserve"> </w:t>
      </w:r>
      <w:r w:rsidRPr="003905CD">
        <w:t>of your happiness – tis your duty (in whatever station you may be placed) to treat her with kindness – and although</w:t>
      </w:r>
      <w:r w:rsidR="00753BB7">
        <w:t xml:space="preserve"> </w:t>
      </w:r>
      <w:r w:rsidRPr="003905CD">
        <w:t>it is impossible she &amp; I can ever meet – yet would it add another</w:t>
      </w:r>
      <w:r w:rsidR="00753BB7">
        <w:t xml:space="preserve"> </w:t>
      </w:r>
      <w:r w:rsidRPr="003905CD">
        <w:t>to the many you have already inflicted to hear she is made miserable by your ungovernable temper.</w:t>
      </w:r>
    </w:p>
    <w:p w14:paraId="0DB81399" w14:textId="77777777" w:rsidR="00753BB7" w:rsidRDefault="00753BB7" w:rsidP="0029758A">
      <w:pPr>
        <w:pStyle w:val="Dialogue"/>
        <w:spacing w:line="480" w:lineRule="auto"/>
        <w:rPr>
          <w:b/>
        </w:rPr>
      </w:pPr>
    </w:p>
    <w:p w14:paraId="69D49CD0" w14:textId="77777777" w:rsidR="00EA1DAB" w:rsidRDefault="00EA1DAB" w:rsidP="00753BB7">
      <w:pPr>
        <w:pStyle w:val="Dialogue"/>
        <w:spacing w:line="480" w:lineRule="auto"/>
        <w:rPr>
          <w:b/>
        </w:rPr>
      </w:pPr>
    </w:p>
    <w:p w14:paraId="1C90B54D" w14:textId="77777777" w:rsidR="00EA1DAB" w:rsidRDefault="00EA1DAB" w:rsidP="00753BB7">
      <w:pPr>
        <w:pStyle w:val="Dialogue"/>
        <w:spacing w:line="480" w:lineRule="auto"/>
        <w:rPr>
          <w:b/>
        </w:rPr>
      </w:pPr>
    </w:p>
    <w:p w14:paraId="7688075D" w14:textId="77777777" w:rsidR="00EA1DAB" w:rsidRDefault="00EA1DAB" w:rsidP="00753BB7">
      <w:pPr>
        <w:pStyle w:val="Dialogue"/>
        <w:spacing w:line="480" w:lineRule="auto"/>
        <w:rPr>
          <w:b/>
        </w:rPr>
      </w:pPr>
    </w:p>
    <w:p w14:paraId="5B8F640F" w14:textId="77777777" w:rsidR="00EA1DAB" w:rsidRDefault="00EA1DAB" w:rsidP="00753BB7">
      <w:pPr>
        <w:pStyle w:val="Dialogue"/>
        <w:spacing w:line="480" w:lineRule="auto"/>
        <w:rPr>
          <w:b/>
        </w:rPr>
      </w:pPr>
    </w:p>
    <w:p w14:paraId="26FE753C" w14:textId="77777777" w:rsidR="00EA1DAB" w:rsidRPr="00753BB7" w:rsidRDefault="00EA1DAB" w:rsidP="00753BB7">
      <w:pPr>
        <w:pStyle w:val="Dialogue"/>
        <w:spacing w:line="480" w:lineRule="auto"/>
        <w:rPr>
          <w:b/>
        </w:rPr>
      </w:pPr>
    </w:p>
    <w:p w14:paraId="0AE433DA" w14:textId="77777777" w:rsidR="00EA1DAB" w:rsidRDefault="003905CD" w:rsidP="0029758A">
      <w:pPr>
        <w:pStyle w:val="Dialogue"/>
        <w:spacing w:line="480" w:lineRule="auto"/>
      </w:pPr>
      <w:r w:rsidRPr="003905CD">
        <w:lastRenderedPageBreak/>
        <w:t>I feel my health declining – my heart is almost broke</w:t>
      </w:r>
      <w:r w:rsidR="007C247F">
        <w:t xml:space="preserve"> </w:t>
      </w:r>
      <w:r w:rsidRPr="003905CD">
        <w:t>- but a short time &amp; all will be well. While I am</w:t>
      </w:r>
      <w:r w:rsidR="0081482F">
        <w:t xml:space="preserve"> </w:t>
      </w:r>
      <w:r w:rsidRPr="003905CD">
        <w:t>in this World – a Mothers feelings cling to me &amp; make me wretched</w:t>
      </w:r>
      <w:r w:rsidR="00EA1DAB">
        <w:t>,</w:t>
      </w:r>
      <w:r w:rsidRPr="003905CD">
        <w:t xml:space="preserve"> yet my dear George believe me, I never lay down in my bed without sending up prayers to the Heaven for your safety, nor</w:t>
      </w:r>
      <w:r w:rsidR="0081482F">
        <w:t xml:space="preserve"> </w:t>
      </w:r>
      <w:r w:rsidRPr="003905CD">
        <w:t xml:space="preserve">ever pass a day without shedding many </w:t>
      </w:r>
      <w:proofErr w:type="spellStart"/>
      <w:r w:rsidRPr="003905CD">
        <w:t>many</w:t>
      </w:r>
      <w:proofErr w:type="spellEnd"/>
      <w:r w:rsidRPr="003905CD">
        <w:t xml:space="preserve"> tears</w:t>
      </w:r>
      <w:r w:rsidR="0081482F">
        <w:t xml:space="preserve"> </w:t>
      </w:r>
      <w:r w:rsidRPr="003905CD">
        <w:t xml:space="preserve">on your account. </w:t>
      </w:r>
    </w:p>
    <w:p w14:paraId="6FA5D662" w14:textId="77777777" w:rsidR="00EA1DAB" w:rsidRDefault="00EA1DAB" w:rsidP="0029758A">
      <w:pPr>
        <w:pStyle w:val="Dialogue"/>
        <w:spacing w:line="480" w:lineRule="auto"/>
      </w:pPr>
    </w:p>
    <w:p w14:paraId="481E638A" w14:textId="77777777" w:rsidR="002A45A1" w:rsidRPr="00753BB7" w:rsidRDefault="0081482F" w:rsidP="0029758A">
      <w:pPr>
        <w:pStyle w:val="Dialogue"/>
        <w:spacing w:line="480" w:lineRule="auto"/>
      </w:pPr>
      <w:r>
        <w:t>E</w:t>
      </w:r>
      <w:r w:rsidR="003905CD" w:rsidRPr="003905CD">
        <w:t>nclosed is the five pounds</w:t>
      </w:r>
      <w:r>
        <w:t xml:space="preserve"> </w:t>
      </w:r>
      <w:r w:rsidR="003905CD" w:rsidRPr="003905CD">
        <w:t>you lent me the last time we met in Clarendon Sq</w:t>
      </w:r>
      <w:r>
        <w:t>uare</w:t>
      </w:r>
      <w:r w:rsidR="003905CD" w:rsidRPr="003905CD">
        <w:t xml:space="preserve"> &amp; likewise fifty pounds for your present necessities</w:t>
      </w:r>
      <w:r w:rsidR="00EA1DAB">
        <w:t>,</w:t>
      </w:r>
      <w:r w:rsidR="003905CD" w:rsidRPr="003905CD">
        <w:t xml:space="preserve"> </w:t>
      </w:r>
      <w:proofErr w:type="gramStart"/>
      <w:r w:rsidR="003905CD" w:rsidRPr="003905CD">
        <w:t>your</w:t>
      </w:r>
      <w:proofErr w:type="gramEnd"/>
      <w:r w:rsidR="003905CD" w:rsidRPr="003905CD">
        <w:t xml:space="preserve"> hearing from me in like manner this day three months must depend on your self – let me know by post if you receive this safe.</w:t>
      </w:r>
    </w:p>
    <w:p w14:paraId="50DD7B60" w14:textId="77777777" w:rsidR="0029758A" w:rsidRDefault="003905CD" w:rsidP="0029758A">
      <w:pPr>
        <w:pStyle w:val="Dialogue"/>
        <w:spacing w:line="480" w:lineRule="auto"/>
      </w:pPr>
      <w:r w:rsidRPr="003905CD">
        <w:t>E.S.</w:t>
      </w:r>
      <w:r w:rsidR="00753BB7">
        <w:t xml:space="preserve"> </w:t>
      </w:r>
    </w:p>
    <w:p w14:paraId="5BD2EE56" w14:textId="77777777" w:rsidR="00D85162" w:rsidRDefault="003905CD" w:rsidP="0029758A">
      <w:pPr>
        <w:pStyle w:val="Dialogue"/>
        <w:spacing w:line="480" w:lineRule="auto"/>
      </w:pPr>
      <w:r w:rsidRPr="003905CD">
        <w:t>To G Soane</w:t>
      </w:r>
      <w:r w:rsidR="002E1899">
        <w:t>.</w:t>
      </w:r>
    </w:p>
    <w:p w14:paraId="460E38A0" w14:textId="77777777" w:rsidR="0029758A" w:rsidRPr="0081482F" w:rsidRDefault="0029758A" w:rsidP="0029758A">
      <w:pPr>
        <w:pStyle w:val="Dialogue"/>
        <w:spacing w:line="480" w:lineRule="auto"/>
        <w:ind w:left="0"/>
      </w:pPr>
    </w:p>
    <w:p w14:paraId="2A9F34BB" w14:textId="77777777" w:rsidR="00D85162" w:rsidRDefault="00D85162" w:rsidP="00D851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rPr>
          <w:rFonts w:ascii="CourierPrime" w:hAnsi="CourierPrime" w:cs="CourierPrime"/>
          <w:szCs w:val="24"/>
        </w:rPr>
      </w:pPr>
    </w:p>
    <w:p w14:paraId="38B6C546" w14:textId="77777777" w:rsidR="00E576BA" w:rsidRPr="00DB7452" w:rsidRDefault="00D85162" w:rsidP="00E576BA">
      <w:pPr>
        <w:pStyle w:val="FIN"/>
        <w:sectPr w:rsidR="00E576BA" w:rsidRPr="00DB7452">
          <w:headerReference w:type="default" r:id="rId8"/>
          <w:pgSz w:w="12240" w:h="15840"/>
          <w:pgMar w:top="1080" w:right="630" w:bottom="1008" w:left="1008" w:header="432" w:footer="720" w:gutter="0"/>
          <w:pgNumType w:start="1"/>
          <w:cols w:space="720"/>
        </w:sectPr>
      </w:pPr>
      <w:r w:rsidRPr="00DB7452">
        <w:t>F</w:t>
      </w:r>
      <w:r w:rsidR="00E576BA">
        <w:t>I</w:t>
      </w:r>
      <w:r w:rsidR="0091631C">
        <w:t>n</w:t>
      </w:r>
    </w:p>
    <w:p w14:paraId="56BAD204" w14:textId="77777777" w:rsidR="00B46953" w:rsidRDefault="00B46953" w:rsidP="008B39FE"/>
    <w:sectPr w:rsidR="00B46953">
      <w:headerReference w:type="default" r:id="rId9"/>
      <w:pgSz w:w="12240" w:h="15840"/>
      <w:pgMar w:top="1080" w:right="1008" w:bottom="1008" w:left="1008"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8A0B" w14:textId="77777777" w:rsidR="00861B54" w:rsidRDefault="00861B54">
      <w:r>
        <w:separator/>
      </w:r>
    </w:p>
  </w:endnote>
  <w:endnote w:type="continuationSeparator" w:id="0">
    <w:p w14:paraId="29C9C5DD" w14:textId="77777777" w:rsidR="00861B54" w:rsidRDefault="0086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urierPrime">
    <w:altName w:val="Courier New"/>
    <w:panose1 w:val="020B0604020202020204"/>
    <w:charset w:val="4D"/>
    <w:family w:val="modern"/>
    <w:pitch w:val="fixed"/>
    <w:sig w:usb0="A000002F" w:usb1="5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EC07" w14:textId="77777777" w:rsidR="00861B54" w:rsidRDefault="00861B54">
      <w:r>
        <w:separator/>
      </w:r>
    </w:p>
  </w:footnote>
  <w:footnote w:type="continuationSeparator" w:id="0">
    <w:p w14:paraId="2AB736E5" w14:textId="77777777" w:rsidR="00861B54" w:rsidRDefault="0086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7D2B" w14:textId="77777777" w:rsidR="00B80369" w:rsidRPr="00B80369" w:rsidRDefault="00B80369" w:rsidP="00B80369">
    <w:pPr>
      <w:pStyle w:val="RadioTitle"/>
      <w:jc w:val="left"/>
      <w:rPr>
        <w:rFonts w:ascii="Arial" w:hAnsi="Arial" w:cs="Arial"/>
        <w:b w:val="0"/>
        <w:bCs/>
        <w:sz w:val="16"/>
        <w:szCs w:val="16"/>
      </w:rPr>
    </w:pPr>
    <w:r w:rsidRPr="00B80369">
      <w:rPr>
        <w:rFonts w:ascii="Arial" w:hAnsi="Arial" w:cs="Arial"/>
        <w:b w:val="0"/>
        <w:bCs/>
        <w:sz w:val="16"/>
        <w:szCs w:val="16"/>
      </w:rPr>
      <w:t>Eliza Soane’s Diary of trip to Liverpool 1810</w:t>
    </w:r>
  </w:p>
  <w:p w14:paraId="1B2BCB51" w14:textId="77777777" w:rsidR="00880669" w:rsidRDefault="00880669" w:rsidP="00B80369">
    <w:pPr>
      <w:pStyle w:val="Header"/>
      <w:tabs>
        <w:tab w:val="clear" w:pos="4320"/>
        <w:tab w:val="clear" w:pos="8640"/>
        <w:tab w:val="center" w:pos="5040"/>
        <w:tab w:val="right" w:pos="10620"/>
      </w:tabs>
      <w:ind w:right="-360"/>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842D" w14:textId="77777777" w:rsidR="00880669" w:rsidRDefault="00880669">
    <w:pPr>
      <w:pStyle w:val="Header"/>
      <w:framePr w:wrap="auto" w:vAnchor="text" w:hAnchor="page" w:x="10945"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w:t>
    </w:r>
  </w:p>
  <w:p w14:paraId="36317FE6" w14:textId="77777777" w:rsidR="00C21557" w:rsidRPr="00B80369" w:rsidRDefault="00C21557" w:rsidP="00C21557">
    <w:pPr>
      <w:pStyle w:val="RadioTitle"/>
      <w:jc w:val="left"/>
      <w:rPr>
        <w:rFonts w:ascii="Arial" w:hAnsi="Arial" w:cs="Arial"/>
        <w:b w:val="0"/>
        <w:bCs/>
        <w:sz w:val="16"/>
        <w:szCs w:val="16"/>
      </w:rPr>
    </w:pPr>
    <w:r w:rsidRPr="00B80369">
      <w:rPr>
        <w:rFonts w:ascii="Arial" w:hAnsi="Arial" w:cs="Arial"/>
        <w:b w:val="0"/>
        <w:bCs/>
        <w:sz w:val="16"/>
        <w:szCs w:val="16"/>
      </w:rPr>
      <w:t>Eliza Soane’s Diary of trip to Liverpool 1810</w:t>
    </w:r>
  </w:p>
  <w:p w14:paraId="24047452" w14:textId="77777777" w:rsidR="00880669" w:rsidRDefault="00880669">
    <w:pPr>
      <w:pStyle w:val="Header"/>
      <w:tabs>
        <w:tab w:val="clear" w:pos="4320"/>
        <w:tab w:val="clear" w:pos="8640"/>
        <w:tab w:val="center" w:pos="5040"/>
        <w:tab w:val="right" w:pos="9900"/>
      </w:tabs>
      <w:ind w:right="-198"/>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1749" w14:textId="77777777" w:rsidR="00880669" w:rsidRDefault="00880669">
    <w:pPr>
      <w:pStyle w:val="Header"/>
      <w:tabs>
        <w:tab w:val="clear" w:pos="4320"/>
        <w:tab w:val="clear" w:pos="8640"/>
        <w:tab w:val="center" w:pos="5040"/>
        <w:tab w:val="right" w:pos="99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22"/>
    <w:rsid w:val="0002156D"/>
    <w:rsid w:val="00037608"/>
    <w:rsid w:val="00037BFF"/>
    <w:rsid w:val="00046C69"/>
    <w:rsid w:val="000946A8"/>
    <w:rsid w:val="000A2F93"/>
    <w:rsid w:val="000A6D4F"/>
    <w:rsid w:val="000B0897"/>
    <w:rsid w:val="000B608A"/>
    <w:rsid w:val="000D1114"/>
    <w:rsid w:val="000E7865"/>
    <w:rsid w:val="000F327E"/>
    <w:rsid w:val="000F5C1C"/>
    <w:rsid w:val="00142A2B"/>
    <w:rsid w:val="00187A8B"/>
    <w:rsid w:val="001A0413"/>
    <w:rsid w:val="001B6594"/>
    <w:rsid w:val="001B70DF"/>
    <w:rsid w:val="001C7E5E"/>
    <w:rsid w:val="0021486D"/>
    <w:rsid w:val="00282453"/>
    <w:rsid w:val="002833B2"/>
    <w:rsid w:val="0029758A"/>
    <w:rsid w:val="002A45A1"/>
    <w:rsid w:val="002E1899"/>
    <w:rsid w:val="002F1741"/>
    <w:rsid w:val="003065A7"/>
    <w:rsid w:val="003129E2"/>
    <w:rsid w:val="00317364"/>
    <w:rsid w:val="00380873"/>
    <w:rsid w:val="00384E20"/>
    <w:rsid w:val="003905CD"/>
    <w:rsid w:val="003A2475"/>
    <w:rsid w:val="003B58CB"/>
    <w:rsid w:val="003C78E5"/>
    <w:rsid w:val="003D1F40"/>
    <w:rsid w:val="003D4C2A"/>
    <w:rsid w:val="003F65E9"/>
    <w:rsid w:val="003F66DF"/>
    <w:rsid w:val="004169CF"/>
    <w:rsid w:val="00442017"/>
    <w:rsid w:val="00466491"/>
    <w:rsid w:val="0048553A"/>
    <w:rsid w:val="0048707D"/>
    <w:rsid w:val="004C3579"/>
    <w:rsid w:val="004D1EE7"/>
    <w:rsid w:val="004F0DDC"/>
    <w:rsid w:val="005249CB"/>
    <w:rsid w:val="00527A5E"/>
    <w:rsid w:val="00544967"/>
    <w:rsid w:val="00560191"/>
    <w:rsid w:val="005679BA"/>
    <w:rsid w:val="0058653F"/>
    <w:rsid w:val="005C6307"/>
    <w:rsid w:val="005C65C7"/>
    <w:rsid w:val="005D1D15"/>
    <w:rsid w:val="005F0E07"/>
    <w:rsid w:val="005F7030"/>
    <w:rsid w:val="00600FC9"/>
    <w:rsid w:val="00606499"/>
    <w:rsid w:val="00613E61"/>
    <w:rsid w:val="00615F50"/>
    <w:rsid w:val="00620B2E"/>
    <w:rsid w:val="00643297"/>
    <w:rsid w:val="00671782"/>
    <w:rsid w:val="00675991"/>
    <w:rsid w:val="006B1C0F"/>
    <w:rsid w:val="006B38CF"/>
    <w:rsid w:val="006E55A7"/>
    <w:rsid w:val="00753BB7"/>
    <w:rsid w:val="007C247F"/>
    <w:rsid w:val="007E245C"/>
    <w:rsid w:val="007F467B"/>
    <w:rsid w:val="007F52B3"/>
    <w:rsid w:val="008112E6"/>
    <w:rsid w:val="0081482F"/>
    <w:rsid w:val="00861B54"/>
    <w:rsid w:val="00865B2F"/>
    <w:rsid w:val="00880669"/>
    <w:rsid w:val="008A385A"/>
    <w:rsid w:val="008B39FE"/>
    <w:rsid w:val="008F2DA2"/>
    <w:rsid w:val="009073AC"/>
    <w:rsid w:val="00907F8D"/>
    <w:rsid w:val="009119BE"/>
    <w:rsid w:val="0091631C"/>
    <w:rsid w:val="00936A22"/>
    <w:rsid w:val="00940B55"/>
    <w:rsid w:val="00961AAB"/>
    <w:rsid w:val="00987BED"/>
    <w:rsid w:val="009A0FA0"/>
    <w:rsid w:val="009B58C6"/>
    <w:rsid w:val="009C50C1"/>
    <w:rsid w:val="00A07712"/>
    <w:rsid w:val="00A409B7"/>
    <w:rsid w:val="00A76360"/>
    <w:rsid w:val="00AA4AE4"/>
    <w:rsid w:val="00AA712E"/>
    <w:rsid w:val="00AC3E78"/>
    <w:rsid w:val="00AD0B87"/>
    <w:rsid w:val="00AD191A"/>
    <w:rsid w:val="00B24B95"/>
    <w:rsid w:val="00B35238"/>
    <w:rsid w:val="00B46953"/>
    <w:rsid w:val="00B749B3"/>
    <w:rsid w:val="00B80369"/>
    <w:rsid w:val="00BC1FA7"/>
    <w:rsid w:val="00BE404E"/>
    <w:rsid w:val="00BF60C5"/>
    <w:rsid w:val="00C20E7D"/>
    <w:rsid w:val="00C21557"/>
    <w:rsid w:val="00C21C9D"/>
    <w:rsid w:val="00C228A5"/>
    <w:rsid w:val="00C333C6"/>
    <w:rsid w:val="00C54198"/>
    <w:rsid w:val="00C916A4"/>
    <w:rsid w:val="00CB3854"/>
    <w:rsid w:val="00CE4F69"/>
    <w:rsid w:val="00D311E0"/>
    <w:rsid w:val="00D74C12"/>
    <w:rsid w:val="00D85162"/>
    <w:rsid w:val="00DB373A"/>
    <w:rsid w:val="00DB7452"/>
    <w:rsid w:val="00DC4320"/>
    <w:rsid w:val="00DD54D0"/>
    <w:rsid w:val="00DE4C97"/>
    <w:rsid w:val="00DF04BB"/>
    <w:rsid w:val="00E036D6"/>
    <w:rsid w:val="00E33F8F"/>
    <w:rsid w:val="00E576BA"/>
    <w:rsid w:val="00EA1DAB"/>
    <w:rsid w:val="00EB1717"/>
    <w:rsid w:val="00F22735"/>
    <w:rsid w:val="00F4295B"/>
    <w:rsid w:val="00F57ED2"/>
    <w:rsid w:val="00F753F9"/>
    <w:rsid w:val="00F847BE"/>
    <w:rsid w:val="00F90F27"/>
    <w:rsid w:val="00F93509"/>
    <w:rsid w:val="00FC2917"/>
    <w:rsid w:val="00FC4301"/>
    <w:rsid w:val="00FE4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8B5F5"/>
  <w15:chartTrackingRefBased/>
  <w15:docId w15:val="{584ECA68-D0F2-504B-993A-E9F3A47C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b/>
      <w:sz w:val="24"/>
      <w:lang w:val="en-US" w:eastAsia="en-US"/>
    </w:rPr>
  </w:style>
  <w:style w:type="paragraph" w:styleId="Heading1">
    <w:name w:val="heading 1"/>
    <w:aliases w:val="Scene No."/>
    <w:basedOn w:val="Normal"/>
    <w:next w:val="Normal"/>
    <w:qFormat/>
    <w:pPr>
      <w:spacing w:before="60" w:after="60"/>
      <w:ind w:left="72" w:right="72"/>
      <w:jc w:val="center"/>
      <w:outlineLvl w:val="0"/>
    </w:pPr>
    <w:rPr>
      <w:b w:val="0"/>
      <w:color w:val="000000"/>
    </w:rPr>
  </w:style>
  <w:style w:type="paragraph" w:styleId="Heading2">
    <w:name w:val="heading 2"/>
    <w:basedOn w:val="Normal"/>
    <w:next w:val="Normal"/>
    <w:qFormat/>
    <w:pPr>
      <w:spacing w:before="240" w:after="60"/>
      <w:outlineLvl w:val="1"/>
    </w:pPr>
    <w:rPr>
      <w:b w:val="0"/>
      <w:i/>
    </w:rPr>
  </w:style>
  <w:style w:type="paragraph" w:styleId="Heading3">
    <w:name w:val="heading 3"/>
    <w:aliases w:val="Note to Director"/>
    <w:basedOn w:val="Normal"/>
    <w:next w:val="Normal"/>
    <w:qFormat/>
    <w:pPr>
      <w:spacing w:before="240" w:after="60"/>
      <w:outlineLvl w:val="2"/>
    </w:pPr>
    <w:rPr>
      <w:rFonts w:ascii="Times New Roman" w:hAnsi="Times New Roman"/>
      <w:b w:val="0"/>
    </w:rPr>
  </w:style>
  <w:style w:type="paragraph" w:styleId="Heading4">
    <w:name w:val="heading 4"/>
    <w:basedOn w:val="Normal"/>
    <w:next w:val="Normal"/>
    <w:qFormat/>
    <w:pPr>
      <w:keepNext/>
      <w:spacing w:before="240" w:after="60"/>
      <w:outlineLvl w:val="3"/>
    </w:pPr>
    <w:rPr>
      <w:b w:val="0"/>
      <w:i/>
    </w:rPr>
  </w:style>
  <w:style w:type="paragraph" w:styleId="Heading5">
    <w:name w:val="heading 5"/>
    <w:basedOn w:val="Normal"/>
    <w:next w:val="Normal"/>
    <w:qFormat/>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dioTitleunderlined">
    <w:name w:val="Radio Title (underlined)"/>
    <w:next w:val="RadioTitlecenter"/>
    <w:pPr>
      <w:widowControl w:val="0"/>
      <w:overflowPunct w:val="0"/>
      <w:autoSpaceDE w:val="0"/>
      <w:autoSpaceDN w:val="0"/>
      <w:adjustRightInd w:val="0"/>
      <w:spacing w:after="480" w:line="240" w:lineRule="exact"/>
      <w:jc w:val="center"/>
      <w:textAlignment w:val="baseline"/>
    </w:pPr>
    <w:rPr>
      <w:rFonts w:ascii="Courier New" w:hAnsi="Courier New"/>
      <w:b/>
      <w:spacing w:val="20"/>
      <w:sz w:val="24"/>
      <w:u w:val="single"/>
      <w:lang w:val="en-US" w:eastAsia="en-US"/>
    </w:rPr>
  </w:style>
  <w:style w:type="paragraph" w:customStyle="1" w:styleId="RadioTitle">
    <w:name w:val="Radio Title"/>
    <w:basedOn w:val="RadioTitleunderlined"/>
    <w:next w:val="Normal"/>
    <w:rPr>
      <w:u w:val="none"/>
    </w:rPr>
  </w:style>
  <w:style w:type="paragraph" w:styleId="Footer">
    <w:name w:val="footer"/>
    <w:basedOn w:val="Normal"/>
    <w:pPr>
      <w:widowControl w:val="0"/>
      <w:tabs>
        <w:tab w:val="center" w:pos="4320"/>
        <w:tab w:val="right" w:pos="8640"/>
      </w:tabs>
      <w:jc w:val="center"/>
    </w:pPr>
    <w:rPr>
      <w:rFonts w:ascii="Arial" w:hAnsi="Arial"/>
      <w:b w:val="0"/>
      <w:sz w:val="16"/>
    </w:rPr>
  </w:style>
  <w:style w:type="paragraph" w:customStyle="1" w:styleId="Notes">
    <w:name w:val="Notes"/>
    <w:pPr>
      <w:overflowPunct w:val="0"/>
      <w:autoSpaceDE w:val="0"/>
      <w:autoSpaceDN w:val="0"/>
      <w:adjustRightInd w:val="0"/>
      <w:textAlignment w:val="baseline"/>
    </w:pPr>
    <w:rPr>
      <w:rFonts w:ascii="Courier New" w:hAnsi="Courier New"/>
      <w:b/>
      <w:sz w:val="24"/>
      <w:lang w:val="en-US" w:eastAsia="en-US"/>
    </w:rPr>
  </w:style>
  <w:style w:type="paragraph" w:customStyle="1" w:styleId="HidNormal">
    <w:name w:val="Hid Normal"/>
    <w:basedOn w:val="Normal"/>
    <w:rPr>
      <w:vanish/>
    </w:rPr>
  </w:style>
  <w:style w:type="paragraph" w:customStyle="1" w:styleId="RadioIntroOutro">
    <w:name w:val="Radio Intro/Outro"/>
    <w:next w:val="Normal"/>
    <w:pPr>
      <w:overflowPunct w:val="0"/>
      <w:autoSpaceDE w:val="0"/>
      <w:autoSpaceDN w:val="0"/>
      <w:adjustRightInd w:val="0"/>
      <w:textAlignment w:val="baseline"/>
    </w:pPr>
    <w:rPr>
      <w:rFonts w:ascii="Courier New" w:hAnsi="Courier New"/>
      <w:b/>
      <w:caps/>
      <w:sz w:val="24"/>
      <w:lang w:val="en-US" w:eastAsia="en-US"/>
    </w:rPr>
  </w:style>
  <w:style w:type="paragraph" w:customStyle="1" w:styleId="RadioScene">
    <w:name w:val="Radio Scene"/>
    <w:next w:val="RadioDialogue"/>
    <w:pPr>
      <w:overflowPunct w:val="0"/>
      <w:autoSpaceDE w:val="0"/>
      <w:autoSpaceDN w:val="0"/>
      <w:adjustRightInd w:val="0"/>
      <w:spacing w:before="240" w:after="120"/>
      <w:textAlignment w:val="baseline"/>
    </w:pPr>
    <w:rPr>
      <w:rFonts w:ascii="Courier New" w:hAnsi="Courier New"/>
      <w:b/>
      <w:caps/>
      <w:color w:val="000000"/>
      <w:sz w:val="24"/>
      <w:lang w:val="en-US" w:eastAsia="en-US"/>
    </w:rPr>
  </w:style>
  <w:style w:type="paragraph" w:customStyle="1" w:styleId="RadioMusic">
    <w:name w:val="Radio Music"/>
    <w:next w:val="RadioDialogue"/>
    <w:autoRedefine/>
    <w:rsid w:val="00282453"/>
    <w:pPr>
      <w:tabs>
        <w:tab w:val="left" w:pos="576"/>
        <w:tab w:val="left" w:pos="3456"/>
      </w:tabs>
      <w:overflowPunct w:val="0"/>
      <w:autoSpaceDE w:val="0"/>
      <w:autoSpaceDN w:val="0"/>
      <w:adjustRightInd w:val="0"/>
      <w:spacing w:before="120" w:line="480" w:lineRule="auto"/>
      <w:ind w:left="3456" w:hanging="3456"/>
      <w:textAlignment w:val="baseline"/>
    </w:pPr>
    <w:rPr>
      <w:rFonts w:ascii="Courier New" w:hAnsi="Courier New"/>
      <w:b/>
      <w:caps/>
      <w:color w:val="000000"/>
      <w:sz w:val="24"/>
      <w:u w:val="single"/>
      <w:lang w:val="en-US" w:eastAsia="en-US"/>
    </w:rPr>
  </w:style>
  <w:style w:type="paragraph" w:customStyle="1" w:styleId="RadioDialogue">
    <w:name w:val="Radio Dialogue"/>
    <w:autoRedefine/>
    <w:rsid w:val="00AD0B87"/>
    <w:pPr>
      <w:tabs>
        <w:tab w:val="left" w:pos="576"/>
        <w:tab w:val="left" w:pos="3456"/>
      </w:tabs>
      <w:overflowPunct w:val="0"/>
      <w:autoSpaceDE w:val="0"/>
      <w:autoSpaceDN w:val="0"/>
      <w:adjustRightInd w:val="0"/>
      <w:spacing w:before="120" w:line="480" w:lineRule="auto"/>
      <w:ind w:left="3456" w:hanging="3456"/>
      <w:textAlignment w:val="baseline"/>
    </w:pPr>
    <w:rPr>
      <w:rFonts w:ascii="Courier New" w:hAnsi="Courier New"/>
      <w:bCs/>
      <w:sz w:val="24"/>
      <w:lang w:val="en-US" w:eastAsia="en-US"/>
    </w:rPr>
  </w:style>
  <w:style w:type="paragraph" w:customStyle="1" w:styleId="RadioAction">
    <w:name w:val="Radio Action"/>
    <w:next w:val="RadioDialogue"/>
    <w:pPr>
      <w:overflowPunct w:val="0"/>
      <w:autoSpaceDE w:val="0"/>
      <w:autoSpaceDN w:val="0"/>
      <w:adjustRightInd w:val="0"/>
      <w:spacing w:before="240" w:after="120"/>
      <w:textAlignment w:val="baseline"/>
    </w:pPr>
    <w:rPr>
      <w:rFonts w:ascii="Courier New" w:hAnsi="Courier New"/>
      <w:b/>
      <w:caps/>
      <w:sz w:val="24"/>
      <w:lang w:val="en-US" w:eastAsia="en-US"/>
    </w:rPr>
  </w:style>
  <w:style w:type="paragraph" w:customStyle="1" w:styleId="RadioSound">
    <w:name w:val="Radio Sound"/>
    <w:next w:val="RadioDialogue"/>
    <w:autoRedefine/>
    <w:rsid w:val="00282453"/>
    <w:pPr>
      <w:tabs>
        <w:tab w:val="left" w:pos="576"/>
        <w:tab w:val="left" w:pos="3456"/>
      </w:tabs>
      <w:overflowPunct w:val="0"/>
      <w:autoSpaceDE w:val="0"/>
      <w:autoSpaceDN w:val="0"/>
      <w:adjustRightInd w:val="0"/>
      <w:spacing w:before="120" w:line="480" w:lineRule="auto"/>
      <w:ind w:left="3456" w:hanging="3456"/>
      <w:textAlignment w:val="baseline"/>
    </w:pPr>
    <w:rPr>
      <w:rFonts w:ascii="Courier New" w:hAnsi="Courier New"/>
      <w:b/>
      <w:caps/>
      <w:color w:val="000000"/>
      <w:sz w:val="24"/>
      <w:u w:val="single"/>
      <w:lang w:val="en-US" w:eastAsia="en-US"/>
    </w:rPr>
  </w:style>
  <w:style w:type="paragraph" w:styleId="Header">
    <w:name w:val="header"/>
    <w:basedOn w:val="Normal"/>
    <w:pPr>
      <w:widowControl w:val="0"/>
      <w:tabs>
        <w:tab w:val="center" w:pos="4320"/>
        <w:tab w:val="right" w:pos="8640"/>
      </w:tabs>
    </w:pPr>
    <w:rPr>
      <w:rFonts w:ascii="Arial" w:hAnsi="Arial"/>
      <w:b w:val="0"/>
      <w:sz w:val="16"/>
    </w:rPr>
  </w:style>
  <w:style w:type="character" w:styleId="PageNumber">
    <w:name w:val="page number"/>
    <w:rPr>
      <w:rFonts w:ascii="Courier New" w:hAnsi="Courier New"/>
      <w:b/>
      <w:sz w:val="24"/>
    </w:rPr>
  </w:style>
  <w:style w:type="paragraph" w:customStyle="1" w:styleId="RadioTitlecenter">
    <w:name w:val="Radio Title (center"/>
    <w:aliases w:val="un)"/>
    <w:basedOn w:val="Normal"/>
    <w:pPr>
      <w:keepNext/>
      <w:keepLines/>
      <w:widowControl w:val="0"/>
      <w:spacing w:after="480" w:line="240" w:lineRule="exact"/>
      <w:jc w:val="center"/>
    </w:pPr>
    <w:rPr>
      <w:spacing w:val="20"/>
      <w:kern w:val="24"/>
      <w:u w:val="single"/>
    </w:rPr>
  </w:style>
  <w:style w:type="paragraph" w:customStyle="1" w:styleId="RadioNotes">
    <w:name w:val="Radio Notes"/>
    <w:next w:val="RadioDialogue"/>
    <w:pPr>
      <w:overflowPunct w:val="0"/>
      <w:autoSpaceDE w:val="0"/>
      <w:autoSpaceDN w:val="0"/>
      <w:adjustRightInd w:val="0"/>
      <w:spacing w:before="120" w:after="120"/>
      <w:ind w:left="1728" w:hanging="720"/>
      <w:textAlignment w:val="baseline"/>
    </w:pPr>
    <w:rPr>
      <w:rFonts w:ascii="Courier New" w:hAnsi="Courier New"/>
      <w:b/>
      <w:color w:val="000000"/>
      <w:sz w:val="24"/>
      <w:lang w:val="en-US" w:eastAsia="en-US"/>
    </w:rPr>
  </w:style>
  <w:style w:type="character" w:styleId="Hyperlink">
    <w:name w:val="Hyperlink"/>
    <w:rsid w:val="00987BED"/>
    <w:rPr>
      <w:color w:val="0000FF"/>
      <w:u w:val="single"/>
    </w:rPr>
  </w:style>
  <w:style w:type="paragraph" w:styleId="Subtitle">
    <w:name w:val="Subtitle"/>
    <w:aliases w:val="Cover Subtitle"/>
    <w:basedOn w:val="Normal"/>
    <w:next w:val="Normal"/>
    <w:link w:val="SubtitleChar"/>
    <w:uiPriority w:val="11"/>
    <w:qFormat/>
    <w:rsid w:val="00B80369"/>
    <w:pPr>
      <w:numPr>
        <w:ilvl w:val="1"/>
      </w:numPr>
      <w:overflowPunct/>
      <w:autoSpaceDE/>
      <w:autoSpaceDN/>
      <w:adjustRightInd/>
      <w:jc w:val="center"/>
      <w:textAlignment w:val="auto"/>
    </w:pPr>
    <w:rPr>
      <w:rFonts w:eastAsia="DengXian" w:cs="Arial"/>
      <w:b w:val="0"/>
      <w:color w:val="5A5A5A"/>
      <w:spacing w:val="15"/>
      <w:szCs w:val="22"/>
      <w:lang w:val="en-GB"/>
    </w:rPr>
  </w:style>
  <w:style w:type="character" w:customStyle="1" w:styleId="SubtitleChar">
    <w:name w:val="Subtitle Char"/>
    <w:aliases w:val="Cover Subtitle Char"/>
    <w:link w:val="Subtitle"/>
    <w:uiPriority w:val="11"/>
    <w:rsid w:val="00B80369"/>
    <w:rPr>
      <w:rFonts w:ascii="Courier New" w:eastAsia="DengXian" w:hAnsi="Courier New" w:cs="Arial"/>
      <w:color w:val="5A5A5A"/>
      <w:spacing w:val="15"/>
      <w:sz w:val="24"/>
      <w:szCs w:val="22"/>
      <w:lang w:eastAsia="en-US"/>
    </w:rPr>
  </w:style>
  <w:style w:type="paragraph" w:customStyle="1" w:styleId="ContactDetails">
    <w:name w:val="Contact Details"/>
    <w:basedOn w:val="Normal"/>
    <w:qFormat/>
    <w:rsid w:val="00B80369"/>
    <w:pPr>
      <w:overflowPunct/>
      <w:autoSpaceDE/>
      <w:autoSpaceDN/>
      <w:adjustRightInd/>
      <w:textAlignment w:val="auto"/>
    </w:pPr>
    <w:rPr>
      <w:rFonts w:eastAsia="Calibri" w:cs="Arial"/>
      <w:b w:val="0"/>
      <w:szCs w:val="22"/>
      <w:lang w:val="en-GB"/>
    </w:rPr>
  </w:style>
  <w:style w:type="paragraph" w:customStyle="1" w:styleId="CastListTitle">
    <w:name w:val="Cast List Title"/>
    <w:basedOn w:val="Normal"/>
    <w:qFormat/>
    <w:rsid w:val="00BE404E"/>
    <w:pPr>
      <w:overflowPunct/>
      <w:autoSpaceDE/>
      <w:autoSpaceDN/>
      <w:adjustRightInd/>
      <w:spacing w:after="160" w:line="259" w:lineRule="auto"/>
      <w:textAlignment w:val="auto"/>
    </w:pPr>
    <w:rPr>
      <w:rFonts w:eastAsia="Calibri" w:cs="Arial"/>
      <w:caps/>
      <w:szCs w:val="22"/>
      <w:lang w:val="en-GB"/>
    </w:rPr>
  </w:style>
  <w:style w:type="paragraph" w:customStyle="1" w:styleId="CastList">
    <w:name w:val="Cast List"/>
    <w:basedOn w:val="CastListTitle"/>
    <w:qFormat/>
    <w:rsid w:val="00BE404E"/>
    <w:rPr>
      <w:b w:val="0"/>
      <w:caps w:val="0"/>
    </w:rPr>
  </w:style>
  <w:style w:type="paragraph" w:customStyle="1" w:styleId="Paranthetical">
    <w:name w:val="Paranthetical"/>
    <w:basedOn w:val="Normal"/>
    <w:qFormat/>
    <w:rsid w:val="00D85162"/>
    <w:pPr>
      <w:keepNext/>
      <w:overflowPunct/>
      <w:autoSpaceDE/>
      <w:autoSpaceDN/>
      <w:adjustRightInd/>
      <w:spacing w:before="120" w:line="259" w:lineRule="auto"/>
      <w:ind w:left="3119" w:right="2835"/>
      <w:textAlignment w:val="auto"/>
    </w:pPr>
    <w:rPr>
      <w:rFonts w:eastAsia="Calibri" w:cs="Arial"/>
      <w:b w:val="0"/>
      <w:szCs w:val="22"/>
      <w:lang w:val="en-GB"/>
    </w:rPr>
  </w:style>
  <w:style w:type="paragraph" w:customStyle="1" w:styleId="Dialogue">
    <w:name w:val="Dialogue"/>
    <w:basedOn w:val="Paranthetical"/>
    <w:qFormat/>
    <w:rsid w:val="00D85162"/>
    <w:pPr>
      <w:keepNext w:val="0"/>
      <w:spacing w:after="120" w:line="360" w:lineRule="auto"/>
      <w:ind w:left="2126" w:right="2552"/>
    </w:pPr>
  </w:style>
  <w:style w:type="paragraph" w:customStyle="1" w:styleId="FIN">
    <w:name w:val="FIN"/>
    <w:basedOn w:val="Dialogue"/>
    <w:qFormat/>
    <w:rsid w:val="00D85162"/>
    <w:pPr>
      <w:ind w:left="3686"/>
    </w:pPr>
    <w:rPr>
      <w:caps/>
      <w:u w:val="single"/>
    </w:rPr>
  </w:style>
  <w:style w:type="character" w:styleId="Emphasis">
    <w:name w:val="Emphasis"/>
    <w:uiPriority w:val="20"/>
    <w:rsid w:val="00D85162"/>
    <w:rPr>
      <w:i/>
      <w:iCs/>
    </w:rPr>
  </w:style>
  <w:style w:type="character" w:styleId="IntenseEmphasis">
    <w:name w:val="Intense Emphasis"/>
    <w:uiPriority w:val="21"/>
    <w:rsid w:val="00D85162"/>
    <w:rPr>
      <w:i/>
      <w:iCs/>
      <w:color w:val="5B9BD5"/>
    </w:rPr>
  </w:style>
  <w:style w:type="character" w:styleId="SubtleEmphasis">
    <w:name w:val="Subtle Emphasis"/>
    <w:uiPriority w:val="19"/>
    <w:rsid w:val="00D85162"/>
    <w:rPr>
      <w:i/>
      <w:iCs/>
      <w:color w:val="404040"/>
    </w:rPr>
  </w:style>
  <w:style w:type="character" w:styleId="Strong">
    <w:name w:val="Strong"/>
    <w:uiPriority w:val="22"/>
    <w:rsid w:val="00D85162"/>
    <w:rPr>
      <w:b/>
      <w:bCs/>
    </w:rPr>
  </w:style>
  <w:style w:type="character" w:customStyle="1" w:styleId="apple-converted-space">
    <w:name w:val="apple-converted-space"/>
    <w:basedOn w:val="DefaultParagraphFont"/>
    <w:rsid w:val="000B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64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creamer.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e-mariecreamer/Library/CloudStorage/Dropbox/SOANE%20project,%20AMC&amp;%20GT%20folder/MARKETING%20+%20EVENTS/Introducing%20Eliza%20panel/Introducing%20Eliza_original%20texts/Elizas%20letter%20to%20her%20disgraced%20son%20George_1812/script%20formatted/Eliza%20Soane_1810.Elizas%201812%20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Eliza Soane_1810.Elizas 1812 Le</Template>
  <TotalTime>0</TotalTime>
  <Pages>8</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PROGRAM NAME GOES HERE</vt:lpstr>
    </vt:vector>
  </TitlesOfParts>
  <Company>Encyclo-Media</Company>
  <LinksUpToDate>false</LinksUpToDate>
  <CharactersWithSpaces>6228</CharactersWithSpaces>
  <SharedDoc>false</SharedDoc>
  <HLinks>
    <vt:vector size="12" baseType="variant">
      <vt:variant>
        <vt:i4>4784217</vt:i4>
      </vt:variant>
      <vt:variant>
        <vt:i4>3</vt:i4>
      </vt:variant>
      <vt:variant>
        <vt:i4>0</vt:i4>
      </vt:variant>
      <vt:variant>
        <vt:i4>5</vt:i4>
      </vt:variant>
      <vt:variant>
        <vt:lpwstr>http://amcreamer.net/</vt:lpwstr>
      </vt:variant>
      <vt:variant>
        <vt:lpwstr/>
      </vt:variant>
      <vt:variant>
        <vt:i4>1703985</vt:i4>
      </vt:variant>
      <vt:variant>
        <vt:i4>0</vt:i4>
      </vt:variant>
      <vt:variant>
        <vt:i4>0</vt:i4>
      </vt:variant>
      <vt:variant>
        <vt:i4>5</vt:i4>
      </vt:variant>
      <vt:variant>
        <vt:lpwstr>mailto:Amcreamer@mac.com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NAME GOES HERE</dc:title>
  <dc:subject/>
  <dc:creator>Anne-Marie Creamer</dc:creator>
  <cp:keywords/>
  <cp:lastModifiedBy>Anne-Marie Creamer</cp:lastModifiedBy>
  <cp:revision>1</cp:revision>
  <dcterms:created xsi:type="dcterms:W3CDTF">2023-07-24T22:39:00Z</dcterms:created>
  <dcterms:modified xsi:type="dcterms:W3CDTF">2023-07-24T22:39:00Z</dcterms:modified>
</cp:coreProperties>
</file>